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2671C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671CA">
              <w:rPr>
                <w:b/>
              </w:rPr>
              <w:fldChar w:fldCharType="separate"/>
            </w:r>
            <w:r w:rsidR="002671CA">
              <w:rPr>
                <w:b/>
              </w:rPr>
              <w:t>zarządzenie w sprawie powołania Komisji Przetargowej do przeprowadzenia przetargu ustnego nieograniczonego na sprzedaż nieruchomości stanowiącej własność Miasta Poznania, położonej w Poznaniu w rejonie ulic: Strzeszyńskiej i Lądeckiej obręb Strzeszyn arkusz 04 działka 20/5 (Ba) pow. 1613 m² KW PO1P/00124088/9.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671CA" w:rsidRDefault="00FA63B5" w:rsidP="002671CA">
      <w:pPr>
        <w:spacing w:line="360" w:lineRule="auto"/>
        <w:jc w:val="both"/>
      </w:pPr>
      <w:bookmarkStart w:id="2" w:name="z1"/>
      <w:bookmarkEnd w:id="2"/>
    </w:p>
    <w:p w:rsidR="002671CA" w:rsidRPr="002671CA" w:rsidRDefault="002671CA" w:rsidP="002671C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671CA">
        <w:rPr>
          <w:color w:val="000000"/>
          <w:szCs w:val="20"/>
        </w:rPr>
        <w:t>Prezydent Miasta Poznania zarządzeniem Nr 1047/2019/P z dnia 17 grudnia 2019 r. przeznaczył do sprzedaży w trybie przetargu ustnego nieograniczonego nieruchomość stanowiącą własność Miasta Poznania, położoną w Poznaniu w rejonie ulic: Strzeszyńskiej i</w:t>
      </w:r>
      <w:r w:rsidR="00EB43D9">
        <w:rPr>
          <w:color w:val="000000"/>
          <w:szCs w:val="20"/>
        </w:rPr>
        <w:t> </w:t>
      </w:r>
      <w:r w:rsidRPr="002671CA">
        <w:rPr>
          <w:color w:val="000000"/>
          <w:szCs w:val="20"/>
        </w:rPr>
        <w:t>Lądeckiej działka 20/5.</w:t>
      </w:r>
    </w:p>
    <w:p w:rsidR="002671CA" w:rsidRPr="002671CA" w:rsidRDefault="002671CA" w:rsidP="002671C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671CA">
        <w:rPr>
          <w:color w:val="000000"/>
          <w:szCs w:val="20"/>
        </w:rPr>
        <w:t>W dniu 24 stycznia 2020 r. Prezydent Miasta Poznania ogłosił pierwszy przetarg ustny nieograniczony na sprzedaż przedmiotowej nieruchomości.</w:t>
      </w:r>
    </w:p>
    <w:p w:rsidR="002671CA" w:rsidRPr="002671CA" w:rsidRDefault="002671CA" w:rsidP="002671C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671CA">
        <w:rPr>
          <w:color w:val="000000"/>
          <w:szCs w:val="20"/>
        </w:rPr>
        <w:t>Zarządzeniem Nr 195/2020/P z dnia 5 marca 2020 r. Prezydent Miasta Poznania powołał Komisję Przetargową do przeprowadzenia ww. przetargu.</w:t>
      </w:r>
    </w:p>
    <w:p w:rsidR="002671CA" w:rsidRPr="002671CA" w:rsidRDefault="002671CA" w:rsidP="002671C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671CA">
        <w:rPr>
          <w:color w:val="000000"/>
          <w:szCs w:val="20"/>
        </w:rPr>
        <w:t>W dniu 13 marca 2020 r. Prezydent Miasta Poznania odwołał pierwszy przetarg wyznaczony na dzień 30 marca 2020 r., na godz. 10.00, w siedzibie Urzędu Miasta Poznania, pl. Kolegiacki 17, sala sesyjna nr S3, na sprzedaż nieruchomości położonej w Poznaniu w rejonie ulic: Strzeszyńskiej i Lądeckiej, w związku z zagrożeniem rozprzestrzeniania się choroby zakaźnej COVID-19, wywołanej wirusem SARS-CO V-2.</w:t>
      </w:r>
    </w:p>
    <w:p w:rsidR="002671CA" w:rsidRDefault="002671CA" w:rsidP="002671CA">
      <w:pPr>
        <w:spacing w:line="360" w:lineRule="auto"/>
        <w:jc w:val="both"/>
        <w:rPr>
          <w:color w:val="000000"/>
          <w:szCs w:val="20"/>
        </w:rPr>
      </w:pPr>
      <w:r w:rsidRPr="002671CA">
        <w:rPr>
          <w:color w:val="000000"/>
          <w:szCs w:val="20"/>
        </w:rPr>
        <w:t>Z uwagi na powyższe wydanie zarządzenia jest słuszne i uzasadnione.</w:t>
      </w:r>
    </w:p>
    <w:p w:rsidR="002671CA" w:rsidRDefault="002671CA" w:rsidP="002671CA">
      <w:pPr>
        <w:spacing w:line="360" w:lineRule="auto"/>
        <w:jc w:val="both"/>
      </w:pPr>
    </w:p>
    <w:p w:rsidR="002671CA" w:rsidRDefault="002671CA" w:rsidP="002671CA">
      <w:pPr>
        <w:keepNext/>
        <w:spacing w:line="360" w:lineRule="auto"/>
        <w:jc w:val="center"/>
      </w:pPr>
      <w:r>
        <w:t>Z-CA DYREKTORA</w:t>
      </w:r>
    </w:p>
    <w:p w:rsidR="002671CA" w:rsidRDefault="002671CA" w:rsidP="002671CA">
      <w:pPr>
        <w:keepNext/>
        <w:spacing w:line="360" w:lineRule="auto"/>
        <w:jc w:val="center"/>
      </w:pPr>
      <w:r>
        <w:t>DS. ZBYWANIA NIERUCHOMOŚCI</w:t>
      </w:r>
    </w:p>
    <w:p w:rsidR="002671CA" w:rsidRPr="002671CA" w:rsidRDefault="002671CA" w:rsidP="002671CA">
      <w:pPr>
        <w:keepNext/>
        <w:spacing w:line="360" w:lineRule="auto"/>
        <w:jc w:val="center"/>
      </w:pPr>
      <w:r>
        <w:t>Paweł Diakowicz</w:t>
      </w:r>
    </w:p>
    <w:sectPr w:rsidR="002671CA" w:rsidRPr="002671CA" w:rsidSect="002671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CA" w:rsidRDefault="002671CA">
      <w:r>
        <w:separator/>
      </w:r>
    </w:p>
  </w:endnote>
  <w:endnote w:type="continuationSeparator" w:id="0">
    <w:p w:rsidR="002671CA" w:rsidRDefault="0026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CA" w:rsidRDefault="002671CA">
      <w:r>
        <w:separator/>
      </w:r>
    </w:p>
  </w:footnote>
  <w:footnote w:type="continuationSeparator" w:id="0">
    <w:p w:rsidR="002671CA" w:rsidRDefault="0026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Przetargowej do przeprowadzenia przetargu ustnego nieograniczonego na sprzedaż nieruchomości stanowiącej własność Miasta Poznania, położonej w Poznaniu w rejonie ulic: Strzeszyńskiej i Lądeckiej obręb Strzeszyn arkusz 04 działka 20/5 (Ba) pow. 1613 m² KW PO1P/00124088/9."/>
  </w:docVars>
  <w:rsids>
    <w:rsidRoot w:val="002671CA"/>
    <w:rsid w:val="000607A3"/>
    <w:rsid w:val="00061248"/>
    <w:rsid w:val="001B1D53"/>
    <w:rsid w:val="002671CA"/>
    <w:rsid w:val="002946C5"/>
    <w:rsid w:val="002C29F3"/>
    <w:rsid w:val="0045642E"/>
    <w:rsid w:val="0094316A"/>
    <w:rsid w:val="00AA04BE"/>
    <w:rsid w:val="00AB5282"/>
    <w:rsid w:val="00AC4582"/>
    <w:rsid w:val="00B35496"/>
    <w:rsid w:val="00EB43D9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7695D-71E7-4BA7-A20D-92030B61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202</Words>
  <Characters>1316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2020-03-20T11:28:00Z</dcterms:created>
  <dcterms:modified xsi:type="dcterms:W3CDTF">2020-03-20T11:28:00Z</dcterms:modified>
</cp:coreProperties>
</file>