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23AF">
          <w:t>259/2020/P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23AF">
        <w:rPr>
          <w:b/>
          <w:sz w:val="28"/>
        </w:rPr>
        <w:fldChar w:fldCharType="separate"/>
      </w:r>
      <w:r w:rsidR="002223AF">
        <w:rPr>
          <w:b/>
          <w:sz w:val="28"/>
        </w:rPr>
        <w:t>25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23AF">
              <w:rPr>
                <w:b/>
                <w:sz w:val="24"/>
                <w:szCs w:val="24"/>
              </w:rPr>
              <w:fldChar w:fldCharType="separate"/>
            </w:r>
            <w:r w:rsidR="002223AF">
              <w:rPr>
                <w:b/>
                <w:sz w:val="24"/>
                <w:szCs w:val="24"/>
              </w:rPr>
              <w:t>powierzenia stanowiska dyrektora Zespołu Szkolno-Przedszkolnego nr 11 w Poznaniu, os. Bolesława Chrobrego 105, panu Sławomirowi Stancelewskiemu.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23AF" w:rsidP="002223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223AF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2223AF" w:rsidRDefault="002223AF" w:rsidP="002223AF">
      <w:pPr>
        <w:spacing w:line="360" w:lineRule="auto"/>
        <w:jc w:val="both"/>
        <w:rPr>
          <w:sz w:val="24"/>
        </w:rPr>
      </w:pPr>
    </w:p>
    <w:p w:rsidR="002223AF" w:rsidRDefault="002223AF" w:rsidP="002223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23AF" w:rsidRDefault="002223AF" w:rsidP="002223AF">
      <w:pPr>
        <w:keepNext/>
        <w:spacing w:line="360" w:lineRule="auto"/>
        <w:rPr>
          <w:color w:val="000000"/>
          <w:sz w:val="24"/>
        </w:rPr>
      </w:pPr>
    </w:p>
    <w:p w:rsidR="002223AF" w:rsidRDefault="002223AF" w:rsidP="002223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23AF">
        <w:rPr>
          <w:color w:val="000000"/>
          <w:sz w:val="24"/>
          <w:szCs w:val="24"/>
        </w:rPr>
        <w:t>Z dniem 1 kwietnia 2020 r. powierza się stanowisko dyrektora Zespołu Szkolno-Przedszkolnego nr 11 w Poznaniu, os. Bolesława Chrobrego 105, panu Sławomirowi Stancelewskiemu na czas do dnia 31 sierpnia 2024 r.</w:t>
      </w:r>
    </w:p>
    <w:p w:rsidR="002223AF" w:rsidRDefault="002223AF" w:rsidP="002223AF">
      <w:pPr>
        <w:spacing w:line="360" w:lineRule="auto"/>
        <w:jc w:val="both"/>
        <w:rPr>
          <w:color w:val="000000"/>
          <w:sz w:val="24"/>
        </w:rPr>
      </w:pPr>
    </w:p>
    <w:p w:rsidR="002223AF" w:rsidRDefault="002223AF" w:rsidP="002223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23AF" w:rsidRDefault="002223AF" w:rsidP="002223AF">
      <w:pPr>
        <w:keepNext/>
        <w:spacing w:line="360" w:lineRule="auto"/>
        <w:rPr>
          <w:color w:val="000000"/>
          <w:sz w:val="24"/>
        </w:rPr>
      </w:pPr>
    </w:p>
    <w:p w:rsidR="002223AF" w:rsidRDefault="002223AF" w:rsidP="002223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23AF">
        <w:rPr>
          <w:color w:val="000000"/>
          <w:sz w:val="24"/>
          <w:szCs w:val="24"/>
        </w:rPr>
        <w:t>Wykonanie zarządzenia powierza się Dyrektorowi Wydziału Oświaty.</w:t>
      </w:r>
    </w:p>
    <w:p w:rsidR="002223AF" w:rsidRDefault="002223AF" w:rsidP="002223AF">
      <w:pPr>
        <w:spacing w:line="360" w:lineRule="auto"/>
        <w:jc w:val="both"/>
        <w:rPr>
          <w:color w:val="000000"/>
          <w:sz w:val="24"/>
        </w:rPr>
      </w:pPr>
    </w:p>
    <w:p w:rsidR="002223AF" w:rsidRDefault="002223AF" w:rsidP="002223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23AF" w:rsidRDefault="002223AF" w:rsidP="002223AF">
      <w:pPr>
        <w:keepNext/>
        <w:spacing w:line="360" w:lineRule="auto"/>
        <w:rPr>
          <w:color w:val="000000"/>
          <w:sz w:val="24"/>
        </w:rPr>
      </w:pPr>
    </w:p>
    <w:p w:rsidR="002223AF" w:rsidRDefault="002223AF" w:rsidP="002223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23AF">
        <w:rPr>
          <w:color w:val="000000"/>
          <w:sz w:val="24"/>
          <w:szCs w:val="24"/>
        </w:rPr>
        <w:t>Zarządzenie wchodzi w życie z dniem podpisania.</w:t>
      </w:r>
    </w:p>
    <w:p w:rsidR="002223AF" w:rsidRDefault="002223AF" w:rsidP="002223AF">
      <w:pPr>
        <w:spacing w:line="360" w:lineRule="auto"/>
        <w:jc w:val="both"/>
        <w:rPr>
          <w:color w:val="000000"/>
          <w:sz w:val="24"/>
        </w:rPr>
      </w:pPr>
    </w:p>
    <w:p w:rsidR="002223AF" w:rsidRDefault="002223AF" w:rsidP="002223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223AF" w:rsidRDefault="002223AF" w:rsidP="002223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223AF" w:rsidRPr="002223AF" w:rsidRDefault="002223AF" w:rsidP="002223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23AF" w:rsidRPr="002223AF" w:rsidSect="002223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AF" w:rsidRDefault="002223AF">
      <w:r>
        <w:separator/>
      </w:r>
    </w:p>
  </w:endnote>
  <w:endnote w:type="continuationSeparator" w:id="0">
    <w:p w:rsidR="002223AF" w:rsidRDefault="002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AF" w:rsidRDefault="002223AF">
      <w:r>
        <w:separator/>
      </w:r>
    </w:p>
  </w:footnote>
  <w:footnote w:type="continuationSeparator" w:id="0">
    <w:p w:rsidR="002223AF" w:rsidRDefault="0022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0r."/>
    <w:docVar w:name="AktNr" w:val="259/2020/P"/>
    <w:docVar w:name="Sprawa" w:val="powierzenia stanowiska dyrektora Zespołu Szkolno-Przedszkolnego nr 11 w Poznaniu, os. Bolesława Chrobrego 105, panu Sławomirowi Stancelewskiemu."/>
  </w:docVars>
  <w:rsids>
    <w:rsidRoot w:val="002223AF"/>
    <w:rsid w:val="00072485"/>
    <w:rsid w:val="000C07FF"/>
    <w:rsid w:val="000E2E12"/>
    <w:rsid w:val="00167A3B"/>
    <w:rsid w:val="002223AF"/>
    <w:rsid w:val="002C4925"/>
    <w:rsid w:val="0031541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F746-CA7C-4212-95C9-630C9019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130</Words>
  <Characters>707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2020-03-25T12:31:00Z</dcterms:created>
  <dcterms:modified xsi:type="dcterms:W3CDTF">2020-03-25T12:31:00Z</dcterms:modified>
</cp:coreProperties>
</file>