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339FB">
              <w:rPr>
                <w:b/>
              </w:rPr>
              <w:fldChar w:fldCharType="separate"/>
            </w:r>
            <w:r w:rsidR="00A339FB">
              <w:rPr>
                <w:b/>
              </w:rPr>
              <w:t>powierzenia stanowiska dyrektora Zespołu Szkolno-Przedszkolnego nr 11 w Poznaniu, os. Bolesława Chrobrego 105, panu Sławomirowi Stancelewskiemu.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339FB" w:rsidRDefault="00FA63B5" w:rsidP="00A339FB">
      <w:pPr>
        <w:spacing w:line="360" w:lineRule="auto"/>
        <w:jc w:val="both"/>
      </w:pPr>
      <w:bookmarkStart w:id="2" w:name="z1"/>
      <w:bookmarkEnd w:id="2"/>
    </w:p>
    <w:p w:rsidR="00A339FB" w:rsidRPr="00A339FB" w:rsidRDefault="00A339FB" w:rsidP="00A339F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339FB">
        <w:rPr>
          <w:color w:val="000000"/>
        </w:rPr>
        <w:t xml:space="preserve">Pan Sławomir Stancelewski przystąpił dnia 4 marca 2020 r. do konkursu na stanowisko dyrektora Zespołu Szkolno-Przedszkolnego nr 11 w Poznaniu, os. Bolesława Chrobrego 105, i konkurs ten wygrał. </w:t>
      </w:r>
    </w:p>
    <w:p w:rsidR="00A339FB" w:rsidRDefault="00A339FB" w:rsidP="00A339FB">
      <w:pPr>
        <w:spacing w:line="360" w:lineRule="auto"/>
        <w:jc w:val="both"/>
        <w:rPr>
          <w:color w:val="000000"/>
        </w:rPr>
      </w:pPr>
      <w:r w:rsidRPr="00A339FB">
        <w:rPr>
          <w:color w:val="000000"/>
        </w:rPr>
        <w:t>W związku z powyższym powierza się mu stanowisko dyrektora od 1 kwietnia 2020 r. do 31 sierpnia 2024 r.</w:t>
      </w:r>
    </w:p>
    <w:p w:rsidR="00A339FB" w:rsidRDefault="00A339FB" w:rsidP="00A339FB">
      <w:pPr>
        <w:spacing w:line="360" w:lineRule="auto"/>
        <w:jc w:val="both"/>
      </w:pPr>
    </w:p>
    <w:p w:rsidR="00A339FB" w:rsidRDefault="00A339FB" w:rsidP="00A339FB">
      <w:pPr>
        <w:keepNext/>
        <w:spacing w:line="360" w:lineRule="auto"/>
        <w:jc w:val="center"/>
      </w:pPr>
      <w:r>
        <w:t>ZASTĘPCA DYREKTORA</w:t>
      </w:r>
    </w:p>
    <w:p w:rsidR="00A339FB" w:rsidRPr="00A339FB" w:rsidRDefault="00A339FB" w:rsidP="00A339FB">
      <w:pPr>
        <w:keepNext/>
        <w:spacing w:line="360" w:lineRule="auto"/>
        <w:jc w:val="center"/>
      </w:pPr>
      <w:r>
        <w:t>(-) Wiesław Banaś</w:t>
      </w:r>
    </w:p>
    <w:sectPr w:rsidR="00A339FB" w:rsidRPr="00A339FB" w:rsidSect="00A339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9FB" w:rsidRDefault="00A339FB">
      <w:r>
        <w:separator/>
      </w:r>
    </w:p>
  </w:endnote>
  <w:endnote w:type="continuationSeparator" w:id="0">
    <w:p w:rsidR="00A339FB" w:rsidRDefault="00A3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9FB" w:rsidRDefault="00A339FB">
      <w:r>
        <w:separator/>
      </w:r>
    </w:p>
  </w:footnote>
  <w:footnote w:type="continuationSeparator" w:id="0">
    <w:p w:rsidR="00A339FB" w:rsidRDefault="00A33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olno-Przedszkolnego nr 11 w Poznaniu, os. Bolesława Chrobrego 105, panu Sławomirowi Stancelewskiemu."/>
  </w:docVars>
  <w:rsids>
    <w:rsidRoot w:val="00A339FB"/>
    <w:rsid w:val="000607A3"/>
    <w:rsid w:val="001B1D53"/>
    <w:rsid w:val="0022095A"/>
    <w:rsid w:val="002946C5"/>
    <w:rsid w:val="002C29F3"/>
    <w:rsid w:val="00796326"/>
    <w:rsid w:val="00A339FB"/>
    <w:rsid w:val="00A87E1B"/>
    <w:rsid w:val="00AA04BE"/>
    <w:rsid w:val="00BB1A14"/>
    <w:rsid w:val="00E64F7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ABF5-C7A0-4A99-A878-ACF7B4A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477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2020-03-25T12:31:00Z</dcterms:created>
  <dcterms:modified xsi:type="dcterms:W3CDTF">2020-03-25T12:31:00Z</dcterms:modified>
</cp:coreProperties>
</file>