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59" w:rsidRPr="006671DD" w:rsidRDefault="00863159" w:rsidP="00771F63">
      <w:pPr>
        <w:pStyle w:val="Heading3"/>
        <w:jc w:val="right"/>
        <w:rPr>
          <w:b w:val="0"/>
          <w:sz w:val="22"/>
          <w:szCs w:val="22"/>
        </w:rPr>
      </w:pPr>
      <w:r w:rsidRPr="006671DD">
        <w:rPr>
          <w:b w:val="0"/>
          <w:sz w:val="22"/>
          <w:szCs w:val="22"/>
        </w:rPr>
        <w:t xml:space="preserve">Załącznik do zarządzenia Nr </w:t>
      </w:r>
      <w:r>
        <w:rPr>
          <w:b w:val="0"/>
          <w:sz w:val="22"/>
          <w:szCs w:val="22"/>
        </w:rPr>
        <w:t xml:space="preserve"> 20/2020/K</w:t>
      </w:r>
    </w:p>
    <w:p w:rsidR="00863159" w:rsidRPr="006671DD" w:rsidRDefault="00863159" w:rsidP="00771F63">
      <w:pPr>
        <w:pStyle w:val="Heading3"/>
        <w:jc w:val="right"/>
        <w:rPr>
          <w:b w:val="0"/>
          <w:sz w:val="22"/>
          <w:szCs w:val="22"/>
        </w:rPr>
      </w:pPr>
      <w:r w:rsidRPr="006671DD">
        <w:rPr>
          <w:b w:val="0"/>
          <w:sz w:val="22"/>
          <w:szCs w:val="22"/>
        </w:rPr>
        <w:t>Prezydenta Miasta Poznania</w:t>
      </w:r>
    </w:p>
    <w:p w:rsidR="00863159" w:rsidRDefault="00863159" w:rsidP="00771F63">
      <w:pPr>
        <w:pStyle w:val="Heading3"/>
        <w:jc w:val="right"/>
        <w:rPr>
          <w:b w:val="0"/>
          <w:sz w:val="22"/>
          <w:szCs w:val="22"/>
        </w:rPr>
      </w:pPr>
      <w:r w:rsidRPr="006671DD">
        <w:rPr>
          <w:b w:val="0"/>
          <w:sz w:val="22"/>
          <w:szCs w:val="22"/>
        </w:rPr>
        <w:t xml:space="preserve">z dnia </w:t>
      </w:r>
      <w:r>
        <w:rPr>
          <w:b w:val="0"/>
          <w:sz w:val="22"/>
          <w:szCs w:val="22"/>
        </w:rPr>
        <w:t xml:space="preserve"> 2.04.2020</w:t>
      </w:r>
    </w:p>
    <w:p w:rsidR="00863159" w:rsidRDefault="00863159" w:rsidP="00771F63">
      <w:pPr>
        <w:rPr>
          <w:lang w:eastAsia="pl-PL"/>
        </w:rPr>
      </w:pPr>
    </w:p>
    <w:p w:rsidR="00863159" w:rsidRDefault="00863159" w:rsidP="00771F63">
      <w:pPr>
        <w:jc w:val="center"/>
        <w:rPr>
          <w:b/>
          <w:sz w:val="32"/>
          <w:szCs w:val="32"/>
        </w:rPr>
      </w:pPr>
      <w:r w:rsidRPr="00771F63">
        <w:rPr>
          <w:b/>
          <w:sz w:val="32"/>
          <w:szCs w:val="32"/>
        </w:rPr>
        <w:t>Harmonogram organizacji pracy</w:t>
      </w:r>
    </w:p>
    <w:tbl>
      <w:tblPr>
        <w:tblW w:w="15026" w:type="dxa"/>
        <w:tblCellMar>
          <w:left w:w="70" w:type="dxa"/>
          <w:right w:w="70" w:type="dxa"/>
        </w:tblCellMar>
        <w:tblLook w:val="00A0"/>
      </w:tblPr>
      <w:tblGrid>
        <w:gridCol w:w="1300"/>
        <w:gridCol w:w="1020"/>
        <w:gridCol w:w="90"/>
        <w:gridCol w:w="992"/>
        <w:gridCol w:w="755"/>
        <w:gridCol w:w="379"/>
        <w:gridCol w:w="1134"/>
        <w:gridCol w:w="304"/>
        <w:gridCol w:w="689"/>
        <w:gridCol w:w="845"/>
        <w:gridCol w:w="430"/>
        <w:gridCol w:w="922"/>
        <w:gridCol w:w="212"/>
        <w:gridCol w:w="848"/>
        <w:gridCol w:w="428"/>
        <w:gridCol w:w="1134"/>
        <w:gridCol w:w="1134"/>
        <w:gridCol w:w="184"/>
        <w:gridCol w:w="1092"/>
        <w:gridCol w:w="1134"/>
      </w:tblGrid>
      <w:tr w:rsidR="00863159" w:rsidRPr="003F0EFC" w:rsidTr="00D24085">
        <w:trPr>
          <w:gridAfter w:val="2"/>
          <w:wAfter w:w="2226" w:type="dxa"/>
          <w:trHeight w:val="255"/>
        </w:trPr>
        <w:tc>
          <w:tcPr>
            <w:tcW w:w="597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59" w:rsidRPr="0011266F" w:rsidRDefault="00863159" w:rsidP="0011266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126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Wydziałowy harmonogram organizacji czasu pracy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59" w:rsidRPr="0011266F" w:rsidRDefault="00863159" w:rsidP="0011266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59" w:rsidRPr="0011266F" w:rsidRDefault="00863159" w:rsidP="00112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59" w:rsidRPr="0011266F" w:rsidRDefault="00863159" w:rsidP="00112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59" w:rsidRPr="0011266F" w:rsidRDefault="00863159" w:rsidP="00112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59" w:rsidRPr="0011266F" w:rsidRDefault="00863159" w:rsidP="00112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63159" w:rsidRPr="003F0EFC" w:rsidTr="00D24085">
        <w:trPr>
          <w:gridAfter w:val="2"/>
          <w:wAfter w:w="2226" w:type="dxa"/>
          <w:trHeight w:val="255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59" w:rsidRPr="0011266F" w:rsidRDefault="00863159" w:rsidP="00112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59" w:rsidRPr="0011266F" w:rsidRDefault="00863159" w:rsidP="00112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59" w:rsidRPr="0011266F" w:rsidRDefault="00863159" w:rsidP="00112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59" w:rsidRPr="0011266F" w:rsidRDefault="00863159" w:rsidP="00112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59" w:rsidRPr="0011266F" w:rsidRDefault="00863159" w:rsidP="00112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59" w:rsidRPr="0011266F" w:rsidRDefault="00863159" w:rsidP="00112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59" w:rsidRPr="0011266F" w:rsidRDefault="00863159" w:rsidP="00112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59" w:rsidRPr="0011266F" w:rsidRDefault="00863159" w:rsidP="00112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63159" w:rsidRPr="003F0EFC" w:rsidTr="00D24085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Wydziału / Biura:</w:t>
            </w:r>
          </w:p>
        </w:tc>
        <w:tc>
          <w:tcPr>
            <w:tcW w:w="777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63159" w:rsidRPr="003F0EFC" w:rsidTr="00D24085">
        <w:trPr>
          <w:trHeight w:val="25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Pr="00D24085" w:rsidRDefault="00863159" w:rsidP="00D240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2408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Imię i na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z</w:t>
            </w:r>
            <w:r w:rsidRPr="00D2408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wisko pracownika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Pr="00D24085" w:rsidRDefault="00863159" w:rsidP="00D240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2408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Oddział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Pr="00D24085" w:rsidRDefault="00863159" w:rsidP="00893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2408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2020-0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</w:t>
            </w:r>
            <w:r w:rsidRPr="00D2408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Pr="00D24085" w:rsidRDefault="00863159" w:rsidP="00893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2408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2020-0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</w:t>
            </w:r>
            <w:r w:rsidRPr="00D2408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Pr="00D24085" w:rsidRDefault="00863159" w:rsidP="00893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2408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2020-0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</w:t>
            </w:r>
            <w:r w:rsidRPr="00D2408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Pr="00D24085" w:rsidRDefault="00863159" w:rsidP="00893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2408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2020-0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</w:t>
            </w:r>
            <w:r w:rsidRPr="00D2408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Pr="00D24085" w:rsidRDefault="00863159" w:rsidP="00893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2408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2020-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04</w:t>
            </w:r>
            <w:r w:rsidRPr="00D2408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Pr="00D24085" w:rsidRDefault="00863159" w:rsidP="00893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2408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2020-0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</w:t>
            </w:r>
            <w:r w:rsidRPr="00D2408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Pr="00D24085" w:rsidRDefault="00863159" w:rsidP="00893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2408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2020-0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</w:t>
            </w:r>
            <w:r w:rsidRPr="00D2408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Pr="00D24085" w:rsidRDefault="00863159" w:rsidP="00893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2408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2020-0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</w:t>
            </w:r>
            <w:r w:rsidRPr="00D2408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Pr="00D24085" w:rsidRDefault="00863159" w:rsidP="00893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2408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2020-0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</w:t>
            </w:r>
            <w:r w:rsidRPr="00D2408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 w:rsidRPr="00D2408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Pr="00D24085" w:rsidRDefault="00863159" w:rsidP="00893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2408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2020-0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</w:t>
            </w:r>
            <w:r w:rsidRPr="00D2408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Pr="00D24085" w:rsidRDefault="00863159" w:rsidP="00893C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2408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2020-0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</w:t>
            </w:r>
            <w:r w:rsidRPr="00D2408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-1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</w:t>
            </w:r>
            <w:bookmarkStart w:id="0" w:name="_GoBack"/>
            <w:bookmarkEnd w:id="0"/>
          </w:p>
        </w:tc>
      </w:tr>
      <w:tr w:rsidR="00863159" w:rsidRPr="003F0EFC" w:rsidTr="00D24085">
        <w:trPr>
          <w:trHeight w:val="25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Pr="00D24085" w:rsidRDefault="00863159" w:rsidP="00D240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2408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cz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2408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2408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sob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2408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2408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2408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2408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śr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2408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czw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2408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2408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2408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sob</w:t>
            </w:r>
          </w:p>
        </w:tc>
      </w:tr>
      <w:tr w:rsidR="00863159" w:rsidRPr="003F0EFC" w:rsidTr="00D24085">
        <w:trPr>
          <w:trHeight w:val="67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159" w:rsidRPr="00D24085" w:rsidRDefault="00863159" w:rsidP="00D240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2408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159" w:rsidRPr="00D24085" w:rsidRDefault="00863159" w:rsidP="00D240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4085">
              <w:rPr>
                <w:rFonts w:ascii="Arial" w:hAnsi="Arial" w:cs="Arial"/>
                <w:sz w:val="16"/>
                <w:szCs w:val="16"/>
                <w:lang w:eastAsia="pl-PL"/>
              </w:rPr>
              <w:t>godziny pracy od …. do...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863159" w:rsidRPr="00D24085" w:rsidRDefault="00863159" w:rsidP="00D240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4085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4085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159" w:rsidRPr="00D24085" w:rsidRDefault="00863159" w:rsidP="00D240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4085">
              <w:rPr>
                <w:rFonts w:ascii="Arial" w:hAnsi="Arial" w:cs="Arial"/>
                <w:sz w:val="16"/>
                <w:szCs w:val="16"/>
                <w:lang w:eastAsia="pl-PL"/>
              </w:rPr>
              <w:t>godziny pracy od …. do...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159" w:rsidRPr="00D24085" w:rsidRDefault="00863159" w:rsidP="00D240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4085">
              <w:rPr>
                <w:rFonts w:ascii="Arial" w:hAnsi="Arial" w:cs="Arial"/>
                <w:sz w:val="16"/>
                <w:szCs w:val="16"/>
                <w:lang w:eastAsia="pl-PL"/>
              </w:rPr>
              <w:t>godziny pracy od …. do...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159" w:rsidRPr="00D24085" w:rsidRDefault="00863159" w:rsidP="00D240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4085">
              <w:rPr>
                <w:rFonts w:ascii="Arial" w:hAnsi="Arial" w:cs="Arial"/>
                <w:sz w:val="16"/>
                <w:szCs w:val="16"/>
                <w:lang w:eastAsia="pl-PL"/>
              </w:rPr>
              <w:t>godziny pracy od …. do...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159" w:rsidRPr="00D24085" w:rsidRDefault="00863159" w:rsidP="00D240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4085">
              <w:rPr>
                <w:rFonts w:ascii="Arial" w:hAnsi="Arial" w:cs="Arial"/>
                <w:sz w:val="16"/>
                <w:szCs w:val="16"/>
                <w:lang w:eastAsia="pl-PL"/>
              </w:rPr>
              <w:t>godziny pracy od …. do...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159" w:rsidRPr="00D24085" w:rsidRDefault="00863159" w:rsidP="00D240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4085">
              <w:rPr>
                <w:rFonts w:ascii="Arial" w:hAnsi="Arial" w:cs="Arial"/>
                <w:sz w:val="16"/>
                <w:szCs w:val="16"/>
                <w:lang w:eastAsia="pl-PL"/>
              </w:rPr>
              <w:t>godziny pracy od …. do...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:rsidR="00863159" w:rsidRPr="00D24085" w:rsidRDefault="00863159" w:rsidP="00D240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4085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24085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863159" w:rsidRPr="003F0EFC" w:rsidTr="00D24085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3159" w:rsidRPr="003F0EFC" w:rsidTr="00D24085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3159" w:rsidRPr="003F0EFC" w:rsidTr="00D24085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3159" w:rsidRPr="003F0EFC" w:rsidTr="00D24085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3159" w:rsidRPr="003F0EFC" w:rsidTr="00D24085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3159" w:rsidRPr="003F0EFC" w:rsidTr="00D24085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3159" w:rsidRPr="003F0EFC" w:rsidTr="00D24085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3159" w:rsidRPr="003F0EFC" w:rsidTr="00D24085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3159" w:rsidRPr="003F0EFC" w:rsidTr="00D24085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3159" w:rsidRPr="003F0EFC" w:rsidTr="00D24085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3159" w:rsidRPr="003F0EFC" w:rsidTr="00D24085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3159" w:rsidRPr="003F0EFC" w:rsidTr="00D24085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3159" w:rsidRPr="003F0EFC" w:rsidTr="00D24085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3159" w:rsidRPr="003F0EFC" w:rsidTr="00D24085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63159" w:rsidRPr="003F0EFC" w:rsidTr="00D24085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bottom"/>
          </w:tcPr>
          <w:p w:rsidR="00863159" w:rsidRPr="00D24085" w:rsidRDefault="00863159" w:rsidP="00D2408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2408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863159" w:rsidRPr="00771F63" w:rsidRDefault="00863159" w:rsidP="0011266F">
      <w:pPr>
        <w:jc w:val="both"/>
        <w:rPr>
          <w:b/>
          <w:sz w:val="32"/>
          <w:szCs w:val="32"/>
          <w:lang w:eastAsia="pl-PL"/>
        </w:rPr>
      </w:pPr>
    </w:p>
    <w:sectPr w:rsidR="00863159" w:rsidRPr="00771F63" w:rsidSect="0011266F">
      <w:pgSz w:w="16838" w:h="11906" w:orient="landscape"/>
      <w:pgMar w:top="1417" w:right="395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63"/>
    <w:rsid w:val="0011266F"/>
    <w:rsid w:val="001C1D2F"/>
    <w:rsid w:val="003F0EFC"/>
    <w:rsid w:val="00441F12"/>
    <w:rsid w:val="006671DD"/>
    <w:rsid w:val="00771F63"/>
    <w:rsid w:val="00863159"/>
    <w:rsid w:val="008838CA"/>
    <w:rsid w:val="00893C48"/>
    <w:rsid w:val="008E03D4"/>
    <w:rsid w:val="00A023DA"/>
    <w:rsid w:val="00D2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3D4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1F63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71F63"/>
    <w:rPr>
      <w:rFonts w:ascii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6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144</Words>
  <Characters>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Rybiński</dc:creator>
  <cp:keywords/>
  <dc:description/>
  <cp:lastModifiedBy>marant</cp:lastModifiedBy>
  <cp:revision>5</cp:revision>
  <dcterms:created xsi:type="dcterms:W3CDTF">2020-04-01T10:28:00Z</dcterms:created>
  <dcterms:modified xsi:type="dcterms:W3CDTF">2020-04-03T08:11:00Z</dcterms:modified>
</cp:coreProperties>
</file>