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1AA4">
          <w:t>312/2020/P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1AA4">
        <w:rPr>
          <w:b/>
          <w:sz w:val="28"/>
        </w:rPr>
        <w:fldChar w:fldCharType="separate"/>
      </w:r>
      <w:r w:rsidR="00B81AA4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1AA4">
              <w:rPr>
                <w:b/>
                <w:sz w:val="24"/>
                <w:szCs w:val="24"/>
              </w:rPr>
              <w:fldChar w:fldCharType="separate"/>
            </w:r>
            <w:r w:rsidR="00B81AA4">
              <w:rPr>
                <w:b/>
                <w:sz w:val="24"/>
                <w:szCs w:val="24"/>
              </w:rPr>
              <w:t>przekazania na stan majątkowy Zespołu Szkół Gastronomicznych im. Karola Libelta, z siedzibą przy ul. Podkomorskiej 49, 60-326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1AA4" w:rsidP="00B81A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1AA4">
        <w:rPr>
          <w:color w:val="000000"/>
          <w:sz w:val="24"/>
        </w:rPr>
        <w:t xml:space="preserve">Na podstawie </w:t>
      </w:r>
      <w:r w:rsidRPr="00B81AA4">
        <w:rPr>
          <w:color w:val="000000"/>
          <w:sz w:val="24"/>
          <w:szCs w:val="24"/>
        </w:rPr>
        <w:t>art. 30 ust. 2 pkt 3 ustawy z dnia 8 marca 1990 r. o samorządzie gminnym (Dz. U. z 2019 r. poz. 506 ze zm.),</w:t>
      </w:r>
      <w:r w:rsidRPr="00B81AA4">
        <w:rPr>
          <w:color w:val="000000"/>
          <w:sz w:val="24"/>
        </w:rPr>
        <w:t xml:space="preserve"> zarządza się, co następuje:</w:t>
      </w:r>
    </w:p>
    <w:p w:rsidR="00B81AA4" w:rsidRDefault="00B81AA4" w:rsidP="00B81AA4">
      <w:pPr>
        <w:spacing w:line="360" w:lineRule="auto"/>
        <w:jc w:val="both"/>
        <w:rPr>
          <w:sz w:val="24"/>
        </w:rPr>
      </w:pPr>
    </w:p>
    <w:p w:rsidR="00B81AA4" w:rsidRDefault="00B81AA4" w:rsidP="00B81A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1AA4" w:rsidRDefault="00B81AA4" w:rsidP="00B81AA4">
      <w:pPr>
        <w:keepNext/>
        <w:spacing w:line="360" w:lineRule="auto"/>
        <w:rPr>
          <w:color w:val="000000"/>
          <w:sz w:val="24"/>
        </w:rPr>
      </w:pPr>
    </w:p>
    <w:p w:rsidR="00B81AA4" w:rsidRDefault="00B81AA4" w:rsidP="00B81A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1AA4">
        <w:rPr>
          <w:color w:val="000000"/>
          <w:sz w:val="24"/>
          <w:szCs w:val="24"/>
        </w:rPr>
        <w:t>Przekazuje się na stan majątkowy Zespołu Szkół Gastronomicznych im. Karola Libelta, z</w:t>
      </w:r>
      <w:r w:rsidR="0071517E">
        <w:rPr>
          <w:color w:val="000000"/>
          <w:sz w:val="24"/>
          <w:szCs w:val="24"/>
        </w:rPr>
        <w:t> </w:t>
      </w:r>
      <w:r w:rsidRPr="00B81AA4">
        <w:rPr>
          <w:color w:val="000000"/>
          <w:sz w:val="24"/>
          <w:szCs w:val="24"/>
        </w:rPr>
        <w:t>siedzibą przy ul. Podkomorskiej 49, 60-326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 tablice suchościeralno-magnetyczne wraz z akcesoriami biurowymi (2 kpl.) – 1248,70 zł.</w:t>
      </w:r>
    </w:p>
    <w:p w:rsidR="00B81AA4" w:rsidRDefault="00B81AA4" w:rsidP="00B81AA4">
      <w:pPr>
        <w:spacing w:line="360" w:lineRule="auto"/>
        <w:jc w:val="both"/>
        <w:rPr>
          <w:color w:val="000000"/>
          <w:sz w:val="24"/>
        </w:rPr>
      </w:pPr>
    </w:p>
    <w:p w:rsidR="00B81AA4" w:rsidRDefault="00B81AA4" w:rsidP="00B81A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1AA4" w:rsidRDefault="00B81AA4" w:rsidP="00B81AA4">
      <w:pPr>
        <w:keepNext/>
        <w:spacing w:line="360" w:lineRule="auto"/>
        <w:rPr>
          <w:color w:val="000000"/>
          <w:sz w:val="24"/>
        </w:rPr>
      </w:pPr>
    </w:p>
    <w:p w:rsidR="00B81AA4" w:rsidRDefault="00B81AA4" w:rsidP="00B81A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1AA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81AA4" w:rsidRDefault="00B81AA4" w:rsidP="00B81AA4">
      <w:pPr>
        <w:spacing w:line="360" w:lineRule="auto"/>
        <w:jc w:val="both"/>
        <w:rPr>
          <w:color w:val="000000"/>
          <w:sz w:val="24"/>
        </w:rPr>
      </w:pPr>
    </w:p>
    <w:p w:rsidR="00B81AA4" w:rsidRDefault="00B81AA4" w:rsidP="00B81A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1AA4" w:rsidRDefault="00B81AA4" w:rsidP="00B81AA4">
      <w:pPr>
        <w:keepNext/>
        <w:spacing w:line="360" w:lineRule="auto"/>
        <w:rPr>
          <w:color w:val="000000"/>
          <w:sz w:val="24"/>
        </w:rPr>
      </w:pPr>
    </w:p>
    <w:p w:rsidR="00B81AA4" w:rsidRDefault="00B81AA4" w:rsidP="00B81A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1AA4">
        <w:rPr>
          <w:color w:val="000000"/>
          <w:sz w:val="24"/>
          <w:szCs w:val="24"/>
        </w:rPr>
        <w:t>Zarządzenie wchodzi w życie z dniem podpisania.</w:t>
      </w:r>
    </w:p>
    <w:p w:rsidR="00B81AA4" w:rsidRDefault="00B81AA4" w:rsidP="00B81AA4">
      <w:pPr>
        <w:spacing w:line="360" w:lineRule="auto"/>
        <w:jc w:val="both"/>
        <w:rPr>
          <w:color w:val="000000"/>
          <w:sz w:val="24"/>
        </w:rPr>
      </w:pPr>
    </w:p>
    <w:p w:rsidR="00B81AA4" w:rsidRDefault="00B81AA4" w:rsidP="00B81A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1AA4" w:rsidRDefault="00B81AA4" w:rsidP="00B81A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1AA4" w:rsidRPr="00B81AA4" w:rsidRDefault="00B81AA4" w:rsidP="00B81A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1AA4" w:rsidRPr="00B81AA4" w:rsidSect="00B81A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A4" w:rsidRDefault="00B81AA4">
      <w:r>
        <w:separator/>
      </w:r>
    </w:p>
  </w:endnote>
  <w:endnote w:type="continuationSeparator" w:id="0">
    <w:p w:rsidR="00B81AA4" w:rsidRDefault="00B8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A4" w:rsidRDefault="00B81AA4">
      <w:r>
        <w:separator/>
      </w:r>
    </w:p>
  </w:footnote>
  <w:footnote w:type="continuationSeparator" w:id="0">
    <w:p w:rsidR="00B81AA4" w:rsidRDefault="00B8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12/2020/P"/>
    <w:docVar w:name="Sprawa" w:val="przekazania na stan majątkowy Zespołu Szkół Gastronomicznych im. Karola Libelta, z siedzibą przy ul. Podkomorskiej 49, 60-326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B81A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51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1AA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8A42-D79D-40B4-98AF-C338894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241</Words>
  <Characters>1488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2020-04-28T13:00:00Z</dcterms:created>
  <dcterms:modified xsi:type="dcterms:W3CDTF">2020-04-28T13:00:00Z</dcterms:modified>
</cp:coreProperties>
</file>