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7C65">
              <w:rPr>
                <w:b/>
              </w:rPr>
              <w:fldChar w:fldCharType="separate"/>
            </w:r>
            <w:r w:rsidR="00A67C65">
              <w:rPr>
                <w:b/>
              </w:rPr>
              <w:t>powołania Komisji Konkursowej do opiniowania ofert złożonych przez organizacje pozarządowe w ramach otwartego konkursu ofert nr 45/2020 na realizację zadań publicznych w obszarze: „Pomoc społeczna, w tym pomoc rodzinom i osobom w trudnej sytuacji życiowej oraz wyrównywanie szans tych rodzin i osób” w roku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7C65" w:rsidRDefault="00FA63B5" w:rsidP="00A67C65">
      <w:pPr>
        <w:spacing w:line="360" w:lineRule="auto"/>
        <w:jc w:val="both"/>
      </w:pPr>
      <w:bookmarkStart w:id="2" w:name="z1"/>
      <w:bookmarkEnd w:id="2"/>
    </w:p>
    <w:p w:rsidR="00A67C65" w:rsidRPr="00A67C65" w:rsidRDefault="00A67C65" w:rsidP="00A67C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C65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A67C65" w:rsidRPr="00A67C65" w:rsidRDefault="00A67C65" w:rsidP="00A67C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C65">
        <w:rPr>
          <w:color w:val="000000"/>
        </w:rPr>
        <w:t>W skład Komisji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A67C65" w:rsidRPr="00A67C65" w:rsidRDefault="00A67C65" w:rsidP="00A67C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C65">
        <w:rPr>
          <w:color w:val="000000"/>
        </w:rPr>
        <w:t>W dniu 12 marca 2020 roku Prezydent Miasta Poznania ogłosił otwarty konkurs ofert nr 45/2020 w obszarze: „Pomoc społeczna, w tym pomoc rodzinom i osobom w trudnej sytuacji życiowej oraz wyrównywanie szans tych rodzin i osób”k na zadanie: Spotkania, warsztaty networkingowe, budujące partnerstwo międzysektorowe na rzecz Ekonomii Społecznej w</w:t>
      </w:r>
      <w:r w:rsidR="0022789D">
        <w:rPr>
          <w:color w:val="000000"/>
        </w:rPr>
        <w:t> </w:t>
      </w:r>
      <w:r w:rsidRPr="00A67C65">
        <w:rPr>
          <w:color w:val="000000"/>
        </w:rPr>
        <w:t>Poznaniu.</w:t>
      </w:r>
    </w:p>
    <w:p w:rsidR="00A67C65" w:rsidRPr="00A67C65" w:rsidRDefault="00A67C65" w:rsidP="00A67C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C65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22789D">
        <w:rPr>
          <w:color w:val="000000"/>
        </w:rPr>
        <w:t> </w:t>
      </w:r>
      <w:r w:rsidRPr="00A67C65">
        <w:rPr>
          <w:color w:val="000000"/>
        </w:rPr>
        <w:t>Organizacjami Pozarządowymi oraz podmiotami, o których mowa w art. 3 ust. 3 ustawy z</w:t>
      </w:r>
      <w:r w:rsidR="0022789D">
        <w:rPr>
          <w:color w:val="000000"/>
        </w:rPr>
        <w:t> </w:t>
      </w:r>
      <w:r w:rsidRPr="00A67C65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A67C65" w:rsidRDefault="00A67C65" w:rsidP="00A67C65">
      <w:pPr>
        <w:spacing w:line="360" w:lineRule="auto"/>
        <w:jc w:val="both"/>
        <w:rPr>
          <w:color w:val="000000"/>
        </w:rPr>
      </w:pPr>
      <w:r w:rsidRPr="00A67C65">
        <w:rPr>
          <w:color w:val="000000"/>
        </w:rPr>
        <w:t>W świetle powyższego przyjęcie zarządzenia jest zasadne.</w:t>
      </w:r>
    </w:p>
    <w:p w:rsidR="00A67C65" w:rsidRDefault="00A67C65" w:rsidP="00A67C65">
      <w:pPr>
        <w:spacing w:line="360" w:lineRule="auto"/>
        <w:jc w:val="both"/>
      </w:pPr>
    </w:p>
    <w:p w:rsidR="00A67C65" w:rsidRDefault="00A67C65" w:rsidP="00A67C65">
      <w:pPr>
        <w:keepNext/>
        <w:spacing w:line="360" w:lineRule="auto"/>
        <w:jc w:val="center"/>
      </w:pPr>
      <w:r>
        <w:t>ZASTĘPCCA DYREKTORA</w:t>
      </w:r>
    </w:p>
    <w:p w:rsidR="00A67C65" w:rsidRPr="00A67C65" w:rsidRDefault="00A67C65" w:rsidP="00A67C65">
      <w:pPr>
        <w:keepNext/>
        <w:spacing w:line="360" w:lineRule="auto"/>
        <w:jc w:val="center"/>
      </w:pPr>
      <w:r>
        <w:t>(-) Dorota Potejko</w:t>
      </w:r>
    </w:p>
    <w:sectPr w:rsidR="00A67C65" w:rsidRPr="00A67C65" w:rsidSect="00A67C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65" w:rsidRDefault="00A67C65">
      <w:r>
        <w:separator/>
      </w:r>
    </w:p>
  </w:endnote>
  <w:endnote w:type="continuationSeparator" w:id="0">
    <w:p w:rsidR="00A67C65" w:rsidRDefault="00A6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65" w:rsidRDefault="00A67C65">
      <w:r>
        <w:separator/>
      </w:r>
    </w:p>
  </w:footnote>
  <w:footnote w:type="continuationSeparator" w:id="0">
    <w:p w:rsidR="00A67C65" w:rsidRDefault="00A6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45/2020 na realizację zadań publicznych w obszarze: „Pomoc społeczna, w tym pomoc rodzinom i osobom w trudnej sytuacji życiowej oraz wyrównywanie szans tych rodzin i osób” w roku 2020."/>
  </w:docVars>
  <w:rsids>
    <w:rsidRoot w:val="00A67C65"/>
    <w:rsid w:val="000607A3"/>
    <w:rsid w:val="001B1D53"/>
    <w:rsid w:val="0022095A"/>
    <w:rsid w:val="0022789D"/>
    <w:rsid w:val="002946C5"/>
    <w:rsid w:val="002C29F3"/>
    <w:rsid w:val="00796326"/>
    <w:rsid w:val="00A67C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7080-F957-4CCD-AED2-D5B92AAD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303</Words>
  <Characters>1940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2020-05-06T12:04:00Z</dcterms:created>
  <dcterms:modified xsi:type="dcterms:W3CDTF">2020-05-06T12:04:00Z</dcterms:modified>
</cp:coreProperties>
</file>