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4028">
          <w:t>26/2020/K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34028">
        <w:rPr>
          <w:b/>
          <w:sz w:val="28"/>
        </w:rPr>
        <w:fldChar w:fldCharType="separate"/>
      </w:r>
      <w:r w:rsidR="00234028">
        <w:rPr>
          <w:b/>
          <w:sz w:val="28"/>
        </w:rPr>
        <w:t>20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34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4028">
              <w:rPr>
                <w:b/>
                <w:sz w:val="24"/>
                <w:szCs w:val="24"/>
              </w:rPr>
              <w:fldChar w:fldCharType="separate"/>
            </w:r>
            <w:r w:rsidR="00234028">
              <w:rPr>
                <w:b/>
                <w:sz w:val="24"/>
                <w:szCs w:val="24"/>
              </w:rPr>
              <w:t>zarządzenie w sprawie realizacji przez Urząd Miasta Poznania ograniczeń, nakazów i zakazów określonych rozporządzeniem Rady Ministrów w związku z występowaniem epidemii.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4028">
        <w:rPr>
          <w:color w:val="000000"/>
          <w:sz w:val="24"/>
          <w:szCs w:val="24"/>
        </w:rPr>
        <w:t>Na podstawie art. 33 ust. 3 i 5 ustawy z dnia 8 marca 1990 r. o samorządzie gminnym (t.j. Dz. U. z 2019 r. poz. 506 z późn. zm.) oraz § 9 ust. 9 pkt 3 w związku z § 18 ust. 1 pkt 2 lit. b</w:t>
      </w:r>
      <w:r w:rsidR="002C36DD">
        <w:rPr>
          <w:color w:val="000000"/>
          <w:sz w:val="24"/>
          <w:szCs w:val="24"/>
        </w:rPr>
        <w:t> </w:t>
      </w:r>
      <w:r w:rsidRPr="00234028">
        <w:rPr>
          <w:color w:val="000000"/>
          <w:sz w:val="24"/>
          <w:szCs w:val="24"/>
        </w:rPr>
        <w:t>i</w:t>
      </w:r>
      <w:r w:rsidR="002C36DD">
        <w:rPr>
          <w:color w:val="000000"/>
          <w:sz w:val="24"/>
          <w:szCs w:val="24"/>
        </w:rPr>
        <w:t> </w:t>
      </w:r>
      <w:r w:rsidRPr="00234028">
        <w:rPr>
          <w:color w:val="000000"/>
          <w:sz w:val="24"/>
          <w:szCs w:val="24"/>
        </w:rPr>
        <w:t>ust. 2 pkt 4 rozporządzenia Rady Ministrów z dnia 31 marca 2020 r. w sprawie ustanowienia określonych ograniczeń, nakazów i zakazów w związku z występowaniem epidemii, a także art. 3</w:t>
      </w:r>
      <w:r w:rsidRPr="00234028">
        <w:rPr>
          <w:color w:val="000000"/>
          <w:sz w:val="24"/>
          <w:szCs w:val="24"/>
          <w:vertAlign w:val="superscript"/>
        </w:rPr>
        <w:t>1</w:t>
      </w:r>
      <w:r w:rsidRPr="00234028">
        <w:rPr>
          <w:color w:val="000000"/>
          <w:sz w:val="24"/>
          <w:szCs w:val="24"/>
        </w:rPr>
        <w:t xml:space="preserve"> § 1 ustawy z dnia 26 czerwca 1974 r. Kodeks pracy (t.j. Dz. U. z 2019 r. poz. 1040 z</w:t>
      </w:r>
      <w:r w:rsidR="002C36DD">
        <w:rPr>
          <w:color w:val="000000"/>
          <w:sz w:val="24"/>
          <w:szCs w:val="24"/>
        </w:rPr>
        <w:t> </w:t>
      </w:r>
      <w:r w:rsidRPr="00234028">
        <w:rPr>
          <w:color w:val="000000"/>
          <w:sz w:val="24"/>
          <w:szCs w:val="24"/>
        </w:rPr>
        <w:t>późn. zm.), zarządza się, co następuje:</w:t>
      </w: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4028" w:rsidRPr="00234028" w:rsidRDefault="00234028" w:rsidP="00234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4028">
        <w:rPr>
          <w:color w:val="000000"/>
          <w:sz w:val="24"/>
          <w:szCs w:val="24"/>
        </w:rPr>
        <w:t>W zarządzeniu Nr 20/2020/K Prezydenta Miasta Poznania z dnia 2 kwietnia 2020 r. w</w:t>
      </w:r>
      <w:r w:rsidR="002C36DD">
        <w:rPr>
          <w:color w:val="000000"/>
          <w:sz w:val="24"/>
          <w:szCs w:val="24"/>
        </w:rPr>
        <w:t> </w:t>
      </w:r>
      <w:r w:rsidRPr="00234028">
        <w:rPr>
          <w:color w:val="000000"/>
          <w:sz w:val="24"/>
          <w:szCs w:val="24"/>
        </w:rPr>
        <w:t>sprawie  realizacji przez Urząd Miasta Poznania ograniczeń, nakazów i zakazów określonych rozporządzeniem Rady Ministrów w związku z występowaniem epidemii wprowadza się zmianę polegającą na tym, iż w § 1 pkt 1 i 2 otrzymują brzmienie:</w:t>
      </w:r>
    </w:p>
    <w:p w:rsidR="00234028" w:rsidRPr="00234028" w:rsidRDefault="00234028" w:rsidP="00234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34028">
        <w:rPr>
          <w:color w:val="000000"/>
          <w:sz w:val="24"/>
          <w:szCs w:val="24"/>
        </w:rPr>
        <w:t>„1) jeżeli w pomieszczeniach Urzędu, w których zlokalizowane są stanowiska (miejsca) pracy zajmowane przez pracowników, znajduje się więcej niż 1 osoba, wówczas odległość między tymi stanowiskami</w:t>
      </w:r>
      <w:r w:rsidRPr="00234028">
        <w:rPr>
          <w:color w:val="FF0000"/>
          <w:sz w:val="24"/>
          <w:szCs w:val="24"/>
        </w:rPr>
        <w:t xml:space="preserve"> </w:t>
      </w:r>
      <w:r w:rsidRPr="00234028">
        <w:rPr>
          <w:color w:val="000000"/>
          <w:sz w:val="24"/>
          <w:szCs w:val="24"/>
        </w:rPr>
        <w:t>nie może być mniejsza niż 1,5 m. W sytuacji, gdy nie jest możliwe zachowanie minimalnej odległości między stanowiskami pracy i nie są one oddzielone osłonami izolacyjnymi, każdy pracownik na tych stanowiskach zobowiązany jest zakrywać usta i nos za pomocą odzieży lub jej części, maski albo maseczki. Sekretarz Miasta Poznania określa pismem okólnym środki ochrony fizycznej, które zapewnia Urząd;</w:t>
      </w:r>
    </w:p>
    <w:p w:rsidR="00234028" w:rsidRPr="00234028" w:rsidRDefault="00234028" w:rsidP="00234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34028">
        <w:rPr>
          <w:color w:val="000000"/>
          <w:sz w:val="24"/>
          <w:szCs w:val="24"/>
        </w:rPr>
        <w:lastRenderedPageBreak/>
        <w:t>2) w otwartych i współdzielonych przestrzeniach Urzędu (korytarze, klatki schodowe, przejścia, przyziemia, piwnice, windy, pomieszczenia socjalne, toalety, pomieszczenia konferencyjno-szkoleniowe i sale reprezentacyjne) pracownikom Urzędu zaleca się:</w:t>
      </w:r>
    </w:p>
    <w:p w:rsidR="00234028" w:rsidRPr="00234028" w:rsidRDefault="00234028" w:rsidP="00234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34028">
        <w:rPr>
          <w:color w:val="000000"/>
          <w:sz w:val="24"/>
          <w:szCs w:val="24"/>
        </w:rPr>
        <w:t>a) zachować odległości między osobami nie mniejsze niż 1,5 m,</w:t>
      </w:r>
    </w:p>
    <w:p w:rsidR="00234028" w:rsidRPr="00234028" w:rsidRDefault="00234028" w:rsidP="00234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34028">
        <w:rPr>
          <w:color w:val="000000"/>
          <w:sz w:val="24"/>
          <w:szCs w:val="24"/>
        </w:rPr>
        <w:t>b) zakrywać usta i nos za pomocą odzieży lub jej części, maski albo maseczki, jeżeli nie jest możliwe zachowanie minimalnej odległości między osobami.</w:t>
      </w: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34028">
        <w:rPr>
          <w:color w:val="000000"/>
          <w:sz w:val="24"/>
          <w:szCs w:val="24"/>
        </w:rPr>
        <w:t>Zalecenie dotyczy także pracowników innych podmiotów mających siedzibę w budynkach Urzędu lub wykonujących zadania na rzecz Urzędu. Wydział Zamówień i Obsługi Urzędu przekaże zalecenie podmiotom mającym siedzibę w budynkach Urzędu lub wykonującym zadania na rzecz Urzędu;”.</w:t>
      </w: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4028">
        <w:rPr>
          <w:color w:val="000000"/>
          <w:sz w:val="24"/>
          <w:szCs w:val="24"/>
        </w:rPr>
        <w:t>Wykonanie zarządzenia powierza się dyrektorom biur i wydziałów Urzędu oraz pozostałym pracownikom Urzędu.</w:t>
      </w: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4028">
        <w:rPr>
          <w:color w:val="000000"/>
          <w:sz w:val="24"/>
          <w:szCs w:val="24"/>
        </w:rPr>
        <w:t>Zarządzenie wchodzi w życie z dniem podpisania.</w:t>
      </w:r>
    </w:p>
    <w:p w:rsidR="00234028" w:rsidRDefault="00234028" w:rsidP="002340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34028" w:rsidRPr="00234028" w:rsidRDefault="00234028" w:rsidP="002340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34028" w:rsidRPr="00234028" w:rsidSect="002340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28" w:rsidRDefault="00234028">
      <w:r>
        <w:separator/>
      </w:r>
    </w:p>
  </w:endnote>
  <w:endnote w:type="continuationSeparator" w:id="0">
    <w:p w:rsidR="00234028" w:rsidRDefault="0023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28" w:rsidRDefault="00234028">
      <w:r>
        <w:separator/>
      </w:r>
    </w:p>
  </w:footnote>
  <w:footnote w:type="continuationSeparator" w:id="0">
    <w:p w:rsidR="00234028" w:rsidRDefault="0023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0r."/>
    <w:docVar w:name="AktNr" w:val="26/2020/K"/>
    <w:docVar w:name="Sprawa" w:val="zarządzenie w sprawie realizacji przez Urząd Miasta Poznania ograniczeń, nakazów i zakazów określonych rozporządzeniem Rady Ministrów w związku z występowaniem epidemii."/>
  </w:docVars>
  <w:rsids>
    <w:rsidRoot w:val="00234028"/>
    <w:rsid w:val="0003528D"/>
    <w:rsid w:val="00072485"/>
    <w:rsid w:val="000A5BC9"/>
    <w:rsid w:val="000B2C44"/>
    <w:rsid w:val="000E2E12"/>
    <w:rsid w:val="00167A3B"/>
    <w:rsid w:val="0017594F"/>
    <w:rsid w:val="001E3D52"/>
    <w:rsid w:val="00234028"/>
    <w:rsid w:val="002C36D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DB0A-0DC7-4657-87B4-5CF45C5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418</Words>
  <Characters>2337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2020-04-20T13:13:00Z</dcterms:created>
  <dcterms:modified xsi:type="dcterms:W3CDTF">2020-04-20T13:13:00Z</dcterms:modified>
</cp:coreProperties>
</file>