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43AA">
          <w:t>301/2020/P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643AA">
        <w:rPr>
          <w:b/>
          <w:sz w:val="28"/>
        </w:rPr>
        <w:fldChar w:fldCharType="separate"/>
      </w:r>
      <w:r w:rsidR="00E643AA">
        <w:rPr>
          <w:b/>
          <w:sz w:val="28"/>
        </w:rPr>
        <w:t>27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43AA">
              <w:rPr>
                <w:b/>
                <w:sz w:val="24"/>
                <w:szCs w:val="24"/>
              </w:rPr>
              <w:fldChar w:fldCharType="separate"/>
            </w:r>
            <w:r w:rsidR="00E643AA">
              <w:rPr>
                <w:b/>
                <w:sz w:val="24"/>
                <w:szCs w:val="24"/>
              </w:rPr>
              <w:t xml:space="preserve">zarządzenie w sprawie rozstrzygnięcia otwartego konkursu ofert nr 4/2020 na powierzenie realizacji zadań Miasta Poznania w obszarze „Pomoc społeczna, w tym pomoc rodzinom i osobom w trudnej sytuacji życiowej oraz wyrównywanie szans tych rodzin i osób” w 2020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43AA">
        <w:rPr>
          <w:color w:val="000000"/>
          <w:sz w:val="24"/>
        </w:rPr>
        <w:t>Na podstawie art. 30 ust. 2 pkt 4 ustawy z dnia 8 marca 1990 r. o samorządzie gminnym (Dz. U. z 2019 r. poz. 506 ze zm.) oraz art. 5 ust. 4 pkt 1 ustawy z dnia 24 kwietnia 2003 r. o</w:t>
      </w:r>
      <w:r w:rsidR="007C10D4">
        <w:rPr>
          <w:color w:val="000000"/>
          <w:sz w:val="24"/>
        </w:rPr>
        <w:t> </w:t>
      </w:r>
      <w:r w:rsidRPr="00E643AA">
        <w:rPr>
          <w:color w:val="000000"/>
          <w:sz w:val="24"/>
        </w:rPr>
        <w:t>działalności pożytku publicznego i o wolontariacie (Dz. U. z 2019 r. poz. 688 ze zm.) zarządza się, co następuje:</w:t>
      </w: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43AA" w:rsidRPr="00E643AA" w:rsidRDefault="00E643AA" w:rsidP="00E643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43AA">
        <w:rPr>
          <w:color w:val="000000"/>
          <w:sz w:val="24"/>
          <w:szCs w:val="24"/>
        </w:rPr>
        <w:t>W zarządzeniu Nr 1074/2019/P Prezydenta Miasta Poznania z dnia 23 grudnia 2019 roku w</w:t>
      </w:r>
      <w:r w:rsidR="007C10D4">
        <w:rPr>
          <w:color w:val="000000"/>
          <w:sz w:val="24"/>
          <w:szCs w:val="24"/>
        </w:rPr>
        <w:t> </w:t>
      </w:r>
      <w:r w:rsidRPr="00E643AA">
        <w:rPr>
          <w:color w:val="000000"/>
          <w:sz w:val="24"/>
          <w:szCs w:val="24"/>
        </w:rPr>
        <w:t>sprawie rozstrzygnięcia otwartego konkursu ofert nr 4/2020 w obszarze "Pomoc społeczna, w tym pomoc rodzinom i osobom w trudnej sytuacji życiowej oraz wyrównywanie szans tych rodzin i osób" w 2020 roku, wprowadza się zmianę w § 1 ust. 1 pkt 1, który otrzymuje brzmienie:</w:t>
      </w: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643AA">
        <w:rPr>
          <w:color w:val="000000"/>
          <w:sz w:val="24"/>
          <w:szCs w:val="24"/>
        </w:rPr>
        <w:t>"1) Zapewnienie schronienia w noclegowni i/lub schronisku, posiłku, niezbędnego ubrania osobom bezdomnym zgodnie z art. 6 pkt 8 oraz art. 48a ust. 1, 2, 2a, 2b, 2c, 2d, 2e, 2f, 2g, 3, 3a, 6, 7, 8, 10 ustawy z dnia 12 marca 2004 r. o pomocy społecznej (t.j. Dz. U. z 2019 r. poz. 1507 ze zm.)", przekazując na ten cel kwotę w wysokości 3 379 772,00 zł (słownie: trzy miliony trzysta siedemdziesiąt dziewięć tysięcy siedemset siedemdziesiąt dwa złote 00/100);".</w:t>
      </w: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43AA">
        <w:rPr>
          <w:color w:val="000000"/>
          <w:sz w:val="24"/>
          <w:szCs w:val="24"/>
        </w:rPr>
        <w:t>Zmienia się załącznik nr 1 do zarządzenia Nr 1074/2019/P Prezydenta Miasta Poznania z dnia 23 grudnia 2019 roku, który otrzymuje brzmienie zgodne z załącznikiem do niniejszego zarządzenia.</w:t>
      </w: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43AA">
        <w:rPr>
          <w:color w:val="000000"/>
          <w:sz w:val="24"/>
          <w:szCs w:val="24"/>
        </w:rPr>
        <w:t>Pozostałe przepisy zarządzenia Nr 1074/2019/P Prezydenta Miasta Poznania z dnia 23 grudnia 2019 roku pozostają bez zmian.</w:t>
      </w: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43AA">
        <w:rPr>
          <w:color w:val="000000"/>
          <w:sz w:val="24"/>
          <w:szCs w:val="24"/>
        </w:rPr>
        <w:t>Zarządzenie wchodzi w życie z dniem podpisania.</w:t>
      </w:r>
    </w:p>
    <w:p w:rsidR="00E643AA" w:rsidRDefault="00E643AA" w:rsidP="00E643A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643AA" w:rsidRPr="00E643AA" w:rsidRDefault="00E643AA" w:rsidP="00E643A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43AA" w:rsidRPr="00E643AA" w:rsidSect="00E643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AA" w:rsidRDefault="00E643AA">
      <w:r>
        <w:separator/>
      </w:r>
    </w:p>
  </w:endnote>
  <w:endnote w:type="continuationSeparator" w:id="0">
    <w:p w:rsidR="00E643AA" w:rsidRDefault="00E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AA" w:rsidRDefault="00E643AA">
      <w:r>
        <w:separator/>
      </w:r>
    </w:p>
  </w:footnote>
  <w:footnote w:type="continuationSeparator" w:id="0">
    <w:p w:rsidR="00E643AA" w:rsidRDefault="00E6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0r."/>
    <w:docVar w:name="AktNr" w:val="301/2020/P"/>
    <w:docVar w:name="Sprawa" w:val="zarządzenie w sprawie rozstrzygnięcia otwartego konkursu ofert nr 4/2020 na powierzenie realizacji zadań Miasta Poznania w obszarze „Pomoc społeczna, w tym pomoc rodzinom i osobom w trudnej sytuacji życiowej oraz wyrównywanie szans tych rodzin i osób” w 2020 roku.  "/>
  </w:docVars>
  <w:rsids>
    <w:rsidRoot w:val="00E643A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C10D4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43AA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6E4E-103B-4978-A72B-BC68CFF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343</Words>
  <Characters>1716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2020-04-27T07:06:00Z</dcterms:created>
  <dcterms:modified xsi:type="dcterms:W3CDTF">2020-04-27T07:06:00Z</dcterms:modified>
</cp:coreProperties>
</file>