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0705">
              <w:rPr>
                <w:b/>
              </w:rPr>
              <w:fldChar w:fldCharType="separate"/>
            </w:r>
            <w:r w:rsidR="00790705">
              <w:rPr>
                <w:b/>
              </w:rPr>
              <w:t xml:space="preserve">zarządzenie w sprawie rozstrzygnięcia otwartego konkursu ofert nr 4/2020 na powierzenie realizacji zadań Miasta Poznania w obszarze „Pomoc społeczna, w tym pomoc rodzinom i osobom w trudnej sytuacji życiowej oraz wyrównywanie szans tych rodzin i osób”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0705" w:rsidRDefault="00FA63B5" w:rsidP="00790705">
      <w:pPr>
        <w:spacing w:line="360" w:lineRule="auto"/>
        <w:jc w:val="both"/>
      </w:pPr>
      <w:bookmarkStart w:id="2" w:name="z1"/>
      <w:bookmarkEnd w:id="2"/>
    </w:p>
    <w:p w:rsidR="00790705" w:rsidRPr="00790705" w:rsidRDefault="00790705" w:rsidP="007907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0705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790705" w:rsidRPr="00790705" w:rsidRDefault="00790705" w:rsidP="007907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0705">
        <w:rPr>
          <w:color w:val="000000"/>
        </w:rPr>
        <w:t>W dniu 18 listopada 2019 roku (znak sprawy: ZSS-XIII.8120.4.6.2019) Prezydent Miasta Poznania ogłosił konkurs ofert nr 4/2020 na realizację zadania w obszarze pomocy społecznej, w tym pomocy rodzinom i osobom w trudnej sytuacji życiowej oraz wyrównywania szans tych rodzin i osób, przez organizacje pozarządowe oraz inne podmioty uprawnione. Konkurs obejmował, między innymi, realizację zadania pod tytułem "Zapewnienie schronienia w noclegowni i/lub schronisku, posiłku, niezbędnego ubrania osobom bezdomnym zgodnie z art. 6 pkt 8 oraz art. 48a ust. 1, 2, 2a, 2b, 2c, 2d, 2e, 2f, 2g, 3, 3a, 6, 7, 8, 10 ustawy z dnia 12 marca 2004 r. o pomocy społecznej (t.j. Dz. U. z 2019 r. poz. 1507 ze zm.)".</w:t>
      </w:r>
    </w:p>
    <w:p w:rsidR="00790705" w:rsidRPr="00790705" w:rsidRDefault="00790705" w:rsidP="007907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0705">
        <w:rPr>
          <w:color w:val="000000"/>
        </w:rPr>
        <w:t>W związku ze stanem epidemii wynikającym z rozprzestrzeniania się choroby zakaźnej COVID-19 wywołanej wirusem SARS-CoV-2 oraz ustawą z dnia 2 marca 2020 r. o</w:t>
      </w:r>
      <w:r w:rsidR="00F23B61">
        <w:rPr>
          <w:color w:val="000000"/>
        </w:rPr>
        <w:t> </w:t>
      </w:r>
      <w:r w:rsidRPr="00790705">
        <w:rPr>
          <w:color w:val="000000"/>
        </w:rPr>
        <w:t>szczególnych rozwiązaniach związanych z zapobieganiem, przeciwdziałaniem i</w:t>
      </w:r>
      <w:r w:rsidR="00F23B61">
        <w:rPr>
          <w:color w:val="000000"/>
        </w:rPr>
        <w:t> </w:t>
      </w:r>
      <w:r w:rsidRPr="00790705">
        <w:rPr>
          <w:color w:val="000000"/>
        </w:rPr>
        <w:t xml:space="preserve">zwalczaniem COVID-19, innych chorób zakaźnych oraz wywołanych nimi sytuacji kryzysowych (Dz. U. z 2020 r. poz. 374 ze zm.), w celu zapewnienia odpowiedniej realizacji zadania publicznego, konieczne jest zwiększenie nakładów finansowych z przeznaczeniem na zakup środków </w:t>
      </w:r>
      <w:r w:rsidRPr="00790705">
        <w:rPr>
          <w:color w:val="000000"/>
        </w:rPr>
        <w:lastRenderedPageBreak/>
        <w:t>ochrony indywidualnej. Szczegółowy podział środków finansowych znajduje się w załączniku do niniejszego zarządzenia.</w:t>
      </w:r>
    </w:p>
    <w:p w:rsidR="00790705" w:rsidRDefault="00790705" w:rsidP="00790705">
      <w:pPr>
        <w:spacing w:line="360" w:lineRule="auto"/>
        <w:jc w:val="both"/>
        <w:rPr>
          <w:color w:val="000000"/>
        </w:rPr>
      </w:pPr>
      <w:r w:rsidRPr="00790705">
        <w:rPr>
          <w:color w:val="000000"/>
        </w:rPr>
        <w:t>W świetle powyższego wydanie zarządzenia jest w pełni uzasadnione.</w:t>
      </w:r>
    </w:p>
    <w:p w:rsidR="00790705" w:rsidRDefault="00790705" w:rsidP="00790705">
      <w:pPr>
        <w:spacing w:line="360" w:lineRule="auto"/>
        <w:jc w:val="both"/>
      </w:pPr>
    </w:p>
    <w:p w:rsidR="00790705" w:rsidRDefault="00790705" w:rsidP="00790705">
      <w:pPr>
        <w:keepNext/>
        <w:spacing w:line="360" w:lineRule="auto"/>
        <w:jc w:val="center"/>
      </w:pPr>
      <w:r>
        <w:t>ZASTĘPCA DYREKTORA</w:t>
      </w:r>
    </w:p>
    <w:p w:rsidR="00790705" w:rsidRPr="00790705" w:rsidRDefault="00790705" w:rsidP="00790705">
      <w:pPr>
        <w:keepNext/>
        <w:spacing w:line="360" w:lineRule="auto"/>
        <w:jc w:val="center"/>
      </w:pPr>
      <w:r>
        <w:t>(-) Dorota Potejko</w:t>
      </w:r>
    </w:p>
    <w:sectPr w:rsidR="00790705" w:rsidRPr="00790705" w:rsidSect="00790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05" w:rsidRDefault="00790705">
      <w:r>
        <w:separator/>
      </w:r>
    </w:p>
  </w:endnote>
  <w:endnote w:type="continuationSeparator" w:id="0">
    <w:p w:rsidR="00790705" w:rsidRDefault="0079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05" w:rsidRDefault="00790705">
      <w:r>
        <w:separator/>
      </w:r>
    </w:p>
  </w:footnote>
  <w:footnote w:type="continuationSeparator" w:id="0">
    <w:p w:rsidR="00790705" w:rsidRDefault="0079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4/2020 na powierzenie realizacji zadań Miasta Poznania w obszarze „Pomoc społeczna, w tym pomoc rodzinom i osobom w trudnej sytuacji życiowej oraz wyrównywanie szans tych rodzin i osób” w 2020 roku.  "/>
  </w:docVars>
  <w:rsids>
    <w:rsidRoot w:val="00790705"/>
    <w:rsid w:val="000607A3"/>
    <w:rsid w:val="00191992"/>
    <w:rsid w:val="001B1D53"/>
    <w:rsid w:val="002946C5"/>
    <w:rsid w:val="002C29F3"/>
    <w:rsid w:val="00790705"/>
    <w:rsid w:val="008C68E6"/>
    <w:rsid w:val="00AA04BE"/>
    <w:rsid w:val="00AC4582"/>
    <w:rsid w:val="00B35496"/>
    <w:rsid w:val="00B76696"/>
    <w:rsid w:val="00CD2456"/>
    <w:rsid w:val="00F23B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53CF-B217-4203-9EBA-E74A3958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323</Words>
  <Characters>1922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2020-04-27T07:06:00Z</dcterms:created>
  <dcterms:modified xsi:type="dcterms:W3CDTF">2020-04-27T07:06:00Z</dcterms:modified>
</cp:coreProperties>
</file>