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767A">
          <w:t>368/2020/P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767A">
        <w:rPr>
          <w:b/>
          <w:sz w:val="28"/>
        </w:rPr>
        <w:fldChar w:fldCharType="separate"/>
      </w:r>
      <w:r w:rsidR="0068767A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876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767A">
              <w:rPr>
                <w:b/>
                <w:sz w:val="24"/>
                <w:szCs w:val="24"/>
              </w:rPr>
              <w:fldChar w:fldCharType="separate"/>
            </w:r>
            <w:r w:rsidR="0068767A">
              <w:rPr>
                <w:b/>
                <w:sz w:val="24"/>
                <w:szCs w:val="24"/>
              </w:rPr>
              <w:t xml:space="preserve">przekazania na stan majątkowy Technikum Ekonomiczno-Handlowego w Zespole Szkół Handlowych im. Bohaterów Poznańskiego Czerwca '56, z siedzibą przy ul. Śniadeckich 54/58, 60-774 Poznań, środków trwałych dydaktycznych zakupionych w ramach projektu pod nazwą: "Kwalifikacje zawodowe kluczem do sukcesu – wspieramy rozwój kształcenia zawodowego w Miejskim Obszarze Funkcjonalnym Poznania".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767A" w:rsidP="006876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767A">
        <w:rPr>
          <w:color w:val="000000"/>
          <w:sz w:val="24"/>
        </w:rPr>
        <w:t xml:space="preserve">Na podstawie </w:t>
      </w:r>
      <w:r w:rsidRPr="0068767A">
        <w:rPr>
          <w:color w:val="000000"/>
          <w:sz w:val="24"/>
          <w:szCs w:val="24"/>
        </w:rPr>
        <w:t xml:space="preserve">art. 30 ust. 2 pkt 3 ustawy z dnia 8 marca 1990 r. o samorządzie gminnym (Dz. U. z 2020 r. poz. 713)    </w:t>
      </w:r>
      <w:r w:rsidRPr="0068767A">
        <w:rPr>
          <w:color w:val="000000"/>
          <w:sz w:val="24"/>
        </w:rPr>
        <w:t xml:space="preserve"> zarządza się, co następuje:</w:t>
      </w:r>
    </w:p>
    <w:p w:rsidR="0068767A" w:rsidRDefault="0068767A" w:rsidP="0068767A">
      <w:pPr>
        <w:spacing w:line="360" w:lineRule="auto"/>
        <w:jc w:val="both"/>
        <w:rPr>
          <w:sz w:val="24"/>
        </w:rPr>
      </w:pPr>
    </w:p>
    <w:p w:rsidR="0068767A" w:rsidRDefault="0068767A" w:rsidP="006876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767A" w:rsidRDefault="0068767A" w:rsidP="0068767A">
      <w:pPr>
        <w:keepNext/>
        <w:spacing w:line="360" w:lineRule="auto"/>
        <w:rPr>
          <w:color w:val="000000"/>
          <w:sz w:val="24"/>
        </w:rPr>
      </w:pPr>
    </w:p>
    <w:p w:rsidR="0068767A" w:rsidRPr="0068767A" w:rsidRDefault="0068767A" w:rsidP="006876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767A">
        <w:rPr>
          <w:color w:val="000000"/>
          <w:sz w:val="24"/>
          <w:szCs w:val="24"/>
        </w:rPr>
        <w:t>Przekazuje się na stan majątkowy Technikum Ekonomiczno-Handlowego w Zespole Szkół Handlowych im. Bohaterów Poznańskiego Czerwca '56, z siedzibą przy ul. Śniadeckich 54/58, 60-774 Poznań, środki trwałe dydaktyczne o łącznej wartości 3948,30 zł, zakupione w</w:t>
      </w:r>
      <w:r w:rsidR="00591850">
        <w:rPr>
          <w:color w:val="000000"/>
          <w:sz w:val="24"/>
          <w:szCs w:val="24"/>
        </w:rPr>
        <w:t> </w:t>
      </w:r>
      <w:r w:rsidRPr="0068767A">
        <w:rPr>
          <w:color w:val="000000"/>
          <w:sz w:val="24"/>
          <w:szCs w:val="24"/>
        </w:rPr>
        <w:t>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68767A" w:rsidRPr="0068767A" w:rsidRDefault="0068767A" w:rsidP="006876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767A">
        <w:rPr>
          <w:color w:val="000000"/>
          <w:sz w:val="24"/>
          <w:szCs w:val="24"/>
        </w:rPr>
        <w:t>1) regał z szufladami i witryną (1 szt.) – 848,70 zł;</w:t>
      </w:r>
    </w:p>
    <w:p w:rsidR="0068767A" w:rsidRPr="0068767A" w:rsidRDefault="0068767A" w:rsidP="006876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767A">
        <w:rPr>
          <w:color w:val="000000"/>
          <w:sz w:val="24"/>
          <w:szCs w:val="24"/>
        </w:rPr>
        <w:t>2) stolik szkolny (4 szt.) – 541,20 zł;</w:t>
      </w:r>
    </w:p>
    <w:p w:rsidR="0068767A" w:rsidRPr="0068767A" w:rsidRDefault="0068767A" w:rsidP="006876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767A">
        <w:rPr>
          <w:color w:val="000000"/>
          <w:sz w:val="24"/>
          <w:szCs w:val="24"/>
        </w:rPr>
        <w:t>3) krzesło szkolne (16 szt.) – 1180,80 zł;</w:t>
      </w:r>
    </w:p>
    <w:p w:rsidR="0068767A" w:rsidRPr="0068767A" w:rsidRDefault="0068767A" w:rsidP="006876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767A">
        <w:rPr>
          <w:color w:val="000000"/>
          <w:sz w:val="24"/>
          <w:szCs w:val="24"/>
        </w:rPr>
        <w:t>4) biurko dla nauczyciela (1 szt.) – 492,00 zł;</w:t>
      </w:r>
    </w:p>
    <w:p w:rsidR="0068767A" w:rsidRPr="0068767A" w:rsidRDefault="0068767A" w:rsidP="006876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767A">
        <w:rPr>
          <w:color w:val="000000"/>
          <w:sz w:val="24"/>
          <w:szCs w:val="24"/>
        </w:rPr>
        <w:lastRenderedPageBreak/>
        <w:t>5) krzesło obrotowe (1 szt.) – 430,50 zł;</w:t>
      </w:r>
    </w:p>
    <w:p w:rsidR="0068767A" w:rsidRDefault="0068767A" w:rsidP="0068767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767A">
        <w:rPr>
          <w:color w:val="000000"/>
          <w:sz w:val="24"/>
          <w:szCs w:val="24"/>
        </w:rPr>
        <w:t>6) szafa szkolna (1 szt.) – 455,10 zł.</w:t>
      </w:r>
    </w:p>
    <w:p w:rsidR="0068767A" w:rsidRDefault="0068767A" w:rsidP="0068767A">
      <w:pPr>
        <w:spacing w:line="360" w:lineRule="auto"/>
        <w:jc w:val="both"/>
        <w:rPr>
          <w:color w:val="000000"/>
          <w:sz w:val="24"/>
        </w:rPr>
      </w:pPr>
    </w:p>
    <w:p w:rsidR="0068767A" w:rsidRDefault="0068767A" w:rsidP="006876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767A" w:rsidRDefault="0068767A" w:rsidP="0068767A">
      <w:pPr>
        <w:keepNext/>
        <w:spacing w:line="360" w:lineRule="auto"/>
        <w:rPr>
          <w:color w:val="000000"/>
          <w:sz w:val="24"/>
        </w:rPr>
      </w:pPr>
    </w:p>
    <w:p w:rsidR="0068767A" w:rsidRDefault="0068767A" w:rsidP="006876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767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8767A" w:rsidRDefault="0068767A" w:rsidP="0068767A">
      <w:pPr>
        <w:spacing w:line="360" w:lineRule="auto"/>
        <w:jc w:val="both"/>
        <w:rPr>
          <w:color w:val="000000"/>
          <w:sz w:val="24"/>
        </w:rPr>
      </w:pPr>
    </w:p>
    <w:p w:rsidR="0068767A" w:rsidRDefault="0068767A" w:rsidP="006876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767A" w:rsidRDefault="0068767A" w:rsidP="0068767A">
      <w:pPr>
        <w:keepNext/>
        <w:spacing w:line="360" w:lineRule="auto"/>
        <w:rPr>
          <w:color w:val="000000"/>
          <w:sz w:val="24"/>
        </w:rPr>
      </w:pPr>
    </w:p>
    <w:p w:rsidR="0068767A" w:rsidRDefault="0068767A" w:rsidP="006876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767A">
        <w:rPr>
          <w:color w:val="000000"/>
          <w:sz w:val="24"/>
          <w:szCs w:val="24"/>
        </w:rPr>
        <w:t>Zarządzenie wchodzi w życie z dniem podpisania.</w:t>
      </w:r>
    </w:p>
    <w:p w:rsidR="0068767A" w:rsidRDefault="0068767A" w:rsidP="0068767A">
      <w:pPr>
        <w:spacing w:line="360" w:lineRule="auto"/>
        <w:jc w:val="both"/>
        <w:rPr>
          <w:color w:val="000000"/>
          <w:sz w:val="24"/>
        </w:rPr>
      </w:pPr>
    </w:p>
    <w:p w:rsidR="0068767A" w:rsidRDefault="0068767A" w:rsidP="006876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8767A" w:rsidRDefault="0068767A" w:rsidP="006876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767A" w:rsidRPr="0068767A" w:rsidRDefault="0068767A" w:rsidP="006876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767A" w:rsidRPr="0068767A" w:rsidSect="006876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7A" w:rsidRDefault="0068767A">
      <w:r>
        <w:separator/>
      </w:r>
    </w:p>
  </w:endnote>
  <w:endnote w:type="continuationSeparator" w:id="0">
    <w:p w:rsidR="0068767A" w:rsidRDefault="0068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7A" w:rsidRDefault="0068767A">
      <w:r>
        <w:separator/>
      </w:r>
    </w:p>
  </w:footnote>
  <w:footnote w:type="continuationSeparator" w:id="0">
    <w:p w:rsidR="0068767A" w:rsidRDefault="0068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8/2020/P"/>
    <w:docVar w:name="Sprawa" w:val="przekazania na stan majątkowy Technikum Ekonomiczno-Handlowego w Zespole Szkół Handlowych im. Bohaterów Poznańskiego Czerwca '56, z siedzibą przy ul. Śniadeckich 54/58, 60-774 Poznań, środków trwałych dydaktycznych zakupionych w ramach projektu pod nazwą: &quot;Kwalifikacje zawodowe kluczem do sukcesu – wspieramy rozwój kształcenia zawodowego w Miejskim Obszarze Funkcjonalnym Poznania&quot;. "/>
  </w:docVars>
  <w:rsids>
    <w:rsidRoot w:val="0068767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1850"/>
    <w:rsid w:val="005C6BB7"/>
    <w:rsid w:val="005E0B50"/>
    <w:rsid w:val="005E28F0"/>
    <w:rsid w:val="005E453F"/>
    <w:rsid w:val="0065477E"/>
    <w:rsid w:val="0068767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1E22-C0D3-42E2-823A-A2511C4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1715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2020-05-22T07:33:00Z</dcterms:created>
  <dcterms:modified xsi:type="dcterms:W3CDTF">2020-05-22T07:33:00Z</dcterms:modified>
</cp:coreProperties>
</file>