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2343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23432">
              <w:rPr>
                <w:b/>
              </w:rPr>
              <w:fldChar w:fldCharType="separate"/>
            </w:r>
            <w:r w:rsidR="00823432">
              <w:rPr>
                <w:b/>
              </w:rPr>
              <w:t>przekazania na stan majątkowy Technikum Odzieżowo-Usługowego w Zespole Szkół Odzieżowych im. Władysława Reymonta, z siedzibą przy ul. Kazimierza Wielkiego 17, 61-863 Poznań, środków trwałych dydaktycznych zakupionych w ramach projektu pod nazwą: "Kwalifikacje zawodowe kluczem do sukcesu – 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23432" w:rsidRDefault="00FA63B5" w:rsidP="00823432">
      <w:pPr>
        <w:spacing w:line="360" w:lineRule="auto"/>
        <w:jc w:val="both"/>
      </w:pPr>
      <w:bookmarkStart w:id="2" w:name="z1"/>
      <w:bookmarkEnd w:id="2"/>
    </w:p>
    <w:p w:rsidR="00823432" w:rsidRPr="00823432" w:rsidRDefault="00823432" w:rsidP="008234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23432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6B3BA0">
        <w:rPr>
          <w:color w:val="000000"/>
        </w:rPr>
        <w:t> </w:t>
      </w:r>
      <w:r w:rsidRPr="00823432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823432" w:rsidRPr="00823432" w:rsidRDefault="00823432" w:rsidP="008234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23432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6B3BA0">
        <w:rPr>
          <w:color w:val="000000"/>
        </w:rPr>
        <w:t> </w:t>
      </w:r>
      <w:r w:rsidRPr="00823432">
        <w:rPr>
          <w:color w:val="000000"/>
        </w:rPr>
        <w:t>Technikum Odzieżowo-Usługowego w Zespole Szkół Odzieżowych im. Władysława Reymonta, z siedzibą przy ul. Kazimierza Wielkiego 17, 61-863 Poznań, zgodnie z</w:t>
      </w:r>
      <w:r w:rsidR="006B3BA0">
        <w:rPr>
          <w:color w:val="000000"/>
        </w:rPr>
        <w:t> </w:t>
      </w:r>
      <w:r w:rsidRPr="00823432">
        <w:rPr>
          <w:color w:val="000000"/>
        </w:rPr>
        <w:t>zarządzeniem Nr 53/2019/K Prezydenta Miasta Poznania z dnia 17 grudnia 2019 r. w</w:t>
      </w:r>
      <w:r w:rsidR="006B3BA0">
        <w:rPr>
          <w:color w:val="000000"/>
        </w:rPr>
        <w:t> </w:t>
      </w:r>
      <w:r w:rsidRPr="00823432">
        <w:rPr>
          <w:color w:val="000000"/>
        </w:rPr>
        <w:t>sprawie Instrukcji obiegu i kontroli dokumentów finansowo-księgowych w Urzędzie Miasta Poznania.</w:t>
      </w:r>
    </w:p>
    <w:p w:rsidR="00823432" w:rsidRDefault="00823432" w:rsidP="00823432">
      <w:pPr>
        <w:spacing w:line="360" w:lineRule="auto"/>
        <w:jc w:val="both"/>
        <w:rPr>
          <w:color w:val="000000"/>
        </w:rPr>
      </w:pPr>
      <w:r w:rsidRPr="00823432">
        <w:rPr>
          <w:color w:val="000000"/>
        </w:rPr>
        <w:t>Wobec powyższego wydanie przedmiotowego zarządzenia jest w pełni uzasadnione.</w:t>
      </w:r>
    </w:p>
    <w:p w:rsidR="00823432" w:rsidRDefault="00823432" w:rsidP="00823432">
      <w:pPr>
        <w:spacing w:line="360" w:lineRule="auto"/>
        <w:jc w:val="both"/>
      </w:pPr>
    </w:p>
    <w:p w:rsidR="00823432" w:rsidRDefault="00823432" w:rsidP="00823432">
      <w:pPr>
        <w:keepNext/>
        <w:spacing w:line="360" w:lineRule="auto"/>
        <w:jc w:val="center"/>
      </w:pPr>
      <w:r>
        <w:t>DYREKTOR BIURA</w:t>
      </w:r>
    </w:p>
    <w:p w:rsidR="00823432" w:rsidRPr="00823432" w:rsidRDefault="00823432" w:rsidP="00823432">
      <w:pPr>
        <w:keepNext/>
        <w:spacing w:line="360" w:lineRule="auto"/>
        <w:jc w:val="center"/>
      </w:pPr>
      <w:r>
        <w:t>(-) Grzegorz Kamiński</w:t>
      </w:r>
    </w:p>
    <w:sectPr w:rsidR="00823432" w:rsidRPr="00823432" w:rsidSect="008234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432" w:rsidRDefault="00823432">
      <w:r>
        <w:separator/>
      </w:r>
    </w:p>
  </w:endnote>
  <w:endnote w:type="continuationSeparator" w:id="0">
    <w:p w:rsidR="00823432" w:rsidRDefault="0082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432" w:rsidRDefault="00823432">
      <w:r>
        <w:separator/>
      </w:r>
    </w:p>
  </w:footnote>
  <w:footnote w:type="continuationSeparator" w:id="0">
    <w:p w:rsidR="00823432" w:rsidRDefault="00823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Odzieżowo-Usługowego w Zespole Szkół Odzieżowych im. Władysława Reymonta, z siedzibą przy ul. Kazimierza Wielkiego 17, 61-863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823432"/>
    <w:rsid w:val="000607A3"/>
    <w:rsid w:val="001B1D53"/>
    <w:rsid w:val="0022095A"/>
    <w:rsid w:val="002946C5"/>
    <w:rsid w:val="002C29F3"/>
    <w:rsid w:val="006B3BA0"/>
    <w:rsid w:val="00796326"/>
    <w:rsid w:val="0082343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61C6E-B2B4-4266-A2EF-5AC12A29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206</Words>
  <Characters>1450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2020-05-22T07:50:00Z</dcterms:created>
  <dcterms:modified xsi:type="dcterms:W3CDTF">2020-05-22T07:50:00Z</dcterms:modified>
</cp:coreProperties>
</file>