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94B40">
              <w:rPr>
                <w:b/>
              </w:rPr>
              <w:fldChar w:fldCharType="separate"/>
            </w:r>
            <w:r w:rsidR="00C94B40">
              <w:rPr>
                <w:b/>
              </w:rPr>
              <w:t xml:space="preserve">zarządzenie w sprawie ustalenia rocznych list osób uprawnionych do zawarcia umowy najmu socjalnego lokalu lub umowy najmu lokalu mieszkalnego w 2020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94B40" w:rsidRDefault="00FA63B5" w:rsidP="00C94B40">
      <w:pPr>
        <w:spacing w:line="360" w:lineRule="auto"/>
        <w:jc w:val="both"/>
      </w:pPr>
      <w:bookmarkStart w:id="2" w:name="z1"/>
      <w:bookmarkEnd w:id="2"/>
    </w:p>
    <w:p w:rsidR="00C94B40" w:rsidRPr="00C94B40" w:rsidRDefault="00C94B40" w:rsidP="00C94B4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4B40">
        <w:rPr>
          <w:color w:val="000000"/>
        </w:rPr>
        <w:t>Prezydent Miasta Poznania w drodze zarządzenia Nr 1083/2019/P z dnia 23 grudnia 2019 r., zmienionego zarządzeniem Nr 207/2020/P z dnia 9 marca 2020 r., ustalił roczne listy osób uprawnionych do zawarcia umowy najmu socjalnego lokalu lub umowy najmu lokalu mieszkalnego w 2020 roku. Na podstawie ww. zarządzenia Prezydent ustalił również minimalną wymaganą liczbę punktów kwalifikującą do ujęcia na rocznej liście socjalnej lub liście mieszkaniowej na poziomie 20 punktów.</w:t>
      </w:r>
    </w:p>
    <w:p w:rsidR="00C94B40" w:rsidRPr="00C94B40" w:rsidRDefault="00C94B40" w:rsidP="00C94B4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94B40">
        <w:rPr>
          <w:color w:val="000000"/>
        </w:rPr>
        <w:t xml:space="preserve">Z uwagi na zaistniałą sytuację epidemiczną wywołaną rozprzestrzenianiem się wirusa SARS-CoV-2 Prezydent Miasta Poznania </w:t>
      </w:r>
      <w:r w:rsidRPr="00C94B40">
        <w:rPr>
          <w:color w:val="000000"/>
          <w:szCs w:val="20"/>
        </w:rPr>
        <w:t>podjął decyzję o wdrożeniu szczególnej pomocy polegającej na rozszerzeniu obecnie obowiązującej listy socjalnej i listy mieszkaniowej o</w:t>
      </w:r>
      <w:r w:rsidR="00B14567">
        <w:rPr>
          <w:color w:val="000000"/>
          <w:szCs w:val="20"/>
        </w:rPr>
        <w:t> </w:t>
      </w:r>
      <w:r w:rsidRPr="00C94B40">
        <w:rPr>
          <w:color w:val="000000"/>
          <w:szCs w:val="20"/>
        </w:rPr>
        <w:t>osoby, które w 2019 r. ubiegały się o ujęcie do ww. list, spełniły kryterium dochodowe uprawniające do ubiegania się o pomoc mieszkaniową, jednak uzyskały zbyt małą liczbę punktów, by zostać ujęte do list. Decyzją Prezydenta lista socjalna została rozszerzona o</w:t>
      </w:r>
      <w:r w:rsidR="00B14567">
        <w:rPr>
          <w:color w:val="000000"/>
          <w:szCs w:val="20"/>
        </w:rPr>
        <w:t> </w:t>
      </w:r>
      <w:r w:rsidRPr="00C94B40">
        <w:rPr>
          <w:color w:val="000000"/>
          <w:szCs w:val="20"/>
        </w:rPr>
        <w:t xml:space="preserve">osoby, które w 2019 r. uzyskały od 15 do 19 punktów, natomiast lista mieszkaniowa uległa rozszerzeniu o osoby z liczbą punktów od 17 do 19. </w:t>
      </w:r>
    </w:p>
    <w:p w:rsidR="00C94B40" w:rsidRPr="00C94B40" w:rsidRDefault="00C94B40" w:rsidP="00C94B4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4B40">
        <w:rPr>
          <w:color w:val="000000"/>
          <w:szCs w:val="20"/>
        </w:rPr>
        <w:t xml:space="preserve">Decyzja Prezydenta pomoże uzyskać kolejnym rodzinom i gospodarstwom domowym prawo do lokalu komunalnego oraz </w:t>
      </w:r>
      <w:r w:rsidRPr="00C94B40">
        <w:rPr>
          <w:color w:val="000000"/>
        </w:rPr>
        <w:t xml:space="preserve">przyczyni się znacząco do zabezpieczenia i realizacji potrzeb mieszkaniowych Poznaniaków znajdujących się w najtrudniejszej sytuacji, wymagających pilnej interwencji władz Miasta. Wnioskodawcy objęci jedną z ww. list, wskutek zmiany progu punktowego, nie będą zobowiązani do ponownego składania wniosku o ujęcie do listy osób ubiegających się o zawarcie umowy najmu lokalu z zasobu Miasta Poznania. </w:t>
      </w:r>
    </w:p>
    <w:p w:rsidR="00C94B40" w:rsidRDefault="00C94B40" w:rsidP="00C94B40">
      <w:pPr>
        <w:spacing w:line="360" w:lineRule="auto"/>
        <w:jc w:val="both"/>
        <w:rPr>
          <w:color w:val="000000"/>
        </w:rPr>
      </w:pPr>
      <w:r w:rsidRPr="00C94B40">
        <w:rPr>
          <w:color w:val="000000"/>
        </w:rPr>
        <w:t>Ponadto zarządzenie uwzględnia zmianę w zakresie skreślenia z listy mieszkaniowej osoby, w</w:t>
      </w:r>
      <w:r w:rsidR="00B14567">
        <w:rPr>
          <w:color w:val="000000"/>
        </w:rPr>
        <w:t> </w:t>
      </w:r>
      <w:r w:rsidRPr="00C94B40">
        <w:rPr>
          <w:color w:val="000000"/>
        </w:rPr>
        <w:t>stosunku do której Prezydent Miasta Poznania wydał odrębne zarządzenie na podstawie §</w:t>
      </w:r>
      <w:r w:rsidR="00B14567">
        <w:rPr>
          <w:color w:val="000000"/>
        </w:rPr>
        <w:t> </w:t>
      </w:r>
      <w:r w:rsidRPr="00C94B40">
        <w:rPr>
          <w:color w:val="000000"/>
        </w:rPr>
        <w:t xml:space="preserve">13 ust. 4 uchwały Nr XIX/322/VIII/2019 Rady Miasta Poznania z dnia 19 listopada 2019 r. w </w:t>
      </w:r>
      <w:r w:rsidRPr="00C94B40">
        <w:rPr>
          <w:color w:val="000000"/>
        </w:rPr>
        <w:lastRenderedPageBreak/>
        <w:t>sprawie zasad wynajmowania lokali wchodzących w skład mieszkaniowego zasobu Miasta Poznania (Dz. Urz. Woj. Wlkp. z 2019 r. poz. 10122 ze zmianami), tj. zarządzenie z dnia 18 marca 2020 r. Nr 246/2020/P.</w:t>
      </w:r>
    </w:p>
    <w:p w:rsidR="00C94B40" w:rsidRDefault="00C94B40" w:rsidP="00C94B40">
      <w:pPr>
        <w:spacing w:line="360" w:lineRule="auto"/>
        <w:jc w:val="both"/>
      </w:pPr>
    </w:p>
    <w:p w:rsidR="00C94B40" w:rsidRDefault="00C94B40" w:rsidP="00C94B40">
      <w:pPr>
        <w:keepNext/>
        <w:spacing w:line="360" w:lineRule="auto"/>
        <w:jc w:val="center"/>
      </w:pPr>
      <w:r>
        <w:t xml:space="preserve">ZASTĘPCA DYREKTORA </w:t>
      </w:r>
    </w:p>
    <w:p w:rsidR="00C94B40" w:rsidRDefault="00C94B40" w:rsidP="00C94B40">
      <w:pPr>
        <w:keepNext/>
        <w:spacing w:line="360" w:lineRule="auto"/>
        <w:jc w:val="center"/>
      </w:pPr>
      <w:r>
        <w:t>BIURA SPRAW LOKALOWYCH</w:t>
      </w:r>
    </w:p>
    <w:p w:rsidR="00C94B40" w:rsidRPr="00C94B40" w:rsidRDefault="00C94B40" w:rsidP="00C94B40">
      <w:pPr>
        <w:keepNext/>
        <w:spacing w:line="360" w:lineRule="auto"/>
        <w:jc w:val="center"/>
      </w:pPr>
      <w:r>
        <w:t>(-) Ewa Główczyńska</w:t>
      </w:r>
    </w:p>
    <w:sectPr w:rsidR="00C94B40" w:rsidRPr="00C94B40" w:rsidSect="00C94B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40" w:rsidRDefault="00C94B40">
      <w:r>
        <w:separator/>
      </w:r>
    </w:p>
  </w:endnote>
  <w:endnote w:type="continuationSeparator" w:id="0">
    <w:p w:rsidR="00C94B40" w:rsidRDefault="00C9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40" w:rsidRDefault="00C94B40">
      <w:r>
        <w:separator/>
      </w:r>
    </w:p>
  </w:footnote>
  <w:footnote w:type="continuationSeparator" w:id="0">
    <w:p w:rsidR="00C94B40" w:rsidRDefault="00C94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rocznych list osób uprawnionych do zawarcia umowy najmu socjalnego lokalu lub umowy najmu lokalu mieszkalnego w 2020 roku. "/>
  </w:docVars>
  <w:rsids>
    <w:rsidRoot w:val="00C94B40"/>
    <w:rsid w:val="000607A3"/>
    <w:rsid w:val="00191992"/>
    <w:rsid w:val="001B1D53"/>
    <w:rsid w:val="002946C5"/>
    <w:rsid w:val="002C29F3"/>
    <w:rsid w:val="008C68E6"/>
    <w:rsid w:val="00AA04BE"/>
    <w:rsid w:val="00AC4582"/>
    <w:rsid w:val="00B14567"/>
    <w:rsid w:val="00B35496"/>
    <w:rsid w:val="00B76696"/>
    <w:rsid w:val="00C94B40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56E6C-B1DB-40F7-B518-CA7650B8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348</Words>
  <Characters>2106</Characters>
  <Application>Microsoft Office Word</Application>
  <DocSecurity>0</DocSecurity>
  <Lines>42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2020-05-11T10:46:00Z</dcterms:created>
  <dcterms:modified xsi:type="dcterms:W3CDTF">2020-05-11T10:46:00Z</dcterms:modified>
</cp:coreProperties>
</file>