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6589">
          <w:t>349/2020/P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D6589">
        <w:rPr>
          <w:b/>
          <w:sz w:val="28"/>
        </w:rPr>
        <w:fldChar w:fldCharType="separate"/>
      </w:r>
      <w:r w:rsidR="00BD6589">
        <w:rPr>
          <w:b/>
          <w:sz w:val="28"/>
        </w:rPr>
        <w:t>19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D65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6589">
              <w:rPr>
                <w:b/>
                <w:sz w:val="24"/>
                <w:szCs w:val="24"/>
              </w:rPr>
              <w:fldChar w:fldCharType="separate"/>
            </w:r>
            <w:r w:rsidR="00BD6589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2020 roku do 31 grudnia 2020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D6589">
        <w:rPr>
          <w:color w:val="000000"/>
          <w:sz w:val="24"/>
        </w:rPr>
        <w:t xml:space="preserve">Na podstawie </w:t>
      </w:r>
      <w:r w:rsidRPr="00BD6589">
        <w:rPr>
          <w:color w:val="000000"/>
          <w:sz w:val="24"/>
          <w:szCs w:val="24"/>
        </w:rPr>
        <w:t>art. 30 ust. 2 pkt 4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następuje: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6589" w:rsidRPr="00BD6589" w:rsidRDefault="00BD6589" w:rsidP="00BD65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6589">
        <w:rPr>
          <w:color w:val="000000"/>
          <w:sz w:val="24"/>
          <w:szCs w:val="24"/>
        </w:rPr>
        <w:t>W zarządzeniu Nr 1066/2019/P Prezydenta Miasta Poznania z dnia 20 grudnia 2019 r. w</w:t>
      </w:r>
      <w:r w:rsidR="006C4EB2">
        <w:rPr>
          <w:color w:val="000000"/>
          <w:sz w:val="24"/>
          <w:szCs w:val="24"/>
        </w:rPr>
        <w:t> </w:t>
      </w:r>
      <w:r w:rsidRPr="00BD6589">
        <w:rPr>
          <w:color w:val="000000"/>
          <w:sz w:val="24"/>
          <w:szCs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 polegającego na wsparciu realizacji zadania publicznego pod nazwą „Zapewnienie w domach pomocy społecznej całodobowej opieki osobom, które z powodu wieku, choroby lub </w:t>
      </w:r>
      <w:r w:rsidRPr="00BD6589">
        <w:rPr>
          <w:color w:val="000000"/>
          <w:sz w:val="24"/>
          <w:szCs w:val="24"/>
        </w:rPr>
        <w:lastRenderedPageBreak/>
        <w:t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D6589">
        <w:rPr>
          <w:color w:val="000000"/>
          <w:sz w:val="24"/>
          <w:szCs w:val="24"/>
        </w:rPr>
        <w:t>„1. W okresie od 1 stycznia 2020 roku do 31 grudnia 2020 roku postanawia się realizować zadanie publiczne polegające na realizacji wybranych zadań z obszaru pomocy społecznej, w</w:t>
      </w:r>
      <w:r w:rsidR="006C4EB2">
        <w:rPr>
          <w:color w:val="000000"/>
          <w:sz w:val="24"/>
          <w:szCs w:val="24"/>
        </w:rPr>
        <w:t> </w:t>
      </w:r>
      <w:r w:rsidRPr="00BD6589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8 484 824,00 zł (słownie: osiem milionów czterysta osiemdziesiąt cztery tysiące osiemset dwadzieścia cztery złote 00/100).”.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6589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6589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6589">
        <w:rPr>
          <w:color w:val="000000"/>
          <w:sz w:val="24"/>
          <w:szCs w:val="24"/>
        </w:rPr>
        <w:t>Zarządzenie wchodzi w życie z dniem podpisania.</w:t>
      </w:r>
    </w:p>
    <w:p w:rsidR="00BD6589" w:rsidRDefault="00BD6589" w:rsidP="00BD65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D6589" w:rsidRPr="00BD6589" w:rsidRDefault="00BD6589" w:rsidP="00BD65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6589" w:rsidRPr="00BD6589" w:rsidSect="00BD65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89" w:rsidRDefault="00BD6589">
      <w:r>
        <w:separator/>
      </w:r>
    </w:p>
  </w:endnote>
  <w:endnote w:type="continuationSeparator" w:id="0">
    <w:p w:rsidR="00BD6589" w:rsidRDefault="00BD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89" w:rsidRDefault="00BD6589">
      <w:r>
        <w:separator/>
      </w:r>
    </w:p>
  </w:footnote>
  <w:footnote w:type="continuationSeparator" w:id="0">
    <w:p w:rsidR="00BD6589" w:rsidRDefault="00BD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0r."/>
    <w:docVar w:name="AktNr" w:val="349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BD658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4E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6589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C4BD-974E-4CF8-96C5-8D989D7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532</Words>
  <Characters>2846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2020-05-20T06:42:00Z</dcterms:created>
  <dcterms:modified xsi:type="dcterms:W3CDTF">2020-05-20T06:42:00Z</dcterms:modified>
</cp:coreProperties>
</file>