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95149">
          <w:t>397/2020/P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95149">
        <w:rPr>
          <w:b/>
          <w:sz w:val="28"/>
        </w:rPr>
        <w:fldChar w:fldCharType="separate"/>
      </w:r>
      <w:r w:rsidR="00395149">
        <w:rPr>
          <w:b/>
          <w:sz w:val="28"/>
        </w:rPr>
        <w:t>2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95149">
              <w:rPr>
                <w:b/>
                <w:sz w:val="24"/>
                <w:szCs w:val="24"/>
              </w:rPr>
              <w:fldChar w:fldCharType="separate"/>
            </w:r>
            <w:r w:rsidR="00395149">
              <w:rPr>
                <w:b/>
                <w:sz w:val="24"/>
                <w:szCs w:val="24"/>
              </w:rPr>
              <w:t>utworzenia Gminnego Biura Spisowego dla przeprowadzenia powszechnego spisu rolnego w 2020 roku na terenie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95149" w:rsidP="0039514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95149">
        <w:rPr>
          <w:color w:val="000000"/>
          <w:sz w:val="24"/>
        </w:rPr>
        <w:t xml:space="preserve">Na podstawie art. 30 ust. 1 ustawy </w:t>
      </w:r>
      <w:r w:rsidRPr="00395149">
        <w:rPr>
          <w:color w:val="000000"/>
          <w:sz w:val="24"/>
          <w:szCs w:val="24"/>
        </w:rPr>
        <w:t>z dnia 8 marca 1990 r. o samorządzie gminnym (t.j. Dz. U. z 2020 r. poz. 713) oraz art. 16 ust. 4 i art. 18 ust. 1 pkt 2, ust. 2, 3 i 4 ustawy z dnia 31 lipca 2019 r. o powszechnym spisie rolnym w 2020 r.</w:t>
      </w:r>
      <w:r w:rsidRPr="00395149">
        <w:rPr>
          <w:color w:val="000000"/>
          <w:sz w:val="24"/>
        </w:rPr>
        <w:t xml:space="preserve"> (Dz. U. z 2019 r. poz. 1728) zarządza się, co następuje:</w:t>
      </w:r>
    </w:p>
    <w:p w:rsidR="00395149" w:rsidRDefault="00395149" w:rsidP="00395149">
      <w:pPr>
        <w:spacing w:line="360" w:lineRule="auto"/>
        <w:jc w:val="both"/>
        <w:rPr>
          <w:sz w:val="24"/>
        </w:rPr>
      </w:pPr>
    </w:p>
    <w:p w:rsidR="00395149" w:rsidRDefault="00395149" w:rsidP="003951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95149" w:rsidRDefault="00395149" w:rsidP="00395149">
      <w:pPr>
        <w:keepNext/>
        <w:spacing w:line="360" w:lineRule="auto"/>
        <w:rPr>
          <w:color w:val="000000"/>
          <w:sz w:val="24"/>
        </w:rPr>
      </w:pPr>
    </w:p>
    <w:p w:rsidR="00395149" w:rsidRPr="00395149" w:rsidRDefault="00395149" w:rsidP="003951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95149">
        <w:rPr>
          <w:color w:val="000000"/>
          <w:sz w:val="24"/>
          <w:szCs w:val="24"/>
        </w:rPr>
        <w:t>W celu wykonania zadań określonych w ustawie o powszechnym spisie rolnym w 2020 r.</w:t>
      </w:r>
      <w:r w:rsidRPr="00395149">
        <w:rPr>
          <w:color w:val="000000"/>
          <w:sz w:val="24"/>
        </w:rPr>
        <w:t xml:space="preserve"> (Dz. U. z 2019 r. poz. 1728)</w:t>
      </w:r>
      <w:r w:rsidRPr="00395149">
        <w:rPr>
          <w:color w:val="000000"/>
          <w:sz w:val="24"/>
          <w:szCs w:val="24"/>
        </w:rPr>
        <w:t xml:space="preserve"> tworzy się Gminne Biuro Spisowe w składzie: </w:t>
      </w:r>
    </w:p>
    <w:p w:rsidR="00395149" w:rsidRPr="00395149" w:rsidRDefault="00395149" w:rsidP="003951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95149">
        <w:rPr>
          <w:color w:val="000000"/>
          <w:sz w:val="24"/>
          <w:szCs w:val="24"/>
        </w:rPr>
        <w:t>1) Jacek Jaśkowiak – Gminny Komisarz Spisowy;</w:t>
      </w:r>
    </w:p>
    <w:p w:rsidR="00395149" w:rsidRPr="00395149" w:rsidRDefault="00395149" w:rsidP="003951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95149">
        <w:rPr>
          <w:color w:val="000000"/>
          <w:sz w:val="24"/>
          <w:szCs w:val="24"/>
        </w:rPr>
        <w:t>2) Gerard Hajgelman – zastępca Gminnego Komisarza Spisowego;</w:t>
      </w:r>
    </w:p>
    <w:p w:rsidR="00395149" w:rsidRPr="00395149" w:rsidRDefault="00395149" w:rsidP="003951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95149">
        <w:rPr>
          <w:color w:val="000000"/>
          <w:sz w:val="24"/>
          <w:szCs w:val="24"/>
        </w:rPr>
        <w:t>3) Agnieszka Czubała – członek;</w:t>
      </w:r>
    </w:p>
    <w:p w:rsidR="00395149" w:rsidRPr="00395149" w:rsidRDefault="00395149" w:rsidP="003951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95149">
        <w:rPr>
          <w:color w:val="000000"/>
          <w:sz w:val="24"/>
          <w:szCs w:val="24"/>
        </w:rPr>
        <w:t>4) Ewa Rączkiewicz – członek;</w:t>
      </w:r>
    </w:p>
    <w:p w:rsidR="00395149" w:rsidRPr="00395149" w:rsidRDefault="00395149" w:rsidP="003951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95149">
        <w:rPr>
          <w:color w:val="000000"/>
          <w:sz w:val="24"/>
          <w:szCs w:val="24"/>
        </w:rPr>
        <w:t>5) Barbara Woźniak – członek;</w:t>
      </w:r>
    </w:p>
    <w:p w:rsidR="00395149" w:rsidRDefault="00395149" w:rsidP="0039514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95149">
        <w:rPr>
          <w:color w:val="000000"/>
          <w:sz w:val="24"/>
          <w:szCs w:val="24"/>
        </w:rPr>
        <w:t>6) Ewelina Murzydło – członek.</w:t>
      </w:r>
    </w:p>
    <w:p w:rsidR="00395149" w:rsidRDefault="00395149" w:rsidP="00395149">
      <w:pPr>
        <w:spacing w:line="360" w:lineRule="auto"/>
        <w:jc w:val="both"/>
        <w:rPr>
          <w:color w:val="000000"/>
          <w:sz w:val="24"/>
        </w:rPr>
      </w:pPr>
    </w:p>
    <w:p w:rsidR="00395149" w:rsidRDefault="00395149" w:rsidP="003951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95149" w:rsidRDefault="00395149" w:rsidP="00395149">
      <w:pPr>
        <w:keepNext/>
        <w:spacing w:line="360" w:lineRule="auto"/>
        <w:rPr>
          <w:color w:val="000000"/>
          <w:sz w:val="24"/>
        </w:rPr>
      </w:pPr>
    </w:p>
    <w:p w:rsidR="00395149" w:rsidRPr="00395149" w:rsidRDefault="00395149" w:rsidP="0039514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95149">
        <w:rPr>
          <w:color w:val="000000"/>
          <w:sz w:val="24"/>
          <w:szCs w:val="24"/>
        </w:rPr>
        <w:t>1. Pracą Gminnego Biura Spisowego kieruje pan Gerard Hajgelman – zastępca Gminnego Komisarza Spisowego.</w:t>
      </w:r>
    </w:p>
    <w:p w:rsidR="00395149" w:rsidRPr="00395149" w:rsidRDefault="00395149" w:rsidP="0039514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95149">
        <w:rPr>
          <w:color w:val="000000"/>
          <w:sz w:val="24"/>
          <w:szCs w:val="24"/>
        </w:rPr>
        <w:t>2. Gminne Biuro Spisowe funkcjonuje od 8 czerwca 2020 roku w siedzibie Wydziału Działalności Gospodarczej i Rolnictwa Urzędu Miasta Poznania przy ul. 28 Czerwca 1956 r. nr 404.</w:t>
      </w:r>
    </w:p>
    <w:p w:rsidR="00395149" w:rsidRPr="00395149" w:rsidRDefault="00395149" w:rsidP="0039514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95149">
        <w:rPr>
          <w:color w:val="000000"/>
          <w:sz w:val="24"/>
          <w:szCs w:val="24"/>
        </w:rPr>
        <w:lastRenderedPageBreak/>
        <w:t>3. W ramach prac spisowych Gminne Biuro Spisowe realizuje zadania wynikające z art. 19 ustawy o powszechnym spisie rolnym w 2020 r. oraz ze szczegółowych wytycznych Urzędu Statystycznego w Poznaniu.</w:t>
      </w:r>
    </w:p>
    <w:p w:rsidR="00395149" w:rsidRPr="00395149" w:rsidRDefault="00395149" w:rsidP="0039514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95149">
        <w:rPr>
          <w:color w:val="000000"/>
          <w:sz w:val="24"/>
          <w:szCs w:val="24"/>
        </w:rPr>
        <w:t>4. Do zadań Biura należy w szczególności:</w:t>
      </w:r>
    </w:p>
    <w:p w:rsidR="00395149" w:rsidRPr="00395149" w:rsidRDefault="00395149" w:rsidP="003951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95149">
        <w:rPr>
          <w:color w:val="000000"/>
          <w:sz w:val="24"/>
          <w:szCs w:val="24"/>
        </w:rPr>
        <w:t>1) zapewnienie przeprowadzenia akcji informacyjnej dotyczącej naboru kandydatów na rachmistrzów spisowych w Poznaniu;</w:t>
      </w:r>
    </w:p>
    <w:p w:rsidR="00395149" w:rsidRPr="00395149" w:rsidRDefault="00395149" w:rsidP="003951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95149">
        <w:rPr>
          <w:color w:val="000000"/>
          <w:sz w:val="24"/>
          <w:szCs w:val="24"/>
        </w:rPr>
        <w:t>2) przeprowadzenie na terenie miasta akcji popularyzacyjnej dotyczącej powszechnego spisu rolnego w 2020 roku;</w:t>
      </w:r>
    </w:p>
    <w:p w:rsidR="00395149" w:rsidRPr="00395149" w:rsidRDefault="00395149" w:rsidP="003951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95149">
        <w:rPr>
          <w:color w:val="000000"/>
          <w:sz w:val="24"/>
          <w:szCs w:val="24"/>
        </w:rPr>
        <w:t>3) monitorowanie i przekazywanie na bieżąco Wojewódzkiemu Biuru Spisowemu informacji o przebiegu prac spisowych na terenie miasta;</w:t>
      </w:r>
    </w:p>
    <w:p w:rsidR="00395149" w:rsidRPr="00395149" w:rsidRDefault="00395149" w:rsidP="003951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95149">
        <w:rPr>
          <w:color w:val="000000"/>
          <w:sz w:val="24"/>
          <w:szCs w:val="24"/>
        </w:rPr>
        <w:t>4) udzielanie pomocy rachmistrzom spisowym w sytuacjach zagrażających bezpieczeństwu rachmistrzów lub mogących spowodować niekompletność wyników spisu;</w:t>
      </w:r>
    </w:p>
    <w:p w:rsidR="00395149" w:rsidRDefault="00395149" w:rsidP="0039514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95149">
        <w:rPr>
          <w:color w:val="000000"/>
          <w:sz w:val="24"/>
          <w:szCs w:val="24"/>
        </w:rPr>
        <w:t>5) sporządzenie we wskazanym terminie raportu z przebiegu spisu i przesłanie go do Wojewódzkiego Biura Spisowego w Poznaniu.</w:t>
      </w:r>
    </w:p>
    <w:p w:rsidR="00395149" w:rsidRDefault="00395149" w:rsidP="00395149">
      <w:pPr>
        <w:spacing w:line="360" w:lineRule="auto"/>
        <w:jc w:val="both"/>
        <w:rPr>
          <w:color w:val="000000"/>
          <w:sz w:val="24"/>
        </w:rPr>
      </w:pPr>
    </w:p>
    <w:p w:rsidR="00395149" w:rsidRDefault="00395149" w:rsidP="003951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95149" w:rsidRDefault="00395149" w:rsidP="00395149">
      <w:pPr>
        <w:keepNext/>
        <w:spacing w:line="360" w:lineRule="auto"/>
        <w:rPr>
          <w:color w:val="000000"/>
          <w:sz w:val="24"/>
        </w:rPr>
      </w:pPr>
    </w:p>
    <w:p w:rsidR="00395149" w:rsidRDefault="00395149" w:rsidP="0039514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95149">
        <w:rPr>
          <w:color w:val="000000"/>
          <w:sz w:val="24"/>
          <w:szCs w:val="24"/>
        </w:rPr>
        <w:t>Zarządzenie wchodzi w życie z dniem podpisania.</w:t>
      </w:r>
    </w:p>
    <w:p w:rsidR="00395149" w:rsidRDefault="00395149" w:rsidP="00395149">
      <w:pPr>
        <w:spacing w:line="360" w:lineRule="auto"/>
        <w:jc w:val="both"/>
        <w:rPr>
          <w:color w:val="000000"/>
          <w:sz w:val="24"/>
        </w:rPr>
      </w:pPr>
    </w:p>
    <w:p w:rsidR="00395149" w:rsidRDefault="00395149" w:rsidP="003951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95149" w:rsidRDefault="00395149" w:rsidP="003951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95149" w:rsidRPr="00395149" w:rsidRDefault="00395149" w:rsidP="003951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95149" w:rsidRPr="00395149" w:rsidSect="0039514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49" w:rsidRDefault="00395149">
      <w:r>
        <w:separator/>
      </w:r>
    </w:p>
  </w:endnote>
  <w:endnote w:type="continuationSeparator" w:id="0">
    <w:p w:rsidR="00395149" w:rsidRDefault="0039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49" w:rsidRDefault="00395149">
      <w:r>
        <w:separator/>
      </w:r>
    </w:p>
  </w:footnote>
  <w:footnote w:type="continuationSeparator" w:id="0">
    <w:p w:rsidR="00395149" w:rsidRDefault="0039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czerwca 2020r."/>
    <w:docVar w:name="AktNr" w:val="397/2020/P"/>
    <w:docVar w:name="Sprawa" w:val="utworzenia Gminnego Biura Spisowego dla przeprowadzenia powszechnego spisu rolnego w 2020 roku na terenie miasta Poznania."/>
  </w:docVars>
  <w:rsids>
    <w:rsidRoot w:val="00395149"/>
    <w:rsid w:val="00072485"/>
    <w:rsid w:val="000C07FF"/>
    <w:rsid w:val="000E2E12"/>
    <w:rsid w:val="00167A3B"/>
    <w:rsid w:val="002C4925"/>
    <w:rsid w:val="003679C6"/>
    <w:rsid w:val="00373368"/>
    <w:rsid w:val="00395149"/>
    <w:rsid w:val="00451FF2"/>
    <w:rsid w:val="004C5AE8"/>
    <w:rsid w:val="004D3AA2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53183-8BD2-4B2A-953B-9F0CB51F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332</Words>
  <Characters>1852</Characters>
  <Application>Microsoft Office Word</Application>
  <DocSecurity>0</DocSecurity>
  <Lines>57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2020-06-02T12:23:00Z</dcterms:created>
  <dcterms:modified xsi:type="dcterms:W3CDTF">2020-06-02T12:23:00Z</dcterms:modified>
</cp:coreProperties>
</file>