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71B0">
          <w:t>364/2020/P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71B0">
        <w:rPr>
          <w:b/>
          <w:sz w:val="28"/>
        </w:rPr>
        <w:fldChar w:fldCharType="separate"/>
      </w:r>
      <w:r w:rsidR="008771B0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771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71B0">
              <w:rPr>
                <w:b/>
                <w:sz w:val="24"/>
                <w:szCs w:val="24"/>
              </w:rPr>
              <w:fldChar w:fldCharType="separate"/>
            </w:r>
            <w:r w:rsidR="008771B0">
              <w:rPr>
                <w:b/>
                <w:sz w:val="24"/>
                <w:szCs w:val="24"/>
              </w:rPr>
              <w:t>przekazania na stan majątkowy Technikum Energetycznego im. Henryka Zygalskiego, z siedzibą przy ul. Jana Henryka Dąbrowskiego 163, 60-594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71B0" w:rsidP="008771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71B0">
        <w:rPr>
          <w:color w:val="000000"/>
          <w:sz w:val="24"/>
        </w:rPr>
        <w:t xml:space="preserve">Na podstawie </w:t>
      </w:r>
      <w:r w:rsidRPr="008771B0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8771B0">
        <w:rPr>
          <w:color w:val="000000"/>
          <w:sz w:val="24"/>
        </w:rPr>
        <w:t xml:space="preserve"> zarządza się, co następuje:</w:t>
      </w:r>
    </w:p>
    <w:p w:rsidR="008771B0" w:rsidRDefault="008771B0" w:rsidP="008771B0">
      <w:pPr>
        <w:spacing w:line="360" w:lineRule="auto"/>
        <w:jc w:val="both"/>
        <w:rPr>
          <w:sz w:val="24"/>
        </w:rPr>
      </w:pPr>
    </w:p>
    <w:p w:rsidR="008771B0" w:rsidRDefault="008771B0" w:rsidP="008771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71B0" w:rsidRDefault="008771B0" w:rsidP="008771B0">
      <w:pPr>
        <w:keepNext/>
        <w:spacing w:line="360" w:lineRule="auto"/>
        <w:rPr>
          <w:color w:val="000000"/>
          <w:sz w:val="24"/>
        </w:rPr>
      </w:pPr>
    </w:p>
    <w:p w:rsidR="008771B0" w:rsidRPr="008771B0" w:rsidRDefault="008771B0" w:rsidP="008771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71B0">
        <w:rPr>
          <w:color w:val="000000"/>
          <w:sz w:val="24"/>
          <w:szCs w:val="24"/>
        </w:rPr>
        <w:t>Przekazuje się na stan majątkowy Technikum Energetycznego im. Henryka Zygalskiego, z</w:t>
      </w:r>
      <w:r w:rsidR="00163D03">
        <w:rPr>
          <w:color w:val="000000"/>
          <w:sz w:val="24"/>
          <w:szCs w:val="24"/>
        </w:rPr>
        <w:t> </w:t>
      </w:r>
      <w:r w:rsidRPr="008771B0">
        <w:rPr>
          <w:color w:val="000000"/>
          <w:sz w:val="24"/>
          <w:szCs w:val="24"/>
        </w:rPr>
        <w:t>siedzibą przy ul. Jana Henryka Dąbrowskiego 163, 60-594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</w:t>
      </w:r>
      <w:r w:rsidR="00163D03">
        <w:rPr>
          <w:color w:val="000000"/>
          <w:sz w:val="24"/>
          <w:szCs w:val="24"/>
        </w:rPr>
        <w:t> </w:t>
      </w:r>
      <w:r w:rsidRPr="008771B0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163D03">
        <w:rPr>
          <w:color w:val="000000"/>
          <w:sz w:val="24"/>
          <w:szCs w:val="24"/>
        </w:rPr>
        <w:t> </w:t>
      </w:r>
      <w:r w:rsidRPr="008771B0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8771B0" w:rsidRPr="008771B0" w:rsidRDefault="008771B0" w:rsidP="008771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1B0">
        <w:rPr>
          <w:color w:val="000000"/>
          <w:sz w:val="24"/>
          <w:szCs w:val="24"/>
        </w:rPr>
        <w:t>1) regał z szufladami i witryną (1 szt.) – 848,70 zł;</w:t>
      </w:r>
    </w:p>
    <w:p w:rsidR="008771B0" w:rsidRPr="008771B0" w:rsidRDefault="008771B0" w:rsidP="008771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1B0">
        <w:rPr>
          <w:color w:val="000000"/>
          <w:sz w:val="24"/>
          <w:szCs w:val="24"/>
        </w:rPr>
        <w:t>2) stolik szkolny (4 szt.) – 541,20 zł;</w:t>
      </w:r>
    </w:p>
    <w:p w:rsidR="008771B0" w:rsidRPr="008771B0" w:rsidRDefault="008771B0" w:rsidP="008771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1B0">
        <w:rPr>
          <w:color w:val="000000"/>
          <w:sz w:val="24"/>
          <w:szCs w:val="24"/>
        </w:rPr>
        <w:t>3) krzesło szkolne (16 szt.) – 1 180,80 zł;</w:t>
      </w:r>
    </w:p>
    <w:p w:rsidR="008771B0" w:rsidRPr="008771B0" w:rsidRDefault="008771B0" w:rsidP="008771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1B0">
        <w:rPr>
          <w:color w:val="000000"/>
          <w:sz w:val="24"/>
          <w:szCs w:val="24"/>
        </w:rPr>
        <w:t>4) biurko dla nauczyciela (1 szt.) – 492,00 zł;</w:t>
      </w:r>
    </w:p>
    <w:p w:rsidR="008771B0" w:rsidRPr="008771B0" w:rsidRDefault="008771B0" w:rsidP="008771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1B0">
        <w:rPr>
          <w:color w:val="000000"/>
          <w:sz w:val="24"/>
          <w:szCs w:val="24"/>
        </w:rPr>
        <w:t>5) krzesło obrotowe (1 szt.) – 430,50 zł;</w:t>
      </w:r>
    </w:p>
    <w:p w:rsidR="008771B0" w:rsidRDefault="008771B0" w:rsidP="008771B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1B0">
        <w:rPr>
          <w:color w:val="000000"/>
          <w:sz w:val="24"/>
          <w:szCs w:val="24"/>
        </w:rPr>
        <w:lastRenderedPageBreak/>
        <w:t>6) szafa szkolna (1 szt.) – 455,10 zł.</w:t>
      </w:r>
    </w:p>
    <w:p w:rsidR="008771B0" w:rsidRDefault="008771B0" w:rsidP="008771B0">
      <w:pPr>
        <w:spacing w:line="360" w:lineRule="auto"/>
        <w:jc w:val="both"/>
        <w:rPr>
          <w:color w:val="000000"/>
          <w:sz w:val="24"/>
        </w:rPr>
      </w:pPr>
    </w:p>
    <w:p w:rsidR="008771B0" w:rsidRDefault="008771B0" w:rsidP="008771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71B0" w:rsidRDefault="008771B0" w:rsidP="008771B0">
      <w:pPr>
        <w:keepNext/>
        <w:spacing w:line="360" w:lineRule="auto"/>
        <w:rPr>
          <w:color w:val="000000"/>
          <w:sz w:val="24"/>
        </w:rPr>
      </w:pPr>
    </w:p>
    <w:p w:rsidR="008771B0" w:rsidRDefault="008771B0" w:rsidP="008771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71B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771B0" w:rsidRDefault="008771B0" w:rsidP="008771B0">
      <w:pPr>
        <w:spacing w:line="360" w:lineRule="auto"/>
        <w:jc w:val="both"/>
        <w:rPr>
          <w:color w:val="000000"/>
          <w:sz w:val="24"/>
        </w:rPr>
      </w:pPr>
    </w:p>
    <w:p w:rsidR="008771B0" w:rsidRDefault="008771B0" w:rsidP="008771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71B0" w:rsidRDefault="008771B0" w:rsidP="008771B0">
      <w:pPr>
        <w:keepNext/>
        <w:spacing w:line="360" w:lineRule="auto"/>
        <w:rPr>
          <w:color w:val="000000"/>
          <w:sz w:val="24"/>
        </w:rPr>
      </w:pPr>
    </w:p>
    <w:p w:rsidR="008771B0" w:rsidRDefault="008771B0" w:rsidP="008771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71B0">
        <w:rPr>
          <w:color w:val="000000"/>
          <w:sz w:val="24"/>
          <w:szCs w:val="24"/>
        </w:rPr>
        <w:t>Zarządzenie wchodzi w życie z dniem podpisania.</w:t>
      </w:r>
    </w:p>
    <w:p w:rsidR="008771B0" w:rsidRDefault="008771B0" w:rsidP="008771B0">
      <w:pPr>
        <w:spacing w:line="360" w:lineRule="auto"/>
        <w:jc w:val="both"/>
        <w:rPr>
          <w:color w:val="000000"/>
          <w:sz w:val="24"/>
        </w:rPr>
      </w:pPr>
    </w:p>
    <w:p w:rsidR="008771B0" w:rsidRDefault="008771B0" w:rsidP="008771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771B0" w:rsidRDefault="008771B0" w:rsidP="008771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71B0" w:rsidRPr="008771B0" w:rsidRDefault="008771B0" w:rsidP="008771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71B0" w:rsidRPr="008771B0" w:rsidSect="008771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B0" w:rsidRDefault="008771B0">
      <w:r>
        <w:separator/>
      </w:r>
    </w:p>
  </w:endnote>
  <w:endnote w:type="continuationSeparator" w:id="0">
    <w:p w:rsidR="008771B0" w:rsidRDefault="008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B0" w:rsidRDefault="008771B0">
      <w:r>
        <w:separator/>
      </w:r>
    </w:p>
  </w:footnote>
  <w:footnote w:type="continuationSeparator" w:id="0">
    <w:p w:rsidR="008771B0" w:rsidRDefault="0087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4/2020/P"/>
    <w:docVar w:name="Sprawa" w:val="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8771B0"/>
    <w:rsid w:val="00072485"/>
    <w:rsid w:val="000C07FF"/>
    <w:rsid w:val="000E2E12"/>
    <w:rsid w:val="00163D0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71B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8E065-6917-4D2B-A2D8-A532F47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1643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2020-05-22T07:30:00Z</dcterms:created>
  <dcterms:modified xsi:type="dcterms:W3CDTF">2020-05-22T07:30:00Z</dcterms:modified>
</cp:coreProperties>
</file>