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4C3D">
          <w:t>384/2020/P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24C3D">
        <w:rPr>
          <w:b/>
          <w:sz w:val="28"/>
        </w:rPr>
        <w:fldChar w:fldCharType="separate"/>
      </w:r>
      <w:r w:rsidR="00D24C3D">
        <w:rPr>
          <w:b/>
          <w:sz w:val="28"/>
        </w:rPr>
        <w:t>26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4C3D">
              <w:rPr>
                <w:b/>
                <w:sz w:val="24"/>
                <w:szCs w:val="24"/>
              </w:rPr>
              <w:fldChar w:fldCharType="separate"/>
            </w:r>
            <w:r w:rsidR="00D24C3D">
              <w:rPr>
                <w:b/>
                <w:sz w:val="24"/>
                <w:szCs w:val="24"/>
              </w:rPr>
              <w:t>rozstrzygnięcia otwartego konkursu ofert nr 48/2020 na powierzenie realizację zadań Miasta Poznania w obszarze działalności na rzecz osób niepełnosprawnych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24C3D" w:rsidP="00D24C3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4C3D">
        <w:rPr>
          <w:color w:val="000000"/>
          <w:sz w:val="24"/>
        </w:rPr>
        <w:t xml:space="preserve">Na podstawie </w:t>
      </w:r>
      <w:r w:rsidRPr="00D24C3D">
        <w:rPr>
          <w:color w:val="000000"/>
          <w:sz w:val="24"/>
          <w:szCs w:val="24"/>
        </w:rPr>
        <w:t>art. 30 ust. 2 pkt 4 ustawy z dnia 8 marca 1990 r. o samorządzie gminnym (t.j. Dz. U. z 2019 r. poz. 506, 1309, 1571, 1696, 1815 ze zm.) oraz art. 5 ust. 4 pkt 1 ustawy z</w:t>
      </w:r>
      <w:r w:rsidR="001F60E4">
        <w:rPr>
          <w:color w:val="000000"/>
          <w:sz w:val="24"/>
          <w:szCs w:val="24"/>
        </w:rPr>
        <w:t> </w:t>
      </w:r>
      <w:r w:rsidRPr="00D24C3D">
        <w:rPr>
          <w:color w:val="000000"/>
          <w:sz w:val="24"/>
          <w:szCs w:val="24"/>
        </w:rPr>
        <w:t>dnia 24 kwietnia 2003 r. o działalności pożytku publicznego i o wolontariacie (t.j. Dz. U. z</w:t>
      </w:r>
      <w:r w:rsidR="001F60E4">
        <w:rPr>
          <w:color w:val="000000"/>
          <w:sz w:val="24"/>
          <w:szCs w:val="24"/>
        </w:rPr>
        <w:t> </w:t>
      </w:r>
      <w:r w:rsidRPr="00D24C3D">
        <w:rPr>
          <w:color w:val="000000"/>
          <w:sz w:val="24"/>
          <w:szCs w:val="24"/>
        </w:rPr>
        <w:t xml:space="preserve">2019 r. poz. 688, 1570, 2020, z 2020 r. poz. 284 ze zm.) </w:t>
      </w:r>
      <w:r w:rsidRPr="00D24C3D">
        <w:rPr>
          <w:color w:val="000000"/>
          <w:sz w:val="24"/>
        </w:rPr>
        <w:t>zarządza się, co następuje:</w:t>
      </w:r>
    </w:p>
    <w:p w:rsidR="00D24C3D" w:rsidRDefault="00D24C3D" w:rsidP="00D24C3D">
      <w:pPr>
        <w:spacing w:line="360" w:lineRule="auto"/>
        <w:jc w:val="both"/>
        <w:rPr>
          <w:sz w:val="24"/>
        </w:rPr>
      </w:pPr>
    </w:p>
    <w:p w:rsidR="00D24C3D" w:rsidRDefault="00D24C3D" w:rsidP="00D24C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4C3D" w:rsidRDefault="00D24C3D" w:rsidP="00D24C3D">
      <w:pPr>
        <w:keepNext/>
        <w:spacing w:line="360" w:lineRule="auto"/>
        <w:rPr>
          <w:color w:val="000000"/>
          <w:sz w:val="24"/>
        </w:rPr>
      </w:pPr>
    </w:p>
    <w:p w:rsidR="00D24C3D" w:rsidRDefault="00D24C3D" w:rsidP="00D24C3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4C3D">
        <w:rPr>
          <w:color w:val="000000"/>
          <w:sz w:val="24"/>
          <w:szCs w:val="24"/>
        </w:rPr>
        <w:t>W okresie od 1 czerwca 2020 roku do 30 września 2022 roku postanawia się realizować zadanie publiczne polegające na powierzeniu realizacji zadań Miasta Poznania w obszarze działalności na rzecz osób niepełnosprawnych w 2020 r. pt. "Prowadzenie mieszkań treningowych dla osób z niepełnosprawnością intelektualną w ramach zachowania trwałości projektu „Program mieszkalnictwa wspomaganego dla osób z niepełnosprawnością intelektualną z terenu miasta Poznania”, który był realizowany w latach 2016-2019 i</w:t>
      </w:r>
      <w:r w:rsidR="001F60E4">
        <w:rPr>
          <w:color w:val="000000"/>
          <w:sz w:val="24"/>
          <w:szCs w:val="24"/>
        </w:rPr>
        <w:t> </w:t>
      </w:r>
      <w:r w:rsidRPr="00D24C3D">
        <w:rPr>
          <w:color w:val="000000"/>
          <w:sz w:val="24"/>
          <w:szCs w:val="24"/>
        </w:rPr>
        <w:t xml:space="preserve">współfinansowany przez Unię Europejską z Europejskiego Funduszu Społecznego w ramach Wielkopolskiego Regionalnego Programu Operacyjnego na lata 2014-2020", wykonywane przez organizacje pozarządowe oraz podmioty, o których mowa w art. 3 ust. 3 ustawy z dnia 24 kwietnia 2003 roku o działalności pożytku publicznego i o wolontariacie, przez podmiot wskazany w załączniku nr 1 do zarządzenia, przekazując na ten cel kwotę w wysokości 1 116 500  zł (słownie: jeden milion sto szesnaście tysięcy pięćset złotych 00/100), w podziale na: rok 2020 – 279 125,00 zł (słownie: dwieście siedemdziesiąt dziewięć tysięcy sto dwadzieścia pięć złotych 00/100), rok 2021 – 478 500,00 zł (słownie: czterysta siedemdziesiąt osiem </w:t>
      </w:r>
      <w:r w:rsidRPr="00D24C3D">
        <w:rPr>
          <w:color w:val="000000"/>
          <w:sz w:val="24"/>
          <w:szCs w:val="24"/>
        </w:rPr>
        <w:lastRenderedPageBreak/>
        <w:t>tysięcy pięćset złotych 00/100), rok 2022 – 358 875,00 (słownie: trzysta pięćdziesiąt osiem tysięcy osiemset siedemdziesiąt pięć złotych 00/100).</w:t>
      </w:r>
    </w:p>
    <w:p w:rsidR="00D24C3D" w:rsidRDefault="00D24C3D" w:rsidP="00D24C3D">
      <w:pPr>
        <w:spacing w:line="360" w:lineRule="auto"/>
        <w:jc w:val="both"/>
        <w:rPr>
          <w:color w:val="000000"/>
          <w:sz w:val="24"/>
        </w:rPr>
      </w:pPr>
    </w:p>
    <w:p w:rsidR="00D24C3D" w:rsidRDefault="00D24C3D" w:rsidP="00D24C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4C3D" w:rsidRDefault="00D24C3D" w:rsidP="00D24C3D">
      <w:pPr>
        <w:keepNext/>
        <w:spacing w:line="360" w:lineRule="auto"/>
        <w:rPr>
          <w:color w:val="000000"/>
          <w:sz w:val="24"/>
        </w:rPr>
      </w:pPr>
    </w:p>
    <w:p w:rsidR="00D24C3D" w:rsidRDefault="00D24C3D" w:rsidP="00D24C3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4C3D">
        <w:rPr>
          <w:color w:val="000000"/>
          <w:sz w:val="24"/>
          <w:szCs w:val="24"/>
        </w:rPr>
        <w:t>Wykaz ofert, którym nie przyznano dotacji, zawiera załącznik nr 2 do zarządzenia.</w:t>
      </w:r>
    </w:p>
    <w:p w:rsidR="00D24C3D" w:rsidRDefault="00D24C3D" w:rsidP="00D24C3D">
      <w:pPr>
        <w:spacing w:line="360" w:lineRule="auto"/>
        <w:jc w:val="both"/>
        <w:rPr>
          <w:color w:val="000000"/>
          <w:sz w:val="24"/>
        </w:rPr>
      </w:pPr>
    </w:p>
    <w:p w:rsidR="00D24C3D" w:rsidRDefault="00D24C3D" w:rsidP="00D24C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24C3D" w:rsidRDefault="00D24C3D" w:rsidP="00D24C3D">
      <w:pPr>
        <w:keepNext/>
        <w:spacing w:line="360" w:lineRule="auto"/>
        <w:rPr>
          <w:color w:val="000000"/>
          <w:sz w:val="24"/>
        </w:rPr>
      </w:pPr>
    </w:p>
    <w:p w:rsidR="00D24C3D" w:rsidRDefault="00D24C3D" w:rsidP="00D24C3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4C3D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1, oraz za nadzór nad realizacją tych umów i zobowiązanie wyżej wymienionych podmiotów do przedłożenia sprawozdań z</w:t>
      </w:r>
      <w:r w:rsidR="001F60E4">
        <w:rPr>
          <w:color w:val="000000"/>
          <w:sz w:val="24"/>
          <w:szCs w:val="24"/>
        </w:rPr>
        <w:t> </w:t>
      </w:r>
      <w:r w:rsidRPr="00D24C3D">
        <w:rPr>
          <w:color w:val="000000"/>
          <w:sz w:val="24"/>
          <w:szCs w:val="24"/>
        </w:rPr>
        <w:t>wykonania zadań w terminach określonych w zawartych umowach.</w:t>
      </w:r>
    </w:p>
    <w:p w:rsidR="00D24C3D" w:rsidRDefault="00D24C3D" w:rsidP="00D24C3D">
      <w:pPr>
        <w:spacing w:line="360" w:lineRule="auto"/>
        <w:jc w:val="both"/>
        <w:rPr>
          <w:color w:val="000000"/>
          <w:sz w:val="24"/>
        </w:rPr>
      </w:pPr>
    </w:p>
    <w:p w:rsidR="00D24C3D" w:rsidRDefault="00D24C3D" w:rsidP="00D24C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24C3D" w:rsidRDefault="00D24C3D" w:rsidP="00D24C3D">
      <w:pPr>
        <w:keepNext/>
        <w:spacing w:line="360" w:lineRule="auto"/>
        <w:rPr>
          <w:color w:val="000000"/>
          <w:sz w:val="24"/>
        </w:rPr>
      </w:pPr>
    </w:p>
    <w:p w:rsidR="00D24C3D" w:rsidRDefault="00D24C3D" w:rsidP="00D24C3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24C3D">
        <w:rPr>
          <w:color w:val="000000"/>
          <w:sz w:val="24"/>
          <w:szCs w:val="24"/>
        </w:rPr>
        <w:t>Zarządzenie wchodzi w życie z dniem podpisania.</w:t>
      </w:r>
    </w:p>
    <w:p w:rsidR="00D24C3D" w:rsidRDefault="00D24C3D" w:rsidP="00D24C3D">
      <w:pPr>
        <w:spacing w:line="360" w:lineRule="auto"/>
        <w:jc w:val="both"/>
        <w:rPr>
          <w:color w:val="000000"/>
          <w:sz w:val="24"/>
        </w:rPr>
      </w:pPr>
    </w:p>
    <w:p w:rsidR="00D24C3D" w:rsidRDefault="00D24C3D" w:rsidP="00D24C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24C3D" w:rsidRDefault="00D24C3D" w:rsidP="00D24C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24C3D" w:rsidRPr="00D24C3D" w:rsidRDefault="00D24C3D" w:rsidP="00D24C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24C3D" w:rsidRPr="00D24C3D" w:rsidSect="00D24C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3D" w:rsidRDefault="00D24C3D">
      <w:r>
        <w:separator/>
      </w:r>
    </w:p>
  </w:endnote>
  <w:endnote w:type="continuationSeparator" w:id="0">
    <w:p w:rsidR="00D24C3D" w:rsidRDefault="00D2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3D" w:rsidRDefault="00D24C3D">
      <w:r>
        <w:separator/>
      </w:r>
    </w:p>
  </w:footnote>
  <w:footnote w:type="continuationSeparator" w:id="0">
    <w:p w:rsidR="00D24C3D" w:rsidRDefault="00D2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ja 2020r."/>
    <w:docVar w:name="AktNr" w:val="384/2020/P"/>
    <w:docVar w:name="Sprawa" w:val="rozstrzygnięcia otwartego konkursu ofert nr 48/2020 na powierzenie realizację zadań Miasta Poznania w obszarze działalności na rzecz osób niepełnosprawnych w 2020 roku."/>
  </w:docVars>
  <w:rsids>
    <w:rsidRoot w:val="00D24C3D"/>
    <w:rsid w:val="00072485"/>
    <w:rsid w:val="000C07FF"/>
    <w:rsid w:val="000E2E12"/>
    <w:rsid w:val="00167A3B"/>
    <w:rsid w:val="001F60E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4C3D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A5501-68CD-4ECB-8867-A1F34354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398</Words>
  <Characters>2244</Characters>
  <Application>Microsoft Office Word</Application>
  <DocSecurity>0</DocSecurity>
  <Lines>57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2020-05-26T11:38:00Z</dcterms:created>
  <dcterms:modified xsi:type="dcterms:W3CDTF">2020-05-26T11:38:00Z</dcterms:modified>
</cp:coreProperties>
</file>