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F7EC5">
              <w:rPr>
                <w:b/>
              </w:rPr>
              <w:fldChar w:fldCharType="separate"/>
            </w:r>
            <w:r w:rsidR="00CF7EC5">
              <w:rPr>
                <w:b/>
              </w:rPr>
              <w:t>procedowania przy zlecaniu zadań publicznych w trybie otwartych konkursów ofert, zgodnie z zapisami ustawy z dnia 24 kwietnia 2003 roku o 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F7EC5" w:rsidRDefault="00FA63B5" w:rsidP="00CF7EC5">
      <w:pPr>
        <w:spacing w:line="360" w:lineRule="auto"/>
        <w:jc w:val="both"/>
      </w:pPr>
      <w:bookmarkStart w:id="2" w:name="z1"/>
      <w:bookmarkEnd w:id="2"/>
    </w:p>
    <w:p w:rsidR="00CF7EC5" w:rsidRDefault="00CF7EC5" w:rsidP="00CF7EC5">
      <w:pPr>
        <w:spacing w:line="360" w:lineRule="auto"/>
        <w:jc w:val="both"/>
        <w:rPr>
          <w:color w:val="000000"/>
        </w:rPr>
      </w:pPr>
      <w:r w:rsidRPr="00CF7EC5">
        <w:rPr>
          <w:color w:val="000000"/>
        </w:rPr>
        <w:t>Ustawa o działalności pożytku publicznego i o wolontaracie stanowi podstawę współpracy Miasta Poznania z organizacjami pozarządowymi oraz innymi podmiotami, o których mowa w art. 3 ust. 3 ww. ustawy. Przedmiotowa ustawa umożliwia przekazywanie realizacji zadań publicznych, pozostających we właściwości Miasta Poznania, organizacjom pozarządowym oraz podmiotom, o których mowa w art. 3 ust. 3 ww. ustawy. Niniejsze zarządzenie określa zasady procedowania w Urzędzie Miasta Poznania przy zlecaniu realizacji zadań publicznych</w:t>
      </w:r>
      <w:r w:rsidRPr="00CF7EC5">
        <w:rPr>
          <w:color w:val="FF0000"/>
        </w:rPr>
        <w:t xml:space="preserve"> </w:t>
      </w:r>
      <w:r w:rsidRPr="00CF7EC5">
        <w:rPr>
          <w:color w:val="000000"/>
        </w:rPr>
        <w:t>powyższym</w:t>
      </w:r>
      <w:r w:rsidRPr="00CF7EC5">
        <w:rPr>
          <w:color w:val="FF0000"/>
        </w:rPr>
        <w:t xml:space="preserve"> </w:t>
      </w:r>
      <w:r w:rsidRPr="00CF7EC5">
        <w:rPr>
          <w:color w:val="000000"/>
        </w:rPr>
        <w:t>podmiotom w trybie otwartych konkursów ofert i uchyla zapisy wcześniejszej regulacji obowiązującej w tym obszarze. Wprowadzenie nowego zarządzenia spowodowane jest m.in. koniecznością ujednolicenia jego zapisów, a także wprowadzeniem regulacji umożliwiających realizację zadań publicznych w przypadku wystąpienia siły wyższej, w tym epidemii związanej z rozprzestrzenianiem się koronawirusa SARS-CoV-2. Treść zarządzenia jest dostosowana do warunków prawnych i organizacyjnych, w jakich następuje zlecanie zadań publicznych w Mieście Poznaniu. Z tego względu jego przyjęcie należy uznać za celowe i uzasadnione.</w:t>
      </w:r>
    </w:p>
    <w:p w:rsidR="00CF7EC5" w:rsidRDefault="00CF7EC5" w:rsidP="00CF7EC5">
      <w:pPr>
        <w:spacing w:line="360" w:lineRule="auto"/>
        <w:jc w:val="both"/>
      </w:pPr>
    </w:p>
    <w:p w:rsidR="00CF7EC5" w:rsidRDefault="00CF7EC5" w:rsidP="00CF7EC5">
      <w:pPr>
        <w:keepNext/>
        <w:spacing w:line="360" w:lineRule="auto"/>
        <w:jc w:val="center"/>
      </w:pPr>
      <w:r>
        <w:t>DYREKTOR WYDZIAŁU</w:t>
      </w:r>
    </w:p>
    <w:p w:rsidR="00CF7EC5" w:rsidRPr="00CF7EC5" w:rsidRDefault="00CF7EC5" w:rsidP="00CF7EC5">
      <w:pPr>
        <w:keepNext/>
        <w:spacing w:line="360" w:lineRule="auto"/>
        <w:jc w:val="center"/>
      </w:pPr>
      <w:r>
        <w:t>(-) Magdalena Pietrusik-Adamska</w:t>
      </w:r>
    </w:p>
    <w:sectPr w:rsidR="00CF7EC5" w:rsidRPr="00CF7EC5" w:rsidSect="00CF7EC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EC5" w:rsidRDefault="00CF7EC5">
      <w:r>
        <w:separator/>
      </w:r>
    </w:p>
  </w:endnote>
  <w:endnote w:type="continuationSeparator" w:id="0">
    <w:p w:rsidR="00CF7EC5" w:rsidRDefault="00CF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EC5" w:rsidRDefault="00CF7EC5">
      <w:r>
        <w:separator/>
      </w:r>
    </w:p>
  </w:footnote>
  <w:footnote w:type="continuationSeparator" w:id="0">
    <w:p w:rsidR="00CF7EC5" w:rsidRDefault="00CF7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ocedowania przy zlecaniu zadań publicznych w trybie otwartych konkursów ofert, zgodnie z zapisami ustawy z dnia 24 kwietnia 2003 roku o działalności pożytku publicznego i o wolontariacie."/>
  </w:docVars>
  <w:rsids>
    <w:rsidRoot w:val="00CF7EC5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64FE0"/>
    <w:rsid w:val="00CF7EC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80A48-C5E5-46A7-9CA9-2F9C436C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187</Words>
  <Characters>1274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2020-06-18T10:11:00Z</dcterms:created>
  <dcterms:modified xsi:type="dcterms:W3CDTF">2020-06-18T10:11:00Z</dcterms:modified>
</cp:coreProperties>
</file>