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D29DC">
              <w:rPr>
                <w:b/>
              </w:rPr>
              <w:fldChar w:fldCharType="separate"/>
            </w:r>
            <w:r w:rsidR="00AD29DC">
              <w:rPr>
                <w:b/>
              </w:rPr>
              <w:t xml:space="preserve">przekazania Osiedlu Naramowice w Poznaniu do korzystania nieruchomości położonej przy ul. Czarnucha.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D29DC" w:rsidRDefault="00FA63B5" w:rsidP="00AD29DC">
      <w:pPr>
        <w:spacing w:line="360" w:lineRule="auto"/>
        <w:jc w:val="both"/>
      </w:pPr>
      <w:bookmarkStart w:id="2" w:name="z1"/>
      <w:bookmarkEnd w:id="2"/>
    </w:p>
    <w:p w:rsidR="00AD29DC" w:rsidRPr="00AD29DC" w:rsidRDefault="00AD29DC" w:rsidP="00AD29D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D29DC">
        <w:rPr>
          <w:color w:val="000000"/>
          <w:szCs w:val="20"/>
        </w:rPr>
        <w:t>Pismem z dnia 30 maja  2019 r. nr WJPM-VI.6845.1.2019 Wydział Wspierania Jednostek Pomocniczych Miasta przekazał uchwałę Nr III/11/III/2019 Rady Osiedla Naramowice z dnia 8 maja 2019 r. w sprawie wniosku o przekazanie Osiedlu do korzystania nieruchomości przy ul. Czarnucha w Poznaniu o danych ewidencyjnych: obręb Naramowice, arkusz mapy 11, działka nr 29/116 cz. W dniu 12 sierpnia 2019 r. doszło do podziału działki nr 29/116 na potrzeby Rady Osiedla Naramowice. W wyniku podziału powstała działka nr 29/133 o</w:t>
      </w:r>
      <w:r w:rsidR="003C571F">
        <w:rPr>
          <w:color w:val="000000"/>
          <w:szCs w:val="20"/>
        </w:rPr>
        <w:t> </w:t>
      </w:r>
      <w:r w:rsidRPr="00AD29DC">
        <w:rPr>
          <w:color w:val="000000"/>
          <w:szCs w:val="20"/>
        </w:rPr>
        <w:t>powierzchni 1945 m</w:t>
      </w:r>
      <w:r w:rsidRPr="00AD29DC">
        <w:rPr>
          <w:color w:val="000000"/>
          <w:szCs w:val="20"/>
          <w:vertAlign w:val="superscript"/>
        </w:rPr>
        <w:t>2</w:t>
      </w:r>
      <w:r w:rsidRPr="00AD29DC">
        <w:rPr>
          <w:color w:val="000000"/>
          <w:szCs w:val="20"/>
        </w:rPr>
        <w:t>, dla której prowadzona jest księga wieczysta nr PO1P/00170156/0.</w:t>
      </w:r>
    </w:p>
    <w:p w:rsidR="00AD29DC" w:rsidRPr="00AD29DC" w:rsidRDefault="00AD29DC" w:rsidP="00AD29D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AD29DC" w:rsidRPr="00AD29DC" w:rsidRDefault="00AD29DC" w:rsidP="00AD29D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D29DC">
        <w:rPr>
          <w:color w:val="000000"/>
          <w:szCs w:val="20"/>
        </w:rPr>
        <w:t xml:space="preserve">Zgodnie z uchwałą Rady Miasta Poznania Nr XX/256/VII/2015 z dnia 17 listopada 2015 r., przedmiotowa nieruchomość przeznaczona jest w miejscowym planie zagospodarowania przestrzennego pt.: </w:t>
      </w:r>
      <w:r w:rsidRPr="00AD29DC">
        <w:rPr>
          <w:color w:val="000000"/>
        </w:rPr>
        <w:t>„</w:t>
      </w:r>
      <w:r w:rsidRPr="00AD29DC">
        <w:rPr>
          <w:color w:val="000000"/>
          <w:szCs w:val="20"/>
        </w:rPr>
        <w:t xml:space="preserve">Obszar Naramowic w rejonie ulic: Rubież i Sielawy oraz linii kolejowej relacji Zieleniec </w:t>
      </w:r>
      <w:r w:rsidRPr="00AD29DC">
        <w:rPr>
          <w:color w:val="000000"/>
        </w:rPr>
        <w:t>–</w:t>
      </w:r>
      <w:r w:rsidRPr="00AD29DC">
        <w:rPr>
          <w:color w:val="000000"/>
          <w:szCs w:val="20"/>
        </w:rPr>
        <w:t xml:space="preserve"> Kiekrz</w:t>
      </w:r>
      <w:r w:rsidRPr="00AD29DC">
        <w:rPr>
          <w:color w:val="000000"/>
        </w:rPr>
        <w:t>”</w:t>
      </w:r>
      <w:r w:rsidRPr="00AD29DC">
        <w:rPr>
          <w:color w:val="000000"/>
          <w:szCs w:val="20"/>
        </w:rPr>
        <w:t xml:space="preserve"> pod teren zabudowy usługowej </w:t>
      </w:r>
      <w:r w:rsidRPr="00AD29DC">
        <w:rPr>
          <w:color w:val="000000"/>
        </w:rPr>
        <w:t>–</w:t>
      </w:r>
      <w:r w:rsidRPr="00AD29DC">
        <w:rPr>
          <w:color w:val="000000"/>
          <w:szCs w:val="20"/>
        </w:rPr>
        <w:t xml:space="preserve"> oświaty. Plan dopuszcza lokalizację na tym terenie obiektów małej architektury, w tym budynków sportowo-rekreacyjnych.</w:t>
      </w:r>
    </w:p>
    <w:p w:rsidR="00AD29DC" w:rsidRPr="00AD29DC" w:rsidRDefault="00AD29DC" w:rsidP="00AD29D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AD29DC" w:rsidRPr="00AD29DC" w:rsidRDefault="00AD29DC" w:rsidP="00AD29D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D29DC">
        <w:rPr>
          <w:color w:val="000000"/>
          <w:szCs w:val="20"/>
        </w:rPr>
        <w:t>Przedmiotowa nieruchomość zlokalizowana jest w środkowej części dzielnicy, którą obecnie zamieszkuje kilka tysięcy mieszkańców. Dzielnica intensywnie się rozbudowuje. Jednocześnie brakuje ogólnodostępnych publicznych miejsc spotkań i integracji lokalnej społeczności.</w:t>
      </w:r>
    </w:p>
    <w:p w:rsidR="00AD29DC" w:rsidRPr="00AD29DC" w:rsidRDefault="00AD29DC" w:rsidP="00AD29D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AD29DC" w:rsidRPr="00AD29DC" w:rsidRDefault="00AD29DC" w:rsidP="00AD29D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D29DC">
        <w:rPr>
          <w:color w:val="000000"/>
          <w:szCs w:val="20"/>
        </w:rPr>
        <w:t xml:space="preserve">Wnioskowany teren sąsiaduje z Zespołem Szkół im. J. i W. Zamoyskich w Poznaniu, przy którym znajduje się ogród i boisko do koszykówki. Rada Osiedla Naramowice zamierza zaangażować się w budowę zespołu obiektów małej architektury z elementami na cele oświatowe dla dzieci z uwzględnieniem również potrzeb szkoły. W związku z realizacją </w:t>
      </w:r>
      <w:r w:rsidRPr="00AD29DC">
        <w:rPr>
          <w:color w:val="000000"/>
          <w:szCs w:val="20"/>
        </w:rPr>
        <w:lastRenderedPageBreak/>
        <w:t xml:space="preserve">inwestycji Rada Osiedla Naramowice pozyskała środki z Poznańskiego Budżetu Obywatelskiego. </w:t>
      </w:r>
    </w:p>
    <w:p w:rsidR="00AD29DC" w:rsidRPr="00AD29DC" w:rsidRDefault="00AD29DC" w:rsidP="00AD29D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AD29DC" w:rsidRPr="00AD29DC" w:rsidRDefault="00AD29DC" w:rsidP="00AD29DC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AD29DC">
        <w:rPr>
          <w:color w:val="000000"/>
          <w:szCs w:val="20"/>
        </w:rPr>
        <w:t>Uwzględniając powyższe, Prezydent Miasta Poznania niniejszym zarządzeniem przekazuje Osiedlu Naramowice przedmiotową nieruchomość w celu korzystania i utrzymywania terenu zespołu obiektów małej architektury na cele oświatowe, zgodnych z zadaniami własnymi Osiedla wpisującymi się w uwarunkowania planistyczne obowiązujące dla tego terenu.</w:t>
      </w:r>
    </w:p>
    <w:p w:rsidR="00AD29DC" w:rsidRDefault="00AD29DC" w:rsidP="00AD29DC">
      <w:pPr>
        <w:spacing w:line="360" w:lineRule="auto"/>
        <w:jc w:val="both"/>
        <w:rPr>
          <w:color w:val="000000"/>
          <w:szCs w:val="20"/>
        </w:rPr>
      </w:pPr>
      <w:r w:rsidRPr="00AD29DC">
        <w:rPr>
          <w:color w:val="000000"/>
          <w:szCs w:val="20"/>
        </w:rPr>
        <w:t>Z uwagi na fakt, iż do zadań Osiedla należą działania dotyczące jego obszaru w zakresie m.in. rekreacji, a także ze względu na społeczne zapotrzebowanie, podpisanie zarządzenia jest uzasadnione i celowe.</w:t>
      </w:r>
    </w:p>
    <w:p w:rsidR="00AD29DC" w:rsidRDefault="00AD29DC" w:rsidP="00AD29DC">
      <w:pPr>
        <w:spacing w:line="360" w:lineRule="auto"/>
        <w:jc w:val="both"/>
      </w:pPr>
    </w:p>
    <w:p w:rsidR="00AD29DC" w:rsidRDefault="00AD29DC" w:rsidP="00AD29DC">
      <w:pPr>
        <w:keepNext/>
        <w:spacing w:line="360" w:lineRule="auto"/>
        <w:jc w:val="center"/>
      </w:pPr>
      <w:r>
        <w:t>DYREKTOR WYDZIAŁU</w:t>
      </w:r>
    </w:p>
    <w:p w:rsidR="00AD29DC" w:rsidRPr="00AD29DC" w:rsidRDefault="00AD29DC" w:rsidP="00AD29DC">
      <w:pPr>
        <w:keepNext/>
        <w:spacing w:line="360" w:lineRule="auto"/>
        <w:jc w:val="center"/>
      </w:pPr>
      <w:r>
        <w:t>(-) Magda Albińska</w:t>
      </w:r>
    </w:p>
    <w:sectPr w:rsidR="00AD29DC" w:rsidRPr="00AD29DC" w:rsidSect="00AD29D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9DC" w:rsidRDefault="00AD29DC">
      <w:r>
        <w:separator/>
      </w:r>
    </w:p>
  </w:endnote>
  <w:endnote w:type="continuationSeparator" w:id="0">
    <w:p w:rsidR="00AD29DC" w:rsidRDefault="00AD2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9DC" w:rsidRDefault="00AD29DC">
      <w:r>
        <w:separator/>
      </w:r>
    </w:p>
  </w:footnote>
  <w:footnote w:type="continuationSeparator" w:id="0">
    <w:p w:rsidR="00AD29DC" w:rsidRDefault="00AD29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Osiedlu Naramowice w Poznaniu do korzystania nieruchomości położonej przy ul. Czarnucha. "/>
  </w:docVars>
  <w:rsids>
    <w:rsidRoot w:val="00AD29DC"/>
    <w:rsid w:val="000607A3"/>
    <w:rsid w:val="001B1D53"/>
    <w:rsid w:val="0022095A"/>
    <w:rsid w:val="002946C5"/>
    <w:rsid w:val="002C29F3"/>
    <w:rsid w:val="003C571F"/>
    <w:rsid w:val="00796326"/>
    <w:rsid w:val="00A87E1B"/>
    <w:rsid w:val="00AA04BE"/>
    <w:rsid w:val="00AD29DC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A1BB0-7C54-49CB-BC51-2AD6B536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335</Words>
  <Characters>2203</Characters>
  <Application>Microsoft Office Word</Application>
  <DocSecurity>0</DocSecurity>
  <Lines>48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2020-05-27T13:14:00Z</dcterms:created>
  <dcterms:modified xsi:type="dcterms:W3CDTF">2020-05-27T13:14:00Z</dcterms:modified>
</cp:coreProperties>
</file>