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D5E21">
          <w:t>399/2020/P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D5E21">
        <w:rPr>
          <w:b/>
          <w:sz w:val="28"/>
        </w:rPr>
        <w:fldChar w:fldCharType="separate"/>
      </w:r>
      <w:r w:rsidR="00ED5E21">
        <w:rPr>
          <w:b/>
          <w:sz w:val="28"/>
        </w:rPr>
        <w:t>2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D5E21">
              <w:rPr>
                <w:b/>
                <w:sz w:val="24"/>
                <w:szCs w:val="24"/>
              </w:rPr>
              <w:fldChar w:fldCharType="separate"/>
            </w:r>
            <w:r w:rsidR="00ED5E21">
              <w:rPr>
                <w:b/>
                <w:sz w:val="24"/>
                <w:szCs w:val="24"/>
              </w:rPr>
              <w:t>przeprowadzenia I etapu konsultacji społecznych dotyczących projektu „Studium uwarunkowań i kierunków zagospodarowania przestrzennego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D5E21" w:rsidP="00ED5E2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D5E21">
        <w:rPr>
          <w:color w:val="000000"/>
          <w:sz w:val="24"/>
          <w:szCs w:val="24"/>
        </w:rPr>
        <w:t>Na podstawie art. 30 ust. 1 ustawy z dnia 8 marca 1990 r. o samorządzie gminnym (t.j. Dz. U. z 2020, poz. 713) i § 3 ust. 1 pkt 1, § 4 ust. 1 pkt 1 i 4 i § 8 uchwały Nr XLVIII/844/VII/2017 Rady Miasta Poznania z dnia 16 maja 2017 r. w sprawie zasad i trybu przeprowadzania konsultacji społecznych na terenie</w:t>
      </w:r>
      <w:r w:rsidRPr="00ED5E21">
        <w:rPr>
          <w:color w:val="FF0000"/>
          <w:sz w:val="24"/>
          <w:szCs w:val="24"/>
        </w:rPr>
        <w:t xml:space="preserve"> </w:t>
      </w:r>
      <w:r w:rsidRPr="00ED5E21">
        <w:rPr>
          <w:color w:val="000000"/>
          <w:sz w:val="24"/>
          <w:szCs w:val="24"/>
        </w:rPr>
        <w:t>Miasta Poznania oraz § 1 uchwały Nr XXVII/485/VIII/2020 Rady Miasta Poznania z dnia 5 maja 2020 r. w sprawie przystąpienia do sporządzenia Studium uwarunkowań i kierunków zagospodarowania przestrzennego miasta Poznania zarządza się, co następuje:</w:t>
      </w:r>
    </w:p>
    <w:p w:rsidR="00ED5E21" w:rsidRDefault="00ED5E21" w:rsidP="00ED5E21">
      <w:pPr>
        <w:spacing w:line="360" w:lineRule="auto"/>
        <w:jc w:val="both"/>
        <w:rPr>
          <w:sz w:val="24"/>
        </w:rPr>
      </w:pPr>
    </w:p>
    <w:p w:rsidR="00ED5E21" w:rsidRDefault="00ED5E21" w:rsidP="00ED5E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D5E21" w:rsidRDefault="00ED5E21" w:rsidP="00ED5E21">
      <w:pPr>
        <w:keepNext/>
        <w:spacing w:line="360" w:lineRule="auto"/>
        <w:rPr>
          <w:color w:val="000000"/>
          <w:sz w:val="24"/>
        </w:rPr>
      </w:pPr>
    </w:p>
    <w:p w:rsidR="00ED5E21" w:rsidRDefault="00ED5E21" w:rsidP="00ED5E2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D5E21">
        <w:rPr>
          <w:color w:val="000000"/>
          <w:sz w:val="24"/>
          <w:szCs w:val="24"/>
        </w:rPr>
        <w:t>Zarządza się przeprowadzenie I etapu konsultacji społecznych dotyczących projektu „Studium uwarunkowań i kierunków zagospodarowania przestrzennego miasta Poznania”.</w:t>
      </w:r>
    </w:p>
    <w:p w:rsidR="00ED5E21" w:rsidRDefault="00ED5E21" w:rsidP="00ED5E21">
      <w:pPr>
        <w:spacing w:line="360" w:lineRule="auto"/>
        <w:jc w:val="both"/>
        <w:rPr>
          <w:color w:val="000000"/>
          <w:sz w:val="24"/>
        </w:rPr>
      </w:pPr>
    </w:p>
    <w:p w:rsidR="00ED5E21" w:rsidRDefault="00ED5E21" w:rsidP="00ED5E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D5E21" w:rsidRDefault="00ED5E21" w:rsidP="00ED5E21">
      <w:pPr>
        <w:keepNext/>
        <w:spacing w:line="360" w:lineRule="auto"/>
        <w:rPr>
          <w:color w:val="000000"/>
          <w:sz w:val="24"/>
        </w:rPr>
      </w:pPr>
    </w:p>
    <w:p w:rsidR="00ED5E21" w:rsidRPr="00ED5E21" w:rsidRDefault="00ED5E21" w:rsidP="00ED5E2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D5E21">
        <w:rPr>
          <w:color w:val="000000"/>
          <w:sz w:val="24"/>
          <w:szCs w:val="24"/>
        </w:rPr>
        <w:t>1. Przedmiotem konsultacji społecznych, o których mowa w § 1, jest poinformowanie interesariuszy o powodach przystąpienia do sporządzenia projektu Studium, zgodnie z</w:t>
      </w:r>
      <w:r w:rsidR="002D6EAE">
        <w:rPr>
          <w:color w:val="000000"/>
          <w:sz w:val="24"/>
          <w:szCs w:val="24"/>
        </w:rPr>
        <w:t> </w:t>
      </w:r>
      <w:r w:rsidRPr="00ED5E21">
        <w:rPr>
          <w:color w:val="000000"/>
          <w:sz w:val="24"/>
          <w:szCs w:val="24"/>
        </w:rPr>
        <w:t>uchwałą Nr XXVII/485/VIII/2020 Rady Miasta Poznania z dnia 5 maja 2020 r. w</w:t>
      </w:r>
      <w:r w:rsidR="002D6EAE">
        <w:rPr>
          <w:color w:val="000000"/>
          <w:sz w:val="24"/>
          <w:szCs w:val="24"/>
        </w:rPr>
        <w:t> </w:t>
      </w:r>
      <w:r w:rsidRPr="00ED5E21">
        <w:rPr>
          <w:color w:val="000000"/>
          <w:sz w:val="24"/>
          <w:szCs w:val="24"/>
        </w:rPr>
        <w:t>sprawie przystąpienia do sporządzenia projektu Studium uwarunkowań i kierunków zagospodarowania przestrzennego miasta Poznania oraz terminie zbierania wniosków interesariuszy do projektu Studium.</w:t>
      </w:r>
    </w:p>
    <w:p w:rsidR="00ED5E21" w:rsidRDefault="00ED5E21" w:rsidP="00ED5E2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D5E21">
        <w:rPr>
          <w:color w:val="000000"/>
          <w:sz w:val="24"/>
          <w:szCs w:val="24"/>
        </w:rPr>
        <w:lastRenderedPageBreak/>
        <w:t>2. Głównym celem konsultacji społecznych jest rozpropagowanie informacji o możliwości partycypacji w procesie tworzenia dokumentu, o którym mowa w § 1, poprzez złożenie wniosków oraz zebranie wniosków interesariuszy do projektu Studium, dotyczących poszczególnych elementów polityki przestrzennej miasta Poznania.</w:t>
      </w:r>
    </w:p>
    <w:p w:rsidR="00ED5E21" w:rsidRDefault="00ED5E21" w:rsidP="00ED5E21">
      <w:pPr>
        <w:spacing w:line="360" w:lineRule="auto"/>
        <w:jc w:val="both"/>
        <w:rPr>
          <w:color w:val="000000"/>
          <w:sz w:val="24"/>
        </w:rPr>
      </w:pPr>
    </w:p>
    <w:p w:rsidR="00ED5E21" w:rsidRDefault="00ED5E21" w:rsidP="00ED5E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D5E21" w:rsidRDefault="00ED5E21" w:rsidP="00ED5E21">
      <w:pPr>
        <w:keepNext/>
        <w:spacing w:line="360" w:lineRule="auto"/>
        <w:rPr>
          <w:color w:val="000000"/>
          <w:sz w:val="24"/>
        </w:rPr>
      </w:pPr>
    </w:p>
    <w:p w:rsidR="00ED5E21" w:rsidRDefault="00ED5E21" w:rsidP="00ED5E2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D5E21">
        <w:rPr>
          <w:color w:val="000000"/>
          <w:sz w:val="24"/>
          <w:szCs w:val="24"/>
        </w:rPr>
        <w:t>Konsultacje społeczne, wskazane w § 1, obejmują obszar całego miasta Poznania w jego granicach administracyjnych.</w:t>
      </w:r>
    </w:p>
    <w:p w:rsidR="00ED5E21" w:rsidRDefault="00ED5E21" w:rsidP="00ED5E21">
      <w:pPr>
        <w:spacing w:line="360" w:lineRule="auto"/>
        <w:jc w:val="both"/>
        <w:rPr>
          <w:color w:val="000000"/>
          <w:sz w:val="24"/>
        </w:rPr>
      </w:pPr>
    </w:p>
    <w:p w:rsidR="00ED5E21" w:rsidRDefault="00ED5E21" w:rsidP="00ED5E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D5E21" w:rsidRDefault="00ED5E21" w:rsidP="00ED5E21">
      <w:pPr>
        <w:keepNext/>
        <w:spacing w:line="360" w:lineRule="auto"/>
        <w:rPr>
          <w:color w:val="000000"/>
          <w:sz w:val="24"/>
        </w:rPr>
      </w:pPr>
    </w:p>
    <w:p w:rsidR="00ED5E21" w:rsidRDefault="00ED5E21" w:rsidP="00ED5E2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D5E21">
        <w:rPr>
          <w:color w:val="000000"/>
          <w:sz w:val="24"/>
          <w:szCs w:val="24"/>
        </w:rPr>
        <w:t>W konsultacjach społecznych, o których mowa w § 1, uczestniczyć mogą wszyscy interesariusze – mieszkańcy Poznania, organizacje pozarządowe oraz inwestorzy i</w:t>
      </w:r>
      <w:r w:rsidR="002D6EAE">
        <w:rPr>
          <w:color w:val="000000"/>
          <w:sz w:val="24"/>
          <w:szCs w:val="24"/>
        </w:rPr>
        <w:t> </w:t>
      </w:r>
      <w:r w:rsidRPr="00ED5E21">
        <w:rPr>
          <w:color w:val="000000"/>
          <w:sz w:val="24"/>
          <w:szCs w:val="24"/>
        </w:rPr>
        <w:t>przedstawiciele innych podmiotów realizujących swoje zadania na terenie Poznania.</w:t>
      </w:r>
    </w:p>
    <w:p w:rsidR="00ED5E21" w:rsidRDefault="00ED5E21" w:rsidP="00ED5E21">
      <w:pPr>
        <w:spacing w:line="360" w:lineRule="auto"/>
        <w:jc w:val="both"/>
        <w:rPr>
          <w:color w:val="000000"/>
          <w:sz w:val="24"/>
        </w:rPr>
      </w:pPr>
    </w:p>
    <w:p w:rsidR="00ED5E21" w:rsidRDefault="00ED5E21" w:rsidP="00ED5E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D5E21" w:rsidRDefault="00ED5E21" w:rsidP="00ED5E21">
      <w:pPr>
        <w:keepNext/>
        <w:spacing w:line="360" w:lineRule="auto"/>
        <w:rPr>
          <w:color w:val="000000"/>
          <w:sz w:val="24"/>
        </w:rPr>
      </w:pPr>
    </w:p>
    <w:p w:rsidR="00ED5E21" w:rsidRPr="00ED5E21" w:rsidRDefault="00ED5E21" w:rsidP="00ED5E2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D5E21">
        <w:rPr>
          <w:color w:val="000000"/>
          <w:sz w:val="24"/>
          <w:szCs w:val="24"/>
        </w:rPr>
        <w:t>1. Konsultacje społeczne odbędą się w terminie od 17 czerwca do 31 lipca 2020 r. na terenie całego miasta, zgodnie z uchwałą Rady Miasta Poznania w sprawie przystąpienia do sporządzenia projektu Studium, o której mowa w § 2 ust. 1.</w:t>
      </w:r>
    </w:p>
    <w:p w:rsidR="00ED5E21" w:rsidRPr="00ED5E21" w:rsidRDefault="00ED5E21" w:rsidP="00ED5E2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D5E21">
        <w:rPr>
          <w:color w:val="000000"/>
          <w:sz w:val="24"/>
          <w:szCs w:val="24"/>
        </w:rPr>
        <w:t>2. W dniu 17 czerwca 2020 r. zostaną opublikowane materiały informacyjne dotyczące I</w:t>
      </w:r>
      <w:r w:rsidR="002D6EAE">
        <w:rPr>
          <w:color w:val="000000"/>
          <w:sz w:val="24"/>
          <w:szCs w:val="24"/>
        </w:rPr>
        <w:t> </w:t>
      </w:r>
      <w:r w:rsidRPr="00ED5E21">
        <w:rPr>
          <w:color w:val="000000"/>
          <w:sz w:val="24"/>
          <w:szCs w:val="24"/>
        </w:rPr>
        <w:t>etapu konsultacji społecznych, o których mowa w § 1.</w:t>
      </w:r>
    </w:p>
    <w:p w:rsidR="00ED5E21" w:rsidRPr="00ED5E21" w:rsidRDefault="00ED5E21" w:rsidP="00ED5E2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D5E21">
        <w:rPr>
          <w:color w:val="000000"/>
          <w:sz w:val="24"/>
          <w:szCs w:val="24"/>
        </w:rPr>
        <w:t>3. W dniu 18 czerwca 2020 r. odbędzie się telekonferencja z udziałem przedstawicieli rad osiedli – jednostek pomocniczych miasta Poznania, która będzie jednocześnie transmitowana w internecie.</w:t>
      </w:r>
    </w:p>
    <w:p w:rsidR="00ED5E21" w:rsidRDefault="00ED5E21" w:rsidP="00ED5E2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D5E21">
        <w:rPr>
          <w:color w:val="000000"/>
          <w:sz w:val="24"/>
          <w:szCs w:val="24"/>
        </w:rPr>
        <w:t>4. W dniu 18 czerwca 2020 r. odbędzie się również dyskusja online z użytkownikami określonych mediów społecznościowych.</w:t>
      </w:r>
    </w:p>
    <w:p w:rsidR="00ED5E21" w:rsidRDefault="00ED5E21" w:rsidP="00ED5E21">
      <w:pPr>
        <w:spacing w:line="360" w:lineRule="auto"/>
        <w:jc w:val="both"/>
        <w:rPr>
          <w:color w:val="000000"/>
          <w:sz w:val="24"/>
        </w:rPr>
      </w:pPr>
    </w:p>
    <w:p w:rsidR="00ED5E21" w:rsidRDefault="00ED5E21" w:rsidP="00ED5E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D5E21" w:rsidRDefault="00ED5E21" w:rsidP="00ED5E21">
      <w:pPr>
        <w:keepNext/>
        <w:spacing w:line="360" w:lineRule="auto"/>
        <w:rPr>
          <w:color w:val="000000"/>
          <w:sz w:val="24"/>
        </w:rPr>
      </w:pPr>
    </w:p>
    <w:p w:rsidR="00ED5E21" w:rsidRDefault="00ED5E21" w:rsidP="00ED5E2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D5E21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ED5E21" w:rsidRDefault="00ED5E21" w:rsidP="00ED5E21">
      <w:pPr>
        <w:spacing w:line="360" w:lineRule="auto"/>
        <w:jc w:val="both"/>
        <w:rPr>
          <w:color w:val="000000"/>
          <w:sz w:val="24"/>
        </w:rPr>
      </w:pPr>
    </w:p>
    <w:p w:rsidR="00ED5E21" w:rsidRDefault="00ED5E21" w:rsidP="00ED5E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ED5E21" w:rsidRDefault="00ED5E21" w:rsidP="00ED5E21">
      <w:pPr>
        <w:keepNext/>
        <w:spacing w:line="360" w:lineRule="auto"/>
        <w:rPr>
          <w:color w:val="000000"/>
          <w:sz w:val="24"/>
        </w:rPr>
      </w:pPr>
    </w:p>
    <w:p w:rsidR="00ED5E21" w:rsidRDefault="00ED5E21" w:rsidP="00ED5E2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D5E21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ED5E21" w:rsidRDefault="00ED5E21" w:rsidP="00ED5E21">
      <w:pPr>
        <w:spacing w:line="360" w:lineRule="auto"/>
        <w:jc w:val="both"/>
        <w:rPr>
          <w:color w:val="000000"/>
          <w:sz w:val="24"/>
        </w:rPr>
      </w:pPr>
    </w:p>
    <w:p w:rsidR="00ED5E21" w:rsidRDefault="00ED5E21" w:rsidP="00ED5E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D5E21" w:rsidRDefault="00ED5E21" w:rsidP="00ED5E21">
      <w:pPr>
        <w:keepNext/>
        <w:spacing w:line="360" w:lineRule="auto"/>
        <w:rPr>
          <w:color w:val="000000"/>
          <w:sz w:val="24"/>
        </w:rPr>
      </w:pPr>
    </w:p>
    <w:p w:rsidR="00ED5E21" w:rsidRDefault="00ED5E21" w:rsidP="00ED5E2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D5E21">
        <w:rPr>
          <w:color w:val="000000"/>
          <w:sz w:val="24"/>
          <w:szCs w:val="24"/>
        </w:rPr>
        <w:t>Zarządzenie wchodzi w życie z dniem podpisania.</w:t>
      </w:r>
    </w:p>
    <w:p w:rsidR="00ED5E21" w:rsidRDefault="00ED5E21" w:rsidP="00ED5E21">
      <w:pPr>
        <w:spacing w:line="360" w:lineRule="auto"/>
        <w:jc w:val="both"/>
        <w:rPr>
          <w:color w:val="000000"/>
          <w:sz w:val="24"/>
        </w:rPr>
      </w:pPr>
    </w:p>
    <w:p w:rsidR="00ED5E21" w:rsidRDefault="00ED5E21" w:rsidP="00ED5E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D5E21" w:rsidRDefault="00ED5E21" w:rsidP="00ED5E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D5E21" w:rsidRPr="00ED5E21" w:rsidRDefault="00ED5E21" w:rsidP="00ED5E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D5E21" w:rsidRPr="00ED5E21" w:rsidSect="00ED5E2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21" w:rsidRDefault="00ED5E21">
      <w:r>
        <w:separator/>
      </w:r>
    </w:p>
  </w:endnote>
  <w:endnote w:type="continuationSeparator" w:id="0">
    <w:p w:rsidR="00ED5E21" w:rsidRDefault="00ED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21" w:rsidRDefault="00ED5E21">
      <w:r>
        <w:separator/>
      </w:r>
    </w:p>
  </w:footnote>
  <w:footnote w:type="continuationSeparator" w:id="0">
    <w:p w:rsidR="00ED5E21" w:rsidRDefault="00ED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czerwca 2020r."/>
    <w:docVar w:name="AktNr" w:val="399/2020/P"/>
    <w:docVar w:name="Sprawa" w:val="przeprowadzenia I etapu konsultacji społecznych dotyczących projektu „Studium uwarunkowań i kierunków zagospodarowania przestrzennego miasta Poznania”."/>
  </w:docVars>
  <w:rsids>
    <w:rsidRoot w:val="00ED5E21"/>
    <w:rsid w:val="00072485"/>
    <w:rsid w:val="000C07FF"/>
    <w:rsid w:val="000E2E12"/>
    <w:rsid w:val="00167A3B"/>
    <w:rsid w:val="002C4925"/>
    <w:rsid w:val="002D6EAE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5E2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80407-6555-4A89-A821-425404FC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474</Words>
  <Characters>2874</Characters>
  <Application>Microsoft Office Word</Application>
  <DocSecurity>0</DocSecurity>
  <Lines>84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2020-06-03T06:30:00Z</dcterms:created>
  <dcterms:modified xsi:type="dcterms:W3CDTF">2020-06-03T06:30:00Z</dcterms:modified>
</cp:coreProperties>
</file>