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766E">
          <w:t>405/2020/P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766E">
        <w:rPr>
          <w:b/>
          <w:sz w:val="28"/>
        </w:rPr>
        <w:fldChar w:fldCharType="separate"/>
      </w:r>
      <w:r w:rsidR="00A9766E">
        <w:rPr>
          <w:b/>
          <w:sz w:val="28"/>
        </w:rPr>
        <w:t>3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766E">
              <w:rPr>
                <w:b/>
                <w:sz w:val="24"/>
                <w:szCs w:val="24"/>
              </w:rPr>
              <w:fldChar w:fldCharType="separate"/>
            </w:r>
            <w:r w:rsidR="00A9766E">
              <w:rPr>
                <w:b/>
                <w:sz w:val="24"/>
                <w:szCs w:val="24"/>
              </w:rPr>
              <w:t>wyboru wniosków inwestycyjnych z udziałem mieszkańców przeznaczonych do realizacji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766E" w:rsidP="00A9766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9766E">
        <w:rPr>
          <w:color w:val="000000"/>
          <w:sz w:val="24"/>
          <w:szCs w:val="24"/>
        </w:rPr>
        <w:t>Na podstawie art. 30 ust. 1 ustawy z dnia 8 marca 1990 r. o samorządzie gminnym (t.j. Dz. U. z 2020 r. poz. 713) oraz uchwały Nr VIII/66/VI/2011 Rady Miasta Poznania z dnia 22 marca 2011 roku w sprawie trybu i szczegółowych kryteriów oceny wniosków o realizację zadania publicznego w ramach inicjatyw lokalnych zarządza się, co następuje:</w:t>
      </w:r>
    </w:p>
    <w:p w:rsidR="00A9766E" w:rsidRDefault="00A9766E" w:rsidP="00A9766E">
      <w:pPr>
        <w:spacing w:line="360" w:lineRule="auto"/>
        <w:jc w:val="both"/>
        <w:rPr>
          <w:sz w:val="24"/>
        </w:rPr>
      </w:pPr>
    </w:p>
    <w:p w:rsidR="00A9766E" w:rsidRDefault="00A9766E" w:rsidP="00A976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766E" w:rsidRDefault="00A9766E" w:rsidP="00A9766E">
      <w:pPr>
        <w:keepNext/>
        <w:spacing w:line="360" w:lineRule="auto"/>
        <w:rPr>
          <w:color w:val="000000"/>
          <w:sz w:val="24"/>
        </w:rPr>
      </w:pPr>
    </w:p>
    <w:p w:rsidR="00A9766E" w:rsidRDefault="00A9766E" w:rsidP="00A9766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766E">
        <w:rPr>
          <w:color w:val="000000"/>
          <w:sz w:val="24"/>
          <w:szCs w:val="24"/>
        </w:rPr>
        <w:t>Przeznacza się do realizacji w 2020 roku inwestycje z udziałem mieszkańców wymienione w</w:t>
      </w:r>
      <w:r w:rsidR="000722B2">
        <w:rPr>
          <w:color w:val="000000"/>
          <w:sz w:val="24"/>
          <w:szCs w:val="24"/>
        </w:rPr>
        <w:t> </w:t>
      </w:r>
      <w:r w:rsidRPr="00A9766E">
        <w:rPr>
          <w:color w:val="000000"/>
          <w:sz w:val="24"/>
          <w:szCs w:val="24"/>
        </w:rPr>
        <w:t>wykazie, stanowiącym załącznik do zarządzenia.</w:t>
      </w:r>
    </w:p>
    <w:p w:rsidR="00A9766E" w:rsidRDefault="00A9766E" w:rsidP="00A9766E">
      <w:pPr>
        <w:spacing w:line="360" w:lineRule="auto"/>
        <w:jc w:val="both"/>
        <w:rPr>
          <w:color w:val="000000"/>
          <w:sz w:val="24"/>
        </w:rPr>
      </w:pPr>
    </w:p>
    <w:p w:rsidR="00A9766E" w:rsidRDefault="00A9766E" w:rsidP="00A976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766E" w:rsidRDefault="00A9766E" w:rsidP="00A9766E">
      <w:pPr>
        <w:keepNext/>
        <w:spacing w:line="360" w:lineRule="auto"/>
        <w:rPr>
          <w:color w:val="000000"/>
          <w:sz w:val="24"/>
        </w:rPr>
      </w:pPr>
    </w:p>
    <w:p w:rsidR="00A9766E" w:rsidRDefault="00A9766E" w:rsidP="00A976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766E">
        <w:rPr>
          <w:color w:val="000000"/>
          <w:sz w:val="24"/>
          <w:szCs w:val="24"/>
        </w:rPr>
        <w:t>Traci moc zarządzenie Nr 61/2020/P Prezydenta Miasta Poznania z dnia 29 stycznia 2020 r.</w:t>
      </w:r>
    </w:p>
    <w:p w:rsidR="00A9766E" w:rsidRDefault="00A9766E" w:rsidP="00A9766E">
      <w:pPr>
        <w:spacing w:line="360" w:lineRule="auto"/>
        <w:jc w:val="both"/>
        <w:rPr>
          <w:color w:val="000000"/>
          <w:sz w:val="24"/>
        </w:rPr>
      </w:pPr>
    </w:p>
    <w:p w:rsidR="00A9766E" w:rsidRDefault="00A9766E" w:rsidP="00A976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766E" w:rsidRDefault="00A9766E" w:rsidP="00A9766E">
      <w:pPr>
        <w:keepNext/>
        <w:spacing w:line="360" w:lineRule="auto"/>
        <w:rPr>
          <w:color w:val="000000"/>
          <w:sz w:val="24"/>
        </w:rPr>
      </w:pPr>
    </w:p>
    <w:p w:rsidR="00A9766E" w:rsidRDefault="00A9766E" w:rsidP="00A976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766E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A9766E" w:rsidRDefault="00A9766E" w:rsidP="00A9766E">
      <w:pPr>
        <w:spacing w:line="360" w:lineRule="auto"/>
        <w:jc w:val="both"/>
        <w:rPr>
          <w:color w:val="000000"/>
          <w:sz w:val="24"/>
        </w:rPr>
      </w:pPr>
    </w:p>
    <w:p w:rsidR="00A9766E" w:rsidRDefault="00A9766E" w:rsidP="00A976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766E" w:rsidRDefault="00A9766E" w:rsidP="00A9766E">
      <w:pPr>
        <w:keepNext/>
        <w:spacing w:line="360" w:lineRule="auto"/>
        <w:rPr>
          <w:color w:val="000000"/>
          <w:sz w:val="24"/>
        </w:rPr>
      </w:pPr>
    </w:p>
    <w:p w:rsidR="00A9766E" w:rsidRDefault="00A9766E" w:rsidP="00A9766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766E">
        <w:rPr>
          <w:color w:val="000000"/>
          <w:sz w:val="24"/>
          <w:szCs w:val="24"/>
        </w:rPr>
        <w:t>Zarządzenie wchodzi w życie z dniem podpisania.</w:t>
      </w:r>
    </w:p>
    <w:p w:rsidR="00A9766E" w:rsidRDefault="00A9766E" w:rsidP="00A9766E">
      <w:pPr>
        <w:spacing w:line="360" w:lineRule="auto"/>
        <w:jc w:val="both"/>
        <w:rPr>
          <w:color w:val="000000"/>
          <w:sz w:val="24"/>
        </w:rPr>
      </w:pPr>
    </w:p>
    <w:p w:rsidR="00A9766E" w:rsidRDefault="00A9766E" w:rsidP="00A976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9766E" w:rsidRDefault="00A9766E" w:rsidP="00A976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9766E" w:rsidRPr="00A9766E" w:rsidRDefault="00A9766E" w:rsidP="00A976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766E" w:rsidRPr="00A9766E" w:rsidSect="00A976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6E" w:rsidRDefault="00A9766E">
      <w:r>
        <w:separator/>
      </w:r>
    </w:p>
  </w:endnote>
  <w:endnote w:type="continuationSeparator" w:id="0">
    <w:p w:rsidR="00A9766E" w:rsidRDefault="00A9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6E" w:rsidRDefault="00A9766E">
      <w:r>
        <w:separator/>
      </w:r>
    </w:p>
  </w:footnote>
  <w:footnote w:type="continuationSeparator" w:id="0">
    <w:p w:rsidR="00A9766E" w:rsidRDefault="00A9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czerwca 2020r."/>
    <w:docVar w:name="AktNr" w:val="405/2020/P"/>
    <w:docVar w:name="Sprawa" w:val="wyboru wniosków inwestycyjnych z udziałem mieszkańców przeznaczonych do realizacji w 2020 roku."/>
  </w:docVars>
  <w:rsids>
    <w:rsidRoot w:val="00A9766E"/>
    <w:rsid w:val="000722B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766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1BD0-0A37-4F0B-97E1-D82270E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171</Words>
  <Characters>950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2020-06-03T12:37:00Z</dcterms:created>
  <dcterms:modified xsi:type="dcterms:W3CDTF">2020-06-03T12:37:00Z</dcterms:modified>
</cp:coreProperties>
</file>