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279B">
          <w:t>401/2020/P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279B">
        <w:rPr>
          <w:b/>
          <w:sz w:val="28"/>
        </w:rPr>
        <w:fldChar w:fldCharType="separate"/>
      </w:r>
      <w:r w:rsidR="0012279B">
        <w:rPr>
          <w:b/>
          <w:sz w:val="28"/>
        </w:rPr>
        <w:t>2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279B">
              <w:rPr>
                <w:b/>
                <w:sz w:val="24"/>
                <w:szCs w:val="24"/>
              </w:rPr>
              <w:fldChar w:fldCharType="separate"/>
            </w:r>
            <w:r w:rsidR="0012279B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„Morasko-Radojewo-Umultowo” w rejonie ulicy Krakowiaków i Górali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279B" w:rsidP="0012279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2279B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uchwały Nr XLVIII/844/VII/2017 Rady Miasta Poznania z dnia 16 maja 2017 r. w sprawie zasad i trybu przeprowadzania konsultacji społecznych na terenie</w:t>
      </w:r>
      <w:r w:rsidRPr="0012279B">
        <w:rPr>
          <w:color w:val="FF0000"/>
          <w:sz w:val="24"/>
          <w:szCs w:val="24"/>
        </w:rPr>
        <w:t xml:space="preserve"> </w:t>
      </w:r>
      <w:r w:rsidRPr="0012279B">
        <w:rPr>
          <w:color w:val="000000"/>
          <w:sz w:val="24"/>
          <w:szCs w:val="24"/>
        </w:rPr>
        <w:t>Miasta Poznania oraz § 1 uchwały Nr XXVII/203/IV/2003 Rady Miasta Poznania z dnia 9 września 2003 r. w sprawie przystąpienia do sporządzenia miejscowego planu zagospodarowania przestrzennego „Morasko-Radojewo-Umultowo” w</w:t>
      </w:r>
      <w:r w:rsidR="005B53F6">
        <w:rPr>
          <w:color w:val="000000"/>
          <w:sz w:val="24"/>
          <w:szCs w:val="24"/>
        </w:rPr>
        <w:t> </w:t>
      </w:r>
      <w:r w:rsidRPr="0012279B">
        <w:rPr>
          <w:color w:val="000000"/>
          <w:sz w:val="24"/>
          <w:szCs w:val="24"/>
        </w:rPr>
        <w:t>Poznaniu zarządza się, co następuje:</w:t>
      </w:r>
    </w:p>
    <w:p w:rsidR="0012279B" w:rsidRDefault="0012279B" w:rsidP="0012279B">
      <w:pPr>
        <w:spacing w:line="360" w:lineRule="auto"/>
        <w:jc w:val="both"/>
        <w:rPr>
          <w:sz w:val="24"/>
        </w:rPr>
      </w:pPr>
    </w:p>
    <w:p w:rsidR="0012279B" w:rsidRDefault="0012279B" w:rsidP="001227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279B" w:rsidRDefault="0012279B" w:rsidP="0012279B">
      <w:pPr>
        <w:keepNext/>
        <w:spacing w:line="360" w:lineRule="auto"/>
        <w:rPr>
          <w:color w:val="000000"/>
          <w:sz w:val="24"/>
        </w:rPr>
      </w:pPr>
    </w:p>
    <w:p w:rsidR="0012279B" w:rsidRDefault="0012279B" w:rsidP="0012279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279B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„Morasko-Radojewo-Umultowo” w</w:t>
      </w:r>
      <w:r w:rsidR="005B53F6">
        <w:rPr>
          <w:color w:val="000000"/>
          <w:sz w:val="24"/>
          <w:szCs w:val="24"/>
        </w:rPr>
        <w:t> </w:t>
      </w:r>
      <w:r w:rsidRPr="0012279B">
        <w:rPr>
          <w:color w:val="000000"/>
          <w:sz w:val="24"/>
          <w:szCs w:val="24"/>
        </w:rPr>
        <w:t>rejonie ulicy Krakowiaków i Górali  w Poznaniu.</w:t>
      </w:r>
    </w:p>
    <w:p w:rsidR="0012279B" w:rsidRDefault="0012279B" w:rsidP="0012279B">
      <w:pPr>
        <w:spacing w:line="360" w:lineRule="auto"/>
        <w:jc w:val="both"/>
        <w:rPr>
          <w:color w:val="000000"/>
          <w:sz w:val="24"/>
        </w:rPr>
      </w:pPr>
    </w:p>
    <w:p w:rsidR="0012279B" w:rsidRDefault="0012279B" w:rsidP="001227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279B" w:rsidRDefault="0012279B" w:rsidP="0012279B">
      <w:pPr>
        <w:keepNext/>
        <w:spacing w:line="360" w:lineRule="auto"/>
        <w:rPr>
          <w:color w:val="000000"/>
          <w:sz w:val="24"/>
        </w:rPr>
      </w:pPr>
    </w:p>
    <w:p w:rsidR="0012279B" w:rsidRPr="0012279B" w:rsidRDefault="0012279B" w:rsidP="0012279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279B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 XXVII/203/IV/2003 Rady Miasta Poznania z dnia 9 września 2003 r. w</w:t>
      </w:r>
      <w:r w:rsidR="005B53F6">
        <w:rPr>
          <w:color w:val="000000"/>
          <w:sz w:val="24"/>
          <w:szCs w:val="24"/>
        </w:rPr>
        <w:t> </w:t>
      </w:r>
      <w:r w:rsidRPr="0012279B">
        <w:rPr>
          <w:color w:val="000000"/>
          <w:sz w:val="24"/>
          <w:szCs w:val="24"/>
        </w:rPr>
        <w:t xml:space="preserve">sprawie przystąpienia do sporządzenia miejscowego planu zagospodarowania przestrzennego „Morasko-Radojewo-Umultowo” w Poznaniu, ustaleniach „Studium </w:t>
      </w:r>
      <w:r w:rsidRPr="0012279B">
        <w:rPr>
          <w:color w:val="000000"/>
          <w:sz w:val="24"/>
          <w:szCs w:val="24"/>
        </w:rPr>
        <w:lastRenderedPageBreak/>
        <w:t>uwarunkowań i kierunków zagospodarowania przestrzennego miasta Poznania” dla przedmiotowego obszaru, procedurze sporządzania planu miejscowego i terminie zbierania wniosków interesariuszy do planu miejscowego.</w:t>
      </w:r>
    </w:p>
    <w:p w:rsidR="0012279B" w:rsidRDefault="0012279B" w:rsidP="0012279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279B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12279B" w:rsidRDefault="0012279B" w:rsidP="0012279B">
      <w:pPr>
        <w:spacing w:line="360" w:lineRule="auto"/>
        <w:jc w:val="both"/>
        <w:rPr>
          <w:color w:val="000000"/>
          <w:sz w:val="24"/>
        </w:rPr>
      </w:pPr>
    </w:p>
    <w:p w:rsidR="0012279B" w:rsidRDefault="0012279B" w:rsidP="001227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2279B" w:rsidRDefault="0012279B" w:rsidP="0012279B">
      <w:pPr>
        <w:keepNext/>
        <w:spacing w:line="360" w:lineRule="auto"/>
        <w:rPr>
          <w:color w:val="000000"/>
          <w:sz w:val="24"/>
        </w:rPr>
      </w:pPr>
    </w:p>
    <w:p w:rsidR="0012279B" w:rsidRDefault="0012279B" w:rsidP="0012279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279B">
        <w:rPr>
          <w:color w:val="000000"/>
          <w:sz w:val="24"/>
          <w:szCs w:val="24"/>
        </w:rPr>
        <w:t>Konsultacje społeczne, wskazane w § 1, obejmują teren na granicy z gminą Suchy Las w</w:t>
      </w:r>
      <w:r w:rsidR="005B53F6">
        <w:rPr>
          <w:color w:val="000000"/>
          <w:sz w:val="24"/>
          <w:szCs w:val="24"/>
        </w:rPr>
        <w:t> </w:t>
      </w:r>
      <w:r w:rsidRPr="0012279B">
        <w:rPr>
          <w:color w:val="000000"/>
          <w:sz w:val="24"/>
          <w:szCs w:val="24"/>
        </w:rPr>
        <w:t>rejonie ulicy Poligonowej, pomiędzy składowiskiem odpadów a Rezerwatem Przyrody Meteoryt Morasko w Poznaniu.</w:t>
      </w:r>
    </w:p>
    <w:p w:rsidR="0012279B" w:rsidRDefault="0012279B" w:rsidP="0012279B">
      <w:pPr>
        <w:spacing w:line="360" w:lineRule="auto"/>
        <w:jc w:val="both"/>
        <w:rPr>
          <w:color w:val="000000"/>
          <w:sz w:val="24"/>
        </w:rPr>
      </w:pPr>
    </w:p>
    <w:p w:rsidR="0012279B" w:rsidRDefault="0012279B" w:rsidP="001227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2279B" w:rsidRDefault="0012279B" w:rsidP="0012279B">
      <w:pPr>
        <w:keepNext/>
        <w:spacing w:line="360" w:lineRule="auto"/>
        <w:rPr>
          <w:color w:val="000000"/>
          <w:sz w:val="24"/>
        </w:rPr>
      </w:pPr>
    </w:p>
    <w:p w:rsidR="0012279B" w:rsidRDefault="0012279B" w:rsidP="0012279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2279B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12279B" w:rsidRDefault="0012279B" w:rsidP="0012279B">
      <w:pPr>
        <w:spacing w:line="360" w:lineRule="auto"/>
        <w:jc w:val="both"/>
        <w:rPr>
          <w:color w:val="000000"/>
          <w:sz w:val="24"/>
        </w:rPr>
      </w:pPr>
    </w:p>
    <w:p w:rsidR="0012279B" w:rsidRDefault="0012279B" w:rsidP="001227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2279B" w:rsidRDefault="0012279B" w:rsidP="0012279B">
      <w:pPr>
        <w:keepNext/>
        <w:spacing w:line="360" w:lineRule="auto"/>
        <w:rPr>
          <w:color w:val="000000"/>
          <w:sz w:val="24"/>
        </w:rPr>
      </w:pPr>
    </w:p>
    <w:p w:rsidR="0012279B" w:rsidRPr="0012279B" w:rsidRDefault="0012279B" w:rsidP="0012279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2279B">
        <w:rPr>
          <w:color w:val="000000"/>
          <w:sz w:val="24"/>
          <w:szCs w:val="24"/>
        </w:rPr>
        <w:t>1. Konsultacje społeczne odbędą się w terminie od 23 czerwca do 7 lipca 2020 r. na terenie objętym granicami planu określonymi uchwałą Rady Miasta Poznania o przystąpieniu do prac nad projektem planu miejscowego, o której mowa w § 2 ust. 1.</w:t>
      </w:r>
    </w:p>
    <w:p w:rsidR="0012279B" w:rsidRDefault="0012279B" w:rsidP="0012279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279B">
        <w:rPr>
          <w:color w:val="000000"/>
          <w:sz w:val="24"/>
          <w:szCs w:val="24"/>
        </w:rPr>
        <w:t>2. W dniu 23 czerwca 2020 r. zostaną opublikowane materiały informacyjne dotyczące projektu planu miejscowego, o którym mowa w § 1.</w:t>
      </w:r>
    </w:p>
    <w:p w:rsidR="0012279B" w:rsidRDefault="0012279B" w:rsidP="0012279B">
      <w:pPr>
        <w:spacing w:line="360" w:lineRule="auto"/>
        <w:jc w:val="both"/>
        <w:rPr>
          <w:color w:val="000000"/>
          <w:sz w:val="24"/>
        </w:rPr>
      </w:pPr>
    </w:p>
    <w:p w:rsidR="0012279B" w:rsidRDefault="0012279B" w:rsidP="001227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2279B" w:rsidRDefault="0012279B" w:rsidP="0012279B">
      <w:pPr>
        <w:keepNext/>
        <w:spacing w:line="360" w:lineRule="auto"/>
        <w:rPr>
          <w:color w:val="000000"/>
          <w:sz w:val="24"/>
        </w:rPr>
      </w:pPr>
    </w:p>
    <w:p w:rsidR="0012279B" w:rsidRDefault="0012279B" w:rsidP="0012279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2279B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12279B" w:rsidRDefault="0012279B" w:rsidP="0012279B">
      <w:pPr>
        <w:spacing w:line="360" w:lineRule="auto"/>
        <w:jc w:val="both"/>
        <w:rPr>
          <w:color w:val="000000"/>
          <w:sz w:val="24"/>
        </w:rPr>
      </w:pPr>
    </w:p>
    <w:p w:rsidR="0012279B" w:rsidRDefault="0012279B" w:rsidP="001227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12279B" w:rsidRDefault="0012279B" w:rsidP="0012279B">
      <w:pPr>
        <w:keepNext/>
        <w:spacing w:line="360" w:lineRule="auto"/>
        <w:rPr>
          <w:color w:val="000000"/>
          <w:sz w:val="24"/>
        </w:rPr>
      </w:pPr>
    </w:p>
    <w:p w:rsidR="0012279B" w:rsidRDefault="0012279B" w:rsidP="0012279B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2279B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12279B" w:rsidRDefault="0012279B" w:rsidP="0012279B">
      <w:pPr>
        <w:spacing w:line="360" w:lineRule="auto"/>
        <w:jc w:val="both"/>
        <w:rPr>
          <w:color w:val="000000"/>
          <w:sz w:val="24"/>
        </w:rPr>
      </w:pPr>
    </w:p>
    <w:p w:rsidR="0012279B" w:rsidRDefault="0012279B" w:rsidP="001227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12279B" w:rsidRDefault="0012279B" w:rsidP="0012279B">
      <w:pPr>
        <w:keepNext/>
        <w:spacing w:line="360" w:lineRule="auto"/>
        <w:rPr>
          <w:color w:val="000000"/>
          <w:sz w:val="24"/>
        </w:rPr>
      </w:pPr>
    </w:p>
    <w:p w:rsidR="0012279B" w:rsidRDefault="0012279B" w:rsidP="0012279B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2279B">
        <w:rPr>
          <w:color w:val="000000"/>
          <w:sz w:val="24"/>
          <w:szCs w:val="24"/>
        </w:rPr>
        <w:t>Zarządzenie wchodzi w życie z dniem podpisania.</w:t>
      </w:r>
    </w:p>
    <w:p w:rsidR="0012279B" w:rsidRDefault="0012279B" w:rsidP="0012279B">
      <w:pPr>
        <w:spacing w:line="360" w:lineRule="auto"/>
        <w:jc w:val="both"/>
        <w:rPr>
          <w:color w:val="000000"/>
          <w:sz w:val="24"/>
        </w:rPr>
      </w:pPr>
    </w:p>
    <w:p w:rsidR="0012279B" w:rsidRDefault="0012279B" w:rsidP="001227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2279B" w:rsidRDefault="0012279B" w:rsidP="001227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2279B" w:rsidRPr="0012279B" w:rsidRDefault="0012279B" w:rsidP="001227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279B" w:rsidRPr="0012279B" w:rsidSect="001227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9B" w:rsidRDefault="0012279B">
      <w:r>
        <w:separator/>
      </w:r>
    </w:p>
  </w:endnote>
  <w:endnote w:type="continuationSeparator" w:id="0">
    <w:p w:rsidR="0012279B" w:rsidRDefault="0012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9B" w:rsidRDefault="0012279B">
      <w:r>
        <w:separator/>
      </w:r>
    </w:p>
  </w:footnote>
  <w:footnote w:type="continuationSeparator" w:id="0">
    <w:p w:rsidR="0012279B" w:rsidRDefault="0012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czerwca 2020r."/>
    <w:docVar w:name="AktNr" w:val="401/2020/P"/>
    <w:docVar w:name="Sprawa" w:val="przeprowadzenia II etapu konsultacji społecznych dotyczących projektu miejscowego planu zagospodarowania przestrzennego „Morasko-Radojewo-Umultowo” w rejonie ulicy Krakowiaków i Górali w Poznaniu."/>
  </w:docVars>
  <w:rsids>
    <w:rsidRoot w:val="0012279B"/>
    <w:rsid w:val="00072485"/>
    <w:rsid w:val="000C07FF"/>
    <w:rsid w:val="000E2E12"/>
    <w:rsid w:val="0012279B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53F6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DAEA-C601-4B6C-BAFA-F0C2176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452</Words>
  <Characters>2818</Characters>
  <Application>Microsoft Office Word</Application>
  <DocSecurity>0</DocSecurity>
  <Lines>82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2020-06-03T06:37:00Z</dcterms:created>
  <dcterms:modified xsi:type="dcterms:W3CDTF">2020-06-03T06:37:00Z</dcterms:modified>
</cp:coreProperties>
</file>