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70BAC">
          <w:t>416/2020/P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70BAC">
        <w:rPr>
          <w:b/>
          <w:sz w:val="28"/>
        </w:rPr>
        <w:fldChar w:fldCharType="separate"/>
      </w:r>
      <w:r w:rsidR="00270BAC">
        <w:rPr>
          <w:b/>
          <w:sz w:val="28"/>
        </w:rPr>
        <w:t>9 czerwca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270B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70BAC">
              <w:rPr>
                <w:b/>
                <w:sz w:val="24"/>
                <w:szCs w:val="24"/>
              </w:rPr>
              <w:fldChar w:fldCharType="separate"/>
            </w:r>
            <w:r w:rsidR="00270BAC">
              <w:rPr>
                <w:b/>
                <w:sz w:val="24"/>
                <w:szCs w:val="24"/>
              </w:rPr>
              <w:t>przeprowadzenia na terenie miasta Poznania drugiego etapu konsultacji społecznych dotyczących koncepcji przebudowy skweru Eki z Małeki w 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70BAC" w:rsidP="00270BAC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270BAC">
        <w:rPr>
          <w:color w:val="000000"/>
          <w:sz w:val="24"/>
          <w:szCs w:val="24"/>
        </w:rPr>
        <w:t>Na podstawie art. 30 ust. 1 ustawy z dnia 8 marca 1990 r. o samorządzie gminnym (t.j. Dz. U. z 2020 r. poz. 713) oraz § 3 ust. 1 pkt 1 i § 4 ust. 2 uchwały Nr XLVIII/844/VII/2017 Rady Miasta Poznania z dnia 16 maja 2017 r. w sprawie zasad i trybu przeprowadzania konsultacji społecznych na terenie Miasta Poznania zarządza się, co następuje:</w:t>
      </w:r>
    </w:p>
    <w:p w:rsidR="00270BAC" w:rsidRDefault="00270BAC" w:rsidP="00270BAC">
      <w:pPr>
        <w:spacing w:line="360" w:lineRule="auto"/>
        <w:jc w:val="both"/>
        <w:rPr>
          <w:sz w:val="24"/>
        </w:rPr>
      </w:pPr>
    </w:p>
    <w:p w:rsidR="00270BAC" w:rsidRDefault="00270BAC" w:rsidP="00270BA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70BAC" w:rsidRDefault="00270BAC" w:rsidP="00270BAC">
      <w:pPr>
        <w:keepNext/>
        <w:spacing w:line="360" w:lineRule="auto"/>
        <w:rPr>
          <w:color w:val="000000"/>
          <w:sz w:val="24"/>
        </w:rPr>
      </w:pPr>
    </w:p>
    <w:p w:rsidR="00270BAC" w:rsidRDefault="00270BAC" w:rsidP="00270BA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70BAC">
        <w:rPr>
          <w:color w:val="000000"/>
          <w:sz w:val="24"/>
          <w:szCs w:val="24"/>
        </w:rPr>
        <w:t>Zarządzenie określa sposób przeprowadzenia drugiego etapu konsultacji społecznych w</w:t>
      </w:r>
      <w:r w:rsidR="00B0521C">
        <w:rPr>
          <w:color w:val="000000"/>
          <w:sz w:val="24"/>
          <w:szCs w:val="24"/>
        </w:rPr>
        <w:t> </w:t>
      </w:r>
      <w:r w:rsidRPr="00270BAC">
        <w:rPr>
          <w:color w:val="000000"/>
          <w:sz w:val="24"/>
          <w:szCs w:val="24"/>
        </w:rPr>
        <w:t>sprawie koncepcji przebudowy skweru Eki z Małeki w Poznaniu.</w:t>
      </w:r>
    </w:p>
    <w:p w:rsidR="00270BAC" w:rsidRDefault="00270BAC" w:rsidP="00270BAC">
      <w:pPr>
        <w:spacing w:line="360" w:lineRule="auto"/>
        <w:jc w:val="both"/>
        <w:rPr>
          <w:color w:val="000000"/>
          <w:sz w:val="24"/>
        </w:rPr>
      </w:pPr>
    </w:p>
    <w:p w:rsidR="00270BAC" w:rsidRDefault="00270BAC" w:rsidP="00270BA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70BAC" w:rsidRDefault="00270BAC" w:rsidP="00270BAC">
      <w:pPr>
        <w:keepNext/>
        <w:spacing w:line="360" w:lineRule="auto"/>
        <w:rPr>
          <w:color w:val="000000"/>
          <w:sz w:val="24"/>
        </w:rPr>
      </w:pPr>
    </w:p>
    <w:p w:rsidR="00270BAC" w:rsidRDefault="00270BAC" w:rsidP="00270BA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70BAC">
        <w:rPr>
          <w:color w:val="000000"/>
          <w:sz w:val="24"/>
          <w:szCs w:val="24"/>
        </w:rPr>
        <w:t>Przedmiotem konsultacji społecznych, o których mowa w § 1, jest uzyskanie opinii mieszkańców Poznania, szczególnie osób mieszkających na terenie osiedla Św. Łazarz, na temat koncepcji przebudowy skweru Eki z Małeki, opracowanej na podstawie wyników pierwszego etapu konsultacji społecznych.</w:t>
      </w:r>
    </w:p>
    <w:p w:rsidR="00270BAC" w:rsidRDefault="00270BAC" w:rsidP="00270BAC">
      <w:pPr>
        <w:spacing w:line="360" w:lineRule="auto"/>
        <w:jc w:val="both"/>
        <w:rPr>
          <w:color w:val="000000"/>
          <w:sz w:val="24"/>
        </w:rPr>
      </w:pPr>
    </w:p>
    <w:p w:rsidR="00270BAC" w:rsidRDefault="00270BAC" w:rsidP="00270BA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70BAC" w:rsidRDefault="00270BAC" w:rsidP="00270BAC">
      <w:pPr>
        <w:keepNext/>
        <w:spacing w:line="360" w:lineRule="auto"/>
        <w:rPr>
          <w:color w:val="000000"/>
          <w:sz w:val="24"/>
        </w:rPr>
      </w:pPr>
    </w:p>
    <w:p w:rsidR="00270BAC" w:rsidRPr="00270BAC" w:rsidRDefault="00270BAC" w:rsidP="00270BA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70BAC">
        <w:rPr>
          <w:color w:val="000000"/>
          <w:sz w:val="24"/>
          <w:szCs w:val="24"/>
        </w:rPr>
        <w:t>1. Zarządza się przeprowadzenie konsultacji społecznych, o których mowa w § 1 zarządzenia, w formie zbierania opinii, propozycji i uwag dotyczących rozwiązań zaprezentowanych w</w:t>
      </w:r>
      <w:r w:rsidR="00B0521C">
        <w:rPr>
          <w:color w:val="000000"/>
          <w:sz w:val="24"/>
          <w:szCs w:val="24"/>
        </w:rPr>
        <w:t> </w:t>
      </w:r>
      <w:r w:rsidRPr="00270BAC">
        <w:rPr>
          <w:color w:val="000000"/>
          <w:sz w:val="24"/>
          <w:szCs w:val="24"/>
        </w:rPr>
        <w:t>dokumentacji koncepcyjnej przebudowy skweru Eki z Małeki.</w:t>
      </w:r>
    </w:p>
    <w:p w:rsidR="00270BAC" w:rsidRPr="00270BAC" w:rsidRDefault="00270BAC" w:rsidP="00270BA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70BAC">
        <w:rPr>
          <w:color w:val="000000"/>
          <w:sz w:val="24"/>
          <w:szCs w:val="24"/>
        </w:rPr>
        <w:lastRenderedPageBreak/>
        <w:t>2. W ramach konsultacji społecznych przeprowadzone zostaną badania ankietowe.</w:t>
      </w:r>
    </w:p>
    <w:p w:rsidR="00270BAC" w:rsidRDefault="00270BAC" w:rsidP="00270BAC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70BAC">
        <w:rPr>
          <w:color w:val="000000"/>
          <w:sz w:val="24"/>
          <w:szCs w:val="24"/>
        </w:rPr>
        <w:t>3. Opinie, propozycje i uwagi mieszkańców zebrane podczas konsultacji społecznych będą stanowiły wkład społeczny w podejmowanie decyzji odnośnie do docelowych rozwiązań projektowych przebudowy skweru Eki z Małeki.</w:t>
      </w:r>
    </w:p>
    <w:p w:rsidR="00270BAC" w:rsidRDefault="00270BAC" w:rsidP="00270BAC">
      <w:pPr>
        <w:spacing w:line="360" w:lineRule="auto"/>
        <w:jc w:val="both"/>
        <w:rPr>
          <w:color w:val="000000"/>
          <w:sz w:val="24"/>
        </w:rPr>
      </w:pPr>
    </w:p>
    <w:p w:rsidR="00270BAC" w:rsidRDefault="00270BAC" w:rsidP="00270BA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70BAC" w:rsidRDefault="00270BAC" w:rsidP="00270BAC">
      <w:pPr>
        <w:keepNext/>
        <w:spacing w:line="360" w:lineRule="auto"/>
        <w:rPr>
          <w:color w:val="000000"/>
          <w:sz w:val="24"/>
        </w:rPr>
      </w:pPr>
    </w:p>
    <w:p w:rsidR="00270BAC" w:rsidRDefault="00270BAC" w:rsidP="00270BA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70BAC">
        <w:rPr>
          <w:color w:val="000000"/>
          <w:sz w:val="24"/>
          <w:szCs w:val="24"/>
        </w:rPr>
        <w:t>Konsultacje społeczne potrwają od 24 czerwca do 8 lipca 2020 roku.</w:t>
      </w:r>
    </w:p>
    <w:p w:rsidR="00270BAC" w:rsidRDefault="00270BAC" w:rsidP="00270BAC">
      <w:pPr>
        <w:spacing w:line="360" w:lineRule="auto"/>
        <w:jc w:val="both"/>
        <w:rPr>
          <w:color w:val="000000"/>
          <w:sz w:val="24"/>
        </w:rPr>
      </w:pPr>
    </w:p>
    <w:p w:rsidR="00270BAC" w:rsidRDefault="00270BAC" w:rsidP="00270BA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70BAC" w:rsidRDefault="00270BAC" w:rsidP="00270BAC">
      <w:pPr>
        <w:keepNext/>
        <w:spacing w:line="360" w:lineRule="auto"/>
        <w:rPr>
          <w:color w:val="000000"/>
          <w:sz w:val="24"/>
        </w:rPr>
      </w:pPr>
    </w:p>
    <w:p w:rsidR="00270BAC" w:rsidRPr="00270BAC" w:rsidRDefault="00270BAC" w:rsidP="00270BA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70BAC">
        <w:rPr>
          <w:color w:val="000000"/>
          <w:sz w:val="24"/>
          <w:szCs w:val="24"/>
        </w:rPr>
        <w:t>1. Teren objęty konsultacjami to obszar osiedla Św. Łazarz w Poznaniu.</w:t>
      </w:r>
    </w:p>
    <w:p w:rsidR="00270BAC" w:rsidRPr="00270BAC" w:rsidRDefault="00270BAC" w:rsidP="00270BA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70BAC">
        <w:rPr>
          <w:color w:val="000000"/>
          <w:sz w:val="24"/>
          <w:szCs w:val="24"/>
        </w:rPr>
        <w:t>2. W konsultacjach uczestniczyć mogą wszyscy mieszkańcy Poznania, w szczególności mieszkańcy osiedla wskazanego w ust. 1.</w:t>
      </w:r>
    </w:p>
    <w:p w:rsidR="00270BAC" w:rsidRDefault="00270BAC" w:rsidP="00270BAC">
      <w:pPr>
        <w:spacing w:line="360" w:lineRule="auto"/>
        <w:jc w:val="both"/>
        <w:rPr>
          <w:color w:val="000000"/>
          <w:sz w:val="24"/>
        </w:rPr>
      </w:pPr>
    </w:p>
    <w:p w:rsidR="00270BAC" w:rsidRDefault="00270BAC" w:rsidP="00270BAC">
      <w:pPr>
        <w:spacing w:line="360" w:lineRule="auto"/>
        <w:jc w:val="both"/>
        <w:rPr>
          <w:color w:val="000000"/>
          <w:sz w:val="24"/>
        </w:rPr>
      </w:pPr>
    </w:p>
    <w:p w:rsidR="00270BAC" w:rsidRDefault="00270BAC" w:rsidP="00270BA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270BAC" w:rsidRDefault="00270BAC" w:rsidP="00270BAC">
      <w:pPr>
        <w:keepNext/>
        <w:spacing w:line="360" w:lineRule="auto"/>
        <w:rPr>
          <w:color w:val="000000"/>
          <w:sz w:val="24"/>
        </w:rPr>
      </w:pPr>
    </w:p>
    <w:p w:rsidR="00270BAC" w:rsidRPr="00270BAC" w:rsidRDefault="00270BAC" w:rsidP="00270BA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270BAC">
        <w:rPr>
          <w:color w:val="000000"/>
          <w:sz w:val="24"/>
          <w:szCs w:val="24"/>
        </w:rPr>
        <w:t>1. Jednostką odpowiedzialną za przeprowadzenie konsultacji jest Zarząd Dróg Miejskich w</w:t>
      </w:r>
      <w:r w:rsidR="00B0521C">
        <w:rPr>
          <w:color w:val="000000"/>
          <w:sz w:val="24"/>
          <w:szCs w:val="24"/>
        </w:rPr>
        <w:t> </w:t>
      </w:r>
      <w:r w:rsidRPr="00270BAC">
        <w:rPr>
          <w:color w:val="000000"/>
          <w:sz w:val="24"/>
          <w:szCs w:val="24"/>
        </w:rPr>
        <w:t>Poznaniu.</w:t>
      </w:r>
    </w:p>
    <w:p w:rsidR="00270BAC" w:rsidRPr="00270BAC" w:rsidRDefault="00270BAC" w:rsidP="00270BA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70BAC">
        <w:rPr>
          <w:color w:val="000000"/>
          <w:sz w:val="24"/>
          <w:szCs w:val="24"/>
        </w:rPr>
        <w:t>2. Zarząd Dróg Miejskich w Poznaniu wykonuje swoje zadania związane z</w:t>
      </w:r>
      <w:r w:rsidR="00B0521C">
        <w:rPr>
          <w:color w:val="000000"/>
          <w:sz w:val="24"/>
          <w:szCs w:val="24"/>
        </w:rPr>
        <w:t> </w:t>
      </w:r>
      <w:r w:rsidRPr="00270BAC">
        <w:rPr>
          <w:color w:val="000000"/>
          <w:sz w:val="24"/>
          <w:szCs w:val="24"/>
        </w:rPr>
        <w:t>przeprowadzeniem konsultacji społecznych we współpracy z Gabinetem Prezydenta Urzędu Miasta Poznania.</w:t>
      </w:r>
    </w:p>
    <w:p w:rsidR="00270BAC" w:rsidRDefault="00270BAC" w:rsidP="00270BAC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70BAC">
        <w:rPr>
          <w:color w:val="000000"/>
          <w:sz w:val="24"/>
          <w:szCs w:val="24"/>
        </w:rPr>
        <w:t>3. Wszelkich wyjaśnień dotyczących konsultacji</w:t>
      </w:r>
      <w:r w:rsidRPr="00270BAC">
        <w:rPr>
          <w:color w:val="FF0000"/>
          <w:sz w:val="24"/>
          <w:szCs w:val="24"/>
        </w:rPr>
        <w:t xml:space="preserve"> </w:t>
      </w:r>
      <w:r w:rsidRPr="00270BAC">
        <w:rPr>
          <w:color w:val="000000"/>
          <w:sz w:val="24"/>
          <w:szCs w:val="24"/>
        </w:rPr>
        <w:t>udzielać będą pracownicy Zarządu Dróg Miejskich w Poznaniu.</w:t>
      </w:r>
    </w:p>
    <w:p w:rsidR="00270BAC" w:rsidRDefault="00270BAC" w:rsidP="00270BAC">
      <w:pPr>
        <w:spacing w:line="360" w:lineRule="auto"/>
        <w:jc w:val="both"/>
        <w:rPr>
          <w:color w:val="000000"/>
          <w:sz w:val="24"/>
        </w:rPr>
      </w:pPr>
    </w:p>
    <w:p w:rsidR="00270BAC" w:rsidRDefault="00270BAC" w:rsidP="00270BA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270BAC" w:rsidRDefault="00270BAC" w:rsidP="00270BAC">
      <w:pPr>
        <w:keepNext/>
        <w:spacing w:line="360" w:lineRule="auto"/>
        <w:rPr>
          <w:color w:val="000000"/>
          <w:sz w:val="24"/>
        </w:rPr>
      </w:pPr>
    </w:p>
    <w:p w:rsidR="00270BAC" w:rsidRDefault="00270BAC" w:rsidP="00270BAC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270BAC">
        <w:rPr>
          <w:color w:val="000000"/>
          <w:sz w:val="24"/>
          <w:szCs w:val="24"/>
        </w:rPr>
        <w:t>O wynikach konsultacji Prezydent Miasta Poznania poinformuje na oficjalnej stronie internetowej Miasta Poznania w terminie 30 dni od zakończenia konsultacji.</w:t>
      </w:r>
    </w:p>
    <w:p w:rsidR="00270BAC" w:rsidRDefault="00270BAC" w:rsidP="00270BAC">
      <w:pPr>
        <w:spacing w:line="360" w:lineRule="auto"/>
        <w:jc w:val="both"/>
        <w:rPr>
          <w:color w:val="000000"/>
          <w:sz w:val="24"/>
        </w:rPr>
      </w:pPr>
    </w:p>
    <w:p w:rsidR="00270BAC" w:rsidRDefault="00270BAC" w:rsidP="00270BA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8</w:t>
      </w:r>
    </w:p>
    <w:p w:rsidR="00270BAC" w:rsidRDefault="00270BAC" w:rsidP="00270BAC">
      <w:pPr>
        <w:keepNext/>
        <w:spacing w:line="360" w:lineRule="auto"/>
        <w:rPr>
          <w:color w:val="000000"/>
          <w:sz w:val="24"/>
        </w:rPr>
      </w:pPr>
    </w:p>
    <w:p w:rsidR="00270BAC" w:rsidRDefault="00270BAC" w:rsidP="00270BAC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270BAC">
        <w:rPr>
          <w:color w:val="000000"/>
          <w:sz w:val="24"/>
          <w:szCs w:val="24"/>
        </w:rPr>
        <w:t>Wykonanie zarządzenia powierza się Dyrektorowi Gabinetu Prezydenta Urzędu Miasta Poznania i Dyrektorowi Zarządu Dróg Miejskich w Poznaniu.</w:t>
      </w:r>
    </w:p>
    <w:p w:rsidR="00270BAC" w:rsidRDefault="00270BAC" w:rsidP="00270BAC">
      <w:pPr>
        <w:spacing w:line="360" w:lineRule="auto"/>
        <w:jc w:val="both"/>
        <w:rPr>
          <w:color w:val="000000"/>
          <w:sz w:val="24"/>
        </w:rPr>
      </w:pPr>
    </w:p>
    <w:p w:rsidR="00270BAC" w:rsidRDefault="00270BAC" w:rsidP="00270BA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270BAC" w:rsidRDefault="00270BAC" w:rsidP="00270BAC">
      <w:pPr>
        <w:keepNext/>
        <w:spacing w:line="360" w:lineRule="auto"/>
        <w:rPr>
          <w:color w:val="000000"/>
          <w:sz w:val="24"/>
        </w:rPr>
      </w:pPr>
    </w:p>
    <w:p w:rsidR="00270BAC" w:rsidRDefault="00270BAC" w:rsidP="00270BAC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270BAC">
        <w:rPr>
          <w:color w:val="000000"/>
          <w:sz w:val="24"/>
          <w:szCs w:val="24"/>
        </w:rPr>
        <w:t>Zarządzenie wchodzi w życie z dniem podpisania.</w:t>
      </w:r>
    </w:p>
    <w:p w:rsidR="00270BAC" w:rsidRDefault="00270BAC" w:rsidP="00270BAC">
      <w:pPr>
        <w:spacing w:line="360" w:lineRule="auto"/>
        <w:jc w:val="both"/>
        <w:rPr>
          <w:color w:val="000000"/>
          <w:sz w:val="24"/>
        </w:rPr>
      </w:pPr>
    </w:p>
    <w:p w:rsidR="00270BAC" w:rsidRDefault="00270BAC" w:rsidP="00270BA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270BAC" w:rsidRDefault="00270BAC" w:rsidP="00270BA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70BAC" w:rsidRPr="00270BAC" w:rsidRDefault="00270BAC" w:rsidP="00270BA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70BAC" w:rsidRPr="00270BAC" w:rsidSect="00270BA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BAC" w:rsidRDefault="00270BAC">
      <w:r>
        <w:separator/>
      </w:r>
    </w:p>
  </w:endnote>
  <w:endnote w:type="continuationSeparator" w:id="0">
    <w:p w:rsidR="00270BAC" w:rsidRDefault="00270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BAC" w:rsidRDefault="00270BAC">
      <w:r>
        <w:separator/>
      </w:r>
    </w:p>
  </w:footnote>
  <w:footnote w:type="continuationSeparator" w:id="0">
    <w:p w:rsidR="00270BAC" w:rsidRDefault="00270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czerwca 2020r."/>
    <w:docVar w:name="AktNr" w:val="416/2020/P"/>
    <w:docVar w:name="Sprawa" w:val="przeprowadzenia na terenie miasta Poznania drugiego etapu konsultacji społecznych dotyczących koncepcji przebudowy skweru Eki z Małeki w Poznaniu."/>
  </w:docVars>
  <w:rsids>
    <w:rsidRoot w:val="00270BAC"/>
    <w:rsid w:val="00072485"/>
    <w:rsid w:val="000C07FF"/>
    <w:rsid w:val="000E2E12"/>
    <w:rsid w:val="00167A3B"/>
    <w:rsid w:val="00270BAC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0521C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4943C-06C5-429B-A8FB-12506BF2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397</Words>
  <Characters>2386</Characters>
  <Application>Microsoft Office Word</Application>
  <DocSecurity>0</DocSecurity>
  <Lines>82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2020-06-09T12:36:00Z</dcterms:created>
  <dcterms:modified xsi:type="dcterms:W3CDTF">2020-06-09T12:36:00Z</dcterms:modified>
</cp:coreProperties>
</file>