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870169">
          <w:t>419/2020/P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870169">
        <w:rPr>
          <w:b/>
          <w:sz w:val="28"/>
        </w:rPr>
        <w:fldChar w:fldCharType="separate"/>
      </w:r>
      <w:r w:rsidR="00870169">
        <w:rPr>
          <w:b/>
          <w:sz w:val="28"/>
        </w:rPr>
        <w:t>12 czerwca 2020r.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870169">
              <w:rPr>
                <w:b/>
                <w:sz w:val="24"/>
                <w:szCs w:val="24"/>
              </w:rPr>
              <w:fldChar w:fldCharType="separate"/>
            </w:r>
            <w:r w:rsidR="00870169">
              <w:rPr>
                <w:b/>
                <w:sz w:val="24"/>
                <w:szCs w:val="24"/>
              </w:rPr>
              <w:t>zarządzenie w sprawie przeprowadzenia I etapu konsultacji społecznych dotyczących projektu „Studium uwarunkowań i kierunków zagospodarowania przestrzennego miasta Poznania”.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870169" w:rsidP="00870169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870169">
        <w:rPr>
          <w:color w:val="000000"/>
          <w:sz w:val="24"/>
          <w:szCs w:val="24"/>
        </w:rPr>
        <w:t>Na podstawie art. 30 ust. 1 ustawy z dnia 8 marca 1990 r. o samorządzie gminnym (t.j. Dz. U. z 2020 r. poz. 713) i § 3 ust. 1 pkt 1, § 4 ust. 1 pkt 1 i 4 i § 8 uchwały Nr XLVIII/844/VII/2017 Rady Miasta Poznania z dnia 16 maja 2017 r. w sprawie zasad i trybu przeprowadzania konsultacji społecznych na terenie</w:t>
      </w:r>
      <w:r w:rsidRPr="00870169">
        <w:rPr>
          <w:color w:val="FF0000"/>
          <w:sz w:val="24"/>
          <w:szCs w:val="24"/>
        </w:rPr>
        <w:t xml:space="preserve"> </w:t>
      </w:r>
      <w:r w:rsidRPr="00870169">
        <w:rPr>
          <w:color w:val="000000"/>
          <w:sz w:val="24"/>
          <w:szCs w:val="24"/>
        </w:rPr>
        <w:t>Miasta Poznania oraz § 1 uchwały Nr XXVII/485/VIII/2020 Rady Miasta Poznania z dnia 5 maja 2020 r. w sprawie przystąpienia do sporządzenia Studium uwarunkowań i kierunków zagospodarowania przestrzennego miasta Poznania zarządza się, co następuje:</w:t>
      </w:r>
    </w:p>
    <w:p w:rsidR="00870169" w:rsidRDefault="00870169" w:rsidP="00870169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870169" w:rsidRDefault="00870169" w:rsidP="00870169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870169" w:rsidRDefault="00870169" w:rsidP="00870169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870169" w:rsidRPr="00870169" w:rsidRDefault="00870169" w:rsidP="00870169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870169">
        <w:rPr>
          <w:color w:val="000000"/>
          <w:sz w:val="24"/>
          <w:szCs w:val="24"/>
        </w:rPr>
        <w:t>W zarządzeniu Nr 399/2020/P Prezydenta Miasta Poznania z dnia 2 czerwca 2020 r. w</w:t>
      </w:r>
      <w:r w:rsidR="00093533">
        <w:rPr>
          <w:color w:val="000000"/>
          <w:sz w:val="24"/>
          <w:szCs w:val="24"/>
        </w:rPr>
        <w:t> </w:t>
      </w:r>
      <w:r w:rsidRPr="00870169">
        <w:rPr>
          <w:color w:val="000000"/>
          <w:sz w:val="24"/>
          <w:szCs w:val="24"/>
        </w:rPr>
        <w:t>sprawie przeprowadzenia I etapu konsultacji społecznych dotyczących projektu „Studium uwarunkowań i kierunków zagospodarowania przestrzennego miasta Poznania” zmienia się §</w:t>
      </w:r>
      <w:r w:rsidR="00093533">
        <w:rPr>
          <w:color w:val="000000"/>
          <w:sz w:val="24"/>
          <w:szCs w:val="24"/>
        </w:rPr>
        <w:t> </w:t>
      </w:r>
      <w:r w:rsidRPr="00870169">
        <w:rPr>
          <w:color w:val="000000"/>
          <w:sz w:val="24"/>
          <w:szCs w:val="24"/>
        </w:rPr>
        <w:t>5, który otrzymuje brzmienie:</w:t>
      </w:r>
    </w:p>
    <w:p w:rsidR="00870169" w:rsidRPr="00870169" w:rsidRDefault="00870169" w:rsidP="00870169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870169">
        <w:rPr>
          <w:color w:val="000000"/>
          <w:sz w:val="24"/>
          <w:szCs w:val="24"/>
        </w:rPr>
        <w:t xml:space="preserve">"§ 5 </w:t>
      </w:r>
    </w:p>
    <w:p w:rsidR="00870169" w:rsidRPr="00870169" w:rsidRDefault="00870169" w:rsidP="00870169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870169">
        <w:rPr>
          <w:color w:val="000000"/>
          <w:sz w:val="24"/>
          <w:szCs w:val="24"/>
        </w:rPr>
        <w:t>1. Konsultacje społeczne odbędą się w terminie od 24 czerwca do 31 lipca 2020 r. na terenie całego miasta, zgodnie z uchwałą Rady Miasta Poznania w sprawie przystąpienia do sporządzenia projektu Studium, o której mowa w § 2 ust. 1.</w:t>
      </w:r>
    </w:p>
    <w:p w:rsidR="00870169" w:rsidRPr="00870169" w:rsidRDefault="00870169" w:rsidP="00870169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870169">
        <w:rPr>
          <w:color w:val="000000"/>
          <w:sz w:val="24"/>
          <w:szCs w:val="24"/>
        </w:rPr>
        <w:t>2. W dniu 24 czerwca 2020 r. zostaną opublikowane materiały informacyjne dotyczące I</w:t>
      </w:r>
      <w:r w:rsidR="00093533">
        <w:rPr>
          <w:color w:val="000000"/>
          <w:sz w:val="24"/>
          <w:szCs w:val="24"/>
        </w:rPr>
        <w:t> </w:t>
      </w:r>
      <w:r w:rsidRPr="00870169">
        <w:rPr>
          <w:color w:val="000000"/>
          <w:sz w:val="24"/>
          <w:szCs w:val="24"/>
        </w:rPr>
        <w:t>etapu konsultacji społecznych, o których mowa w §  1.</w:t>
      </w:r>
    </w:p>
    <w:p w:rsidR="00870169" w:rsidRPr="00870169" w:rsidRDefault="00870169" w:rsidP="00870169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870169">
        <w:rPr>
          <w:color w:val="000000"/>
          <w:sz w:val="24"/>
          <w:szCs w:val="24"/>
        </w:rPr>
        <w:lastRenderedPageBreak/>
        <w:t>3. W dniu 24 czerwca 2020 r. odbędzie się telekonferencja z udziałem przedstawicieli rad osiedli – jednostek pomocniczych Miasta Poznania, która będzie jednocześnie transmitowana w internecie.</w:t>
      </w:r>
    </w:p>
    <w:p w:rsidR="00870169" w:rsidRDefault="00870169" w:rsidP="00870169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r w:rsidRPr="00870169">
        <w:rPr>
          <w:color w:val="000000"/>
          <w:sz w:val="24"/>
          <w:szCs w:val="24"/>
        </w:rPr>
        <w:t>4. W dniu 24 czerwca 2020 r. odbędzie się również dyskusja online z użytkownikami określonych mediów społecznościowych.".</w:t>
      </w:r>
    </w:p>
    <w:p w:rsidR="00870169" w:rsidRDefault="00870169" w:rsidP="00870169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870169" w:rsidRDefault="00870169" w:rsidP="00870169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870169" w:rsidRDefault="00870169" w:rsidP="00870169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870169" w:rsidRDefault="00870169" w:rsidP="00870169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870169">
        <w:rPr>
          <w:color w:val="000000"/>
          <w:sz w:val="24"/>
          <w:szCs w:val="24"/>
        </w:rPr>
        <w:t>Wykonanie zarządzenia powierza się Dyrektorowi Gabinetu Prezydenta Urzędu Miasta Poznania i Dyrektorowi Miejskiej Pracowni Urbanistycznej w Poznaniu.</w:t>
      </w:r>
    </w:p>
    <w:p w:rsidR="00870169" w:rsidRDefault="00870169" w:rsidP="00870169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870169" w:rsidRDefault="00870169" w:rsidP="00870169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870169" w:rsidRDefault="00870169" w:rsidP="00870169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870169" w:rsidRDefault="00870169" w:rsidP="00870169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870169">
        <w:rPr>
          <w:color w:val="000000"/>
          <w:sz w:val="24"/>
          <w:szCs w:val="24"/>
        </w:rPr>
        <w:t>Zarządzenie wchodzi w życie z dniem podpisania.</w:t>
      </w:r>
    </w:p>
    <w:p w:rsidR="00870169" w:rsidRDefault="00870169" w:rsidP="00870169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870169" w:rsidRDefault="00870169" w:rsidP="00870169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870169" w:rsidRDefault="00870169" w:rsidP="00870169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870169" w:rsidRPr="00870169" w:rsidRDefault="00870169" w:rsidP="00870169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870169" w:rsidRPr="00870169" w:rsidSect="00870169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0169" w:rsidRDefault="00870169">
      <w:r>
        <w:separator/>
      </w:r>
    </w:p>
  </w:endnote>
  <w:endnote w:type="continuationSeparator" w:id="0">
    <w:p w:rsidR="00870169" w:rsidRDefault="00870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0169" w:rsidRDefault="00870169">
      <w:r>
        <w:separator/>
      </w:r>
    </w:p>
  </w:footnote>
  <w:footnote w:type="continuationSeparator" w:id="0">
    <w:p w:rsidR="00870169" w:rsidRDefault="008701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2 czerwca 2020r."/>
    <w:docVar w:name="AktNr" w:val="419/2020/P"/>
    <w:docVar w:name="Sprawa" w:val="zarządzenie w sprawie przeprowadzenia I etapu konsultacji społecznych dotyczących projektu „Studium uwarunkowań i kierunków zagospodarowania przestrzennego miasta Poznania”."/>
  </w:docVars>
  <w:rsids>
    <w:rsidRoot w:val="00870169"/>
    <w:rsid w:val="0003528D"/>
    <w:rsid w:val="00072485"/>
    <w:rsid w:val="00093533"/>
    <w:rsid w:val="000A5BC9"/>
    <w:rsid w:val="000B2C44"/>
    <w:rsid w:val="000E2E12"/>
    <w:rsid w:val="00167A3B"/>
    <w:rsid w:val="0017594F"/>
    <w:rsid w:val="001E3D52"/>
    <w:rsid w:val="00326E26"/>
    <w:rsid w:val="003679C6"/>
    <w:rsid w:val="004A64F6"/>
    <w:rsid w:val="004C5AE8"/>
    <w:rsid w:val="00565809"/>
    <w:rsid w:val="005A6C39"/>
    <w:rsid w:val="005C6BB7"/>
    <w:rsid w:val="005E453F"/>
    <w:rsid w:val="0065477E"/>
    <w:rsid w:val="006A2966"/>
    <w:rsid w:val="006B21B2"/>
    <w:rsid w:val="00760F01"/>
    <w:rsid w:val="00853287"/>
    <w:rsid w:val="00860838"/>
    <w:rsid w:val="00870169"/>
    <w:rsid w:val="009773E3"/>
    <w:rsid w:val="009865C7"/>
    <w:rsid w:val="00AA184A"/>
    <w:rsid w:val="00AB15C2"/>
    <w:rsid w:val="00B55223"/>
    <w:rsid w:val="00BA113A"/>
    <w:rsid w:val="00BB3401"/>
    <w:rsid w:val="00C2632A"/>
    <w:rsid w:val="00C5423F"/>
    <w:rsid w:val="00CB05CD"/>
    <w:rsid w:val="00CD3B7B"/>
    <w:rsid w:val="00CE5304"/>
    <w:rsid w:val="00D672EE"/>
    <w:rsid w:val="00D871A6"/>
    <w:rsid w:val="00DF41AC"/>
    <w:rsid w:val="00E30060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76C661-5704-44C4-B0AC-C2D13A8CB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ant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2</Pages>
  <Words>332</Words>
  <Characters>1883</Characters>
  <Application>Microsoft Office Word</Application>
  <DocSecurity>0</DocSecurity>
  <Lines>53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Marlena Antczak</dc:creator>
  <cp:keywords/>
  <cp:lastModifiedBy>Marlena Antczak</cp:lastModifiedBy>
  <cp:revision>2</cp:revision>
  <cp:lastPrinted>2003-01-09T12:40:00Z</cp:lastPrinted>
  <dcterms:created xsi:type="dcterms:W3CDTF">2020-06-12T10:45:00Z</dcterms:created>
  <dcterms:modified xsi:type="dcterms:W3CDTF">2020-06-12T10:45:00Z</dcterms:modified>
</cp:coreProperties>
</file>