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379C">
          <w:t>35/2020/K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379C">
        <w:rPr>
          <w:b/>
          <w:sz w:val="28"/>
        </w:rPr>
        <w:fldChar w:fldCharType="separate"/>
      </w:r>
      <w:r w:rsidR="0052379C">
        <w:rPr>
          <w:b/>
          <w:sz w:val="28"/>
        </w:rPr>
        <w:t>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379C">
              <w:rPr>
                <w:b/>
                <w:sz w:val="24"/>
                <w:szCs w:val="24"/>
              </w:rPr>
              <w:fldChar w:fldCharType="separate"/>
            </w:r>
            <w:r w:rsidR="0052379C">
              <w:rPr>
                <w:b/>
                <w:sz w:val="24"/>
                <w:szCs w:val="24"/>
              </w:rPr>
              <w:t>zmiany rozkładu czasu pracy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379C" w:rsidP="005237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379C">
        <w:rPr>
          <w:color w:val="000000"/>
          <w:sz w:val="24"/>
        </w:rPr>
        <w:t xml:space="preserve">Na podstawie </w:t>
      </w:r>
      <w:r w:rsidRPr="0052379C">
        <w:rPr>
          <w:color w:val="000000"/>
          <w:sz w:val="24"/>
          <w:szCs w:val="24"/>
        </w:rPr>
        <w:t>art. 33 ust. 3 ustawy z dnia 8 marca 1990 r. o samorządzie gminnym (t.j. Dz. U. z 2020 r. poz. 713 z późn. zm.) w związku z art. 42 ust. 1 ustawy z dnia 21 listopada 2008 r. o</w:t>
      </w:r>
      <w:r w:rsidR="001B6790">
        <w:rPr>
          <w:color w:val="000000"/>
          <w:sz w:val="24"/>
          <w:szCs w:val="24"/>
        </w:rPr>
        <w:t> </w:t>
      </w:r>
      <w:r w:rsidRPr="0052379C">
        <w:rPr>
          <w:color w:val="000000"/>
          <w:sz w:val="24"/>
          <w:szCs w:val="24"/>
        </w:rPr>
        <w:t>pracownikach samorządowych (t.j. Dz. U. z 2019 r. poz. 1282) oraz § 32 ust. 2 Regulaminu pracy Urzędu Miasta Poznania, wprowadzonego zarządzeniem Nr 20/2016/K Prezydenta Miasta Poznania z dnia 24 maja 2016 r. w sprawie wprowadzenia w życie Regulaminu pracy Urzędu Miasta Poznania z późn. zm.,</w:t>
      </w:r>
      <w:r w:rsidRPr="0052379C">
        <w:rPr>
          <w:color w:val="000000"/>
          <w:sz w:val="24"/>
        </w:rPr>
        <w:t xml:space="preserve"> zarządza się, co następuje:</w:t>
      </w:r>
    </w:p>
    <w:p w:rsidR="0052379C" w:rsidRDefault="0052379C" w:rsidP="0052379C">
      <w:pPr>
        <w:spacing w:line="360" w:lineRule="auto"/>
        <w:jc w:val="both"/>
        <w:rPr>
          <w:sz w:val="24"/>
        </w:rPr>
      </w:pPr>
    </w:p>
    <w:p w:rsidR="0052379C" w:rsidRDefault="0052379C" w:rsidP="00523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379C" w:rsidRDefault="0052379C" w:rsidP="0052379C">
      <w:pPr>
        <w:keepNext/>
        <w:spacing w:line="360" w:lineRule="auto"/>
        <w:rPr>
          <w:color w:val="000000"/>
          <w:sz w:val="24"/>
        </w:rPr>
      </w:pPr>
    </w:p>
    <w:p w:rsidR="0052379C" w:rsidRDefault="0052379C" w:rsidP="005237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379C">
        <w:rPr>
          <w:color w:val="000000"/>
          <w:sz w:val="24"/>
          <w:szCs w:val="24"/>
        </w:rPr>
        <w:t>W miejsce dnia wolnego, w które przypada święto 15 sierpnia 2020 r., zobowiązuje się dyrektorów wydziałów lub jednostek równorzędnych Urzędu Miasta Poznania do udzielenia pracownikom jednego dnia wolnego w miesiącu sierpniu bądź wrześniu 2020 roku.</w:t>
      </w:r>
    </w:p>
    <w:p w:rsidR="0052379C" w:rsidRDefault="0052379C" w:rsidP="0052379C">
      <w:pPr>
        <w:spacing w:line="360" w:lineRule="auto"/>
        <w:jc w:val="both"/>
        <w:rPr>
          <w:color w:val="000000"/>
          <w:sz w:val="24"/>
        </w:rPr>
      </w:pPr>
    </w:p>
    <w:p w:rsidR="0052379C" w:rsidRDefault="0052379C" w:rsidP="00523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379C" w:rsidRDefault="0052379C" w:rsidP="0052379C">
      <w:pPr>
        <w:keepNext/>
        <w:spacing w:line="360" w:lineRule="auto"/>
        <w:rPr>
          <w:color w:val="000000"/>
          <w:sz w:val="24"/>
        </w:rPr>
      </w:pPr>
    </w:p>
    <w:p w:rsidR="0052379C" w:rsidRDefault="0052379C" w:rsidP="005237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379C">
        <w:rPr>
          <w:color w:val="000000"/>
          <w:sz w:val="24"/>
          <w:szCs w:val="24"/>
        </w:rPr>
        <w:t>Dyrektorów wydziałów lub jednostek równorzędnych zobowiązuje się do przedłożenia w</w:t>
      </w:r>
      <w:r w:rsidR="001B6790">
        <w:rPr>
          <w:color w:val="000000"/>
          <w:sz w:val="24"/>
          <w:szCs w:val="24"/>
        </w:rPr>
        <w:t> </w:t>
      </w:r>
      <w:r w:rsidRPr="0052379C">
        <w:rPr>
          <w:color w:val="000000"/>
          <w:sz w:val="24"/>
          <w:szCs w:val="24"/>
        </w:rPr>
        <w:t>Wydziale Organizacyjnym harmonogramu czasu pracy w sposób zapewniający funkcjonowanie Urzędu w miesiącu sierpniu bądź wrześniu 2020 roku.</w:t>
      </w:r>
    </w:p>
    <w:p w:rsidR="0052379C" w:rsidRDefault="0052379C" w:rsidP="0052379C">
      <w:pPr>
        <w:spacing w:line="360" w:lineRule="auto"/>
        <w:jc w:val="both"/>
        <w:rPr>
          <w:color w:val="000000"/>
          <w:sz w:val="24"/>
        </w:rPr>
      </w:pPr>
    </w:p>
    <w:p w:rsidR="0052379C" w:rsidRDefault="0052379C" w:rsidP="00523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379C" w:rsidRDefault="0052379C" w:rsidP="0052379C">
      <w:pPr>
        <w:keepNext/>
        <w:spacing w:line="360" w:lineRule="auto"/>
        <w:rPr>
          <w:color w:val="000000"/>
          <w:sz w:val="24"/>
        </w:rPr>
      </w:pPr>
    </w:p>
    <w:p w:rsidR="0052379C" w:rsidRDefault="0052379C" w:rsidP="005237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379C">
        <w:rPr>
          <w:color w:val="000000"/>
          <w:sz w:val="24"/>
          <w:szCs w:val="24"/>
        </w:rPr>
        <w:t>Wykonanie zarządzenia powierza się dyrektorom wydziałów lub jednostek równorzędnych.</w:t>
      </w:r>
    </w:p>
    <w:p w:rsidR="0052379C" w:rsidRDefault="0052379C" w:rsidP="0052379C">
      <w:pPr>
        <w:spacing w:line="360" w:lineRule="auto"/>
        <w:jc w:val="both"/>
        <w:rPr>
          <w:color w:val="000000"/>
          <w:sz w:val="24"/>
        </w:rPr>
      </w:pPr>
    </w:p>
    <w:p w:rsidR="0052379C" w:rsidRDefault="0052379C" w:rsidP="00523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2379C" w:rsidRDefault="0052379C" w:rsidP="0052379C">
      <w:pPr>
        <w:keepNext/>
        <w:spacing w:line="360" w:lineRule="auto"/>
        <w:rPr>
          <w:color w:val="000000"/>
          <w:sz w:val="24"/>
        </w:rPr>
      </w:pPr>
    </w:p>
    <w:p w:rsidR="0052379C" w:rsidRDefault="0052379C" w:rsidP="005237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2379C">
        <w:rPr>
          <w:color w:val="000000"/>
          <w:sz w:val="24"/>
          <w:szCs w:val="24"/>
        </w:rPr>
        <w:t>Zarządzenie wchodzi w życie z dniem podpisania.</w:t>
      </w:r>
    </w:p>
    <w:p w:rsidR="0052379C" w:rsidRDefault="0052379C" w:rsidP="0052379C">
      <w:pPr>
        <w:spacing w:line="360" w:lineRule="auto"/>
        <w:jc w:val="both"/>
        <w:rPr>
          <w:color w:val="000000"/>
          <w:sz w:val="24"/>
        </w:rPr>
      </w:pPr>
    </w:p>
    <w:p w:rsidR="0052379C" w:rsidRDefault="0052379C" w:rsidP="00523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2379C" w:rsidRPr="0052379C" w:rsidRDefault="0052379C" w:rsidP="00523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2379C" w:rsidRPr="0052379C" w:rsidSect="005237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9C" w:rsidRDefault="0052379C">
      <w:r>
        <w:separator/>
      </w:r>
    </w:p>
  </w:endnote>
  <w:endnote w:type="continuationSeparator" w:id="0">
    <w:p w:rsidR="0052379C" w:rsidRDefault="005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9C" w:rsidRDefault="0052379C">
      <w:r>
        <w:separator/>
      </w:r>
    </w:p>
  </w:footnote>
  <w:footnote w:type="continuationSeparator" w:id="0">
    <w:p w:rsidR="0052379C" w:rsidRDefault="0052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0r."/>
    <w:docVar w:name="AktNr" w:val="35/2020/K"/>
    <w:docVar w:name="Sprawa" w:val="zmiany rozkładu czasu pracy w Urzędzie Miasta Poznania."/>
  </w:docVars>
  <w:rsids>
    <w:rsidRoot w:val="0052379C"/>
    <w:rsid w:val="00072485"/>
    <w:rsid w:val="000C07FF"/>
    <w:rsid w:val="000E2E12"/>
    <w:rsid w:val="00167A3B"/>
    <w:rsid w:val="001B6790"/>
    <w:rsid w:val="002C4925"/>
    <w:rsid w:val="003679C6"/>
    <w:rsid w:val="00373368"/>
    <w:rsid w:val="00451FF2"/>
    <w:rsid w:val="004C5AE8"/>
    <w:rsid w:val="0052379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5CE1-3BE8-4051-BB8D-E62554C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1226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2020-06-09T09:47:00Z</dcterms:created>
  <dcterms:modified xsi:type="dcterms:W3CDTF">2020-06-09T09:47:00Z</dcterms:modified>
</cp:coreProperties>
</file>