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01709">
              <w:rPr>
                <w:b/>
              </w:rPr>
              <w:fldChar w:fldCharType="separate"/>
            </w:r>
            <w:r w:rsidR="00C01709">
              <w:rPr>
                <w:b/>
              </w:rPr>
              <w:t>powierzenia stanowiska dyrektora Zespołu Przedszkoli nr 2 w Poznaniu, ul. Kasztelańska 19, pani Agnieszce Jamie.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01709" w:rsidRDefault="00FA63B5" w:rsidP="00C01709">
      <w:pPr>
        <w:spacing w:line="360" w:lineRule="auto"/>
        <w:jc w:val="both"/>
      </w:pPr>
      <w:bookmarkStart w:id="2" w:name="z1"/>
      <w:bookmarkEnd w:id="2"/>
    </w:p>
    <w:p w:rsidR="00C01709" w:rsidRDefault="00C01709" w:rsidP="00C01709">
      <w:pPr>
        <w:spacing w:line="360" w:lineRule="auto"/>
        <w:jc w:val="both"/>
        <w:rPr>
          <w:color w:val="000000"/>
        </w:rPr>
      </w:pPr>
      <w:r w:rsidRPr="00C01709">
        <w:rPr>
          <w:color w:val="000000"/>
        </w:rPr>
        <w:t>Zgodnie z uchwałą Nr XXIII/435/VIII/2020 Rady Miasta Poznania z  dnia 25 lutego 2020 r  z</w:t>
      </w:r>
      <w:r w:rsidR="0021429A">
        <w:rPr>
          <w:color w:val="000000"/>
        </w:rPr>
        <w:t> </w:t>
      </w:r>
      <w:r w:rsidRPr="00C01709">
        <w:rPr>
          <w:color w:val="000000"/>
        </w:rPr>
        <w:t>dniem 1 września 2020 r. tworzy się Zespół Przedszkoli nr 2 w Poznaniu, z siedzibą w</w:t>
      </w:r>
      <w:r w:rsidR="0021429A">
        <w:rPr>
          <w:color w:val="000000"/>
        </w:rPr>
        <w:t> </w:t>
      </w:r>
      <w:r w:rsidRPr="00C01709">
        <w:rPr>
          <w:color w:val="000000"/>
        </w:rPr>
        <w:t>Poznaniu przy ul. Kasztelańskiej 19. W związku z powyższym podejmuje się decyzję o</w:t>
      </w:r>
      <w:r w:rsidR="0021429A">
        <w:rPr>
          <w:color w:val="000000"/>
        </w:rPr>
        <w:t> </w:t>
      </w:r>
      <w:r w:rsidRPr="00C01709">
        <w:rPr>
          <w:color w:val="000000"/>
        </w:rPr>
        <w:t xml:space="preserve">powierzeniu stanowiska dyrektora Zespołu Przedszkoli nr 2 w Poznaniu pani Agnieszce Jamie na okres od 1 września 2020 r. do 31 sierpnia 2021 r. Zgodnie  z </w:t>
      </w:r>
      <w:r w:rsidRPr="00C01709">
        <w:rPr>
          <w:color w:val="000000"/>
          <w:szCs w:val="22"/>
        </w:rPr>
        <w:t>§</w:t>
      </w:r>
      <w:r w:rsidRPr="00C01709">
        <w:rPr>
          <w:color w:val="000000"/>
        </w:rPr>
        <w:t xml:space="preserve"> 11h ust. 1d rozporządzenia Ministra Edukacji Narodowej z dnia 20 marca 2020 r. w sprawie szczególnych rozwiązań w okresie czasowego ograniczenia funkcjonowania jednostek systemu oświaty w związku z zapobieganiem, przeciwdziałaniem i zwalczaniem COVID-19 (Dz. U. z 2020 r. poz. 493 ze zmianami) w przypadku jednostek systemu oświaty nowo zakładanych organ prowadzący może powierzyć stanowisko dyrektora jednostki oświaty kandydatowi ustalonemu w porozumieniu z organem sprawującym nadzór pedagogiczny, jednak nie dłużej niż do dnia 31 sierpnia 2021 r. Pismem z dnia 14 maja 2020 r. Wielkopolski Kurator Oświaty zaakceptował kandydaturę pani Agnieszki Jamy na stanowisko dyrektora Zespołu Przedszkoli nr 2 na okres od 1 września 2020 r. do 31 sierpnia 2021 r.</w:t>
      </w:r>
    </w:p>
    <w:p w:rsidR="00C01709" w:rsidRDefault="00C01709" w:rsidP="00C01709">
      <w:pPr>
        <w:spacing w:line="360" w:lineRule="auto"/>
        <w:jc w:val="both"/>
      </w:pPr>
    </w:p>
    <w:p w:rsidR="00C01709" w:rsidRDefault="00C01709" w:rsidP="00C01709">
      <w:pPr>
        <w:keepNext/>
        <w:spacing w:line="360" w:lineRule="auto"/>
        <w:jc w:val="center"/>
      </w:pPr>
      <w:r>
        <w:t>ZASTĘPCA DYREKTORA</w:t>
      </w:r>
    </w:p>
    <w:p w:rsidR="00C01709" w:rsidRPr="00C01709" w:rsidRDefault="00C01709" w:rsidP="00C01709">
      <w:pPr>
        <w:keepNext/>
        <w:spacing w:line="360" w:lineRule="auto"/>
        <w:jc w:val="center"/>
      </w:pPr>
      <w:r>
        <w:t>(-) Wiesław Banaś</w:t>
      </w:r>
    </w:p>
    <w:sectPr w:rsidR="00C01709" w:rsidRPr="00C01709" w:rsidSect="00C017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09" w:rsidRDefault="00C01709">
      <w:r>
        <w:separator/>
      </w:r>
    </w:p>
  </w:endnote>
  <w:endnote w:type="continuationSeparator" w:id="0">
    <w:p w:rsidR="00C01709" w:rsidRDefault="00C0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09" w:rsidRDefault="00C01709">
      <w:r>
        <w:separator/>
      </w:r>
    </w:p>
  </w:footnote>
  <w:footnote w:type="continuationSeparator" w:id="0">
    <w:p w:rsidR="00C01709" w:rsidRDefault="00C01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Przedszkoli nr 2 w Poznaniu, ul. Kasztelańska 19, pani Agnieszce Jamie."/>
  </w:docVars>
  <w:rsids>
    <w:rsidRoot w:val="00C01709"/>
    <w:rsid w:val="000607A3"/>
    <w:rsid w:val="001B1D53"/>
    <w:rsid w:val="0021429A"/>
    <w:rsid w:val="0022095A"/>
    <w:rsid w:val="002946C5"/>
    <w:rsid w:val="002C29F3"/>
    <w:rsid w:val="00796326"/>
    <w:rsid w:val="00A87E1B"/>
    <w:rsid w:val="00AA04BE"/>
    <w:rsid w:val="00BB1A14"/>
    <w:rsid w:val="00C0170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17CA2-65B1-4F36-9D39-57E39381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217</Words>
  <Characters>1227</Characters>
  <Application>Microsoft Office Word</Application>
  <DocSecurity>0</DocSecurity>
  <Lines>28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2020-06-09T12:14:00Z</dcterms:created>
  <dcterms:modified xsi:type="dcterms:W3CDTF">2020-06-09T12:14:00Z</dcterms:modified>
</cp:coreProperties>
</file>