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669AD">
              <w:rPr>
                <w:b/>
              </w:rPr>
              <w:fldChar w:fldCharType="separate"/>
            </w:r>
            <w:r w:rsidR="000669AD">
              <w:rPr>
                <w:b/>
              </w:rPr>
              <w:t>zarządzenie w sprawie wprowadzenia regulaminu Programu Premiowego Poznańskiej Elektronicznej Karty Aglomeracyjnej.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669AD" w:rsidRDefault="00FA63B5" w:rsidP="000669AD">
      <w:pPr>
        <w:spacing w:line="360" w:lineRule="auto"/>
        <w:jc w:val="both"/>
      </w:pPr>
      <w:bookmarkStart w:id="2" w:name="z1"/>
      <w:bookmarkEnd w:id="2"/>
    </w:p>
    <w:p w:rsidR="000669AD" w:rsidRPr="000669AD" w:rsidRDefault="000669AD" w:rsidP="00066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669AD">
        <w:rPr>
          <w:color w:val="000000"/>
        </w:rPr>
        <w:t>Wraz z przyjęciem w dniu 10 marca br. przez Radę Miasta Poznania uchwały w sprawie wysokości opłat za przejazdy lokalnym transportem zbiorowym występuje konieczność wprowadzenia zmian w wysokościach cen i opłat określonych w zarządzeniu. Zmiany obejmują załącznik nr 3, z ofertą nagród w Programie Premiowym. Wzrost cen następuje na podobnym poziomie jak w przypadku biletów okresowych, czyli o ok. 20% biletów dla osób rozliczających podatek od osób fizycznych w Poznaniu i jednostkach samorządu terytorialnego objętych porozumieniami międzygminnymi oraz o ok. 30% dla biletów adresowanych do osób nierozliczających  podatku w taki sposób.</w:t>
      </w:r>
    </w:p>
    <w:p w:rsidR="000669AD" w:rsidRDefault="000669AD" w:rsidP="000669AD">
      <w:pPr>
        <w:spacing w:line="360" w:lineRule="auto"/>
        <w:jc w:val="both"/>
        <w:rPr>
          <w:color w:val="000000"/>
        </w:rPr>
      </w:pPr>
      <w:r w:rsidRPr="000669AD">
        <w:rPr>
          <w:color w:val="000000"/>
        </w:rPr>
        <w:t>W związku z powyższym zasadna jest zmiana zarządzenia Prezydenta, która wejdzie w życie razem z nową taryfą, tj. 1 lipca br.</w:t>
      </w:r>
    </w:p>
    <w:p w:rsidR="000669AD" w:rsidRDefault="000669AD" w:rsidP="000669AD">
      <w:pPr>
        <w:spacing w:line="360" w:lineRule="auto"/>
        <w:jc w:val="both"/>
      </w:pPr>
    </w:p>
    <w:p w:rsidR="000669AD" w:rsidRDefault="000669AD" w:rsidP="000669AD">
      <w:pPr>
        <w:keepNext/>
        <w:spacing w:line="360" w:lineRule="auto"/>
        <w:jc w:val="center"/>
      </w:pPr>
      <w:r>
        <w:t xml:space="preserve">ZARZĄD TRANSPORTU MIEJSKIEGO </w:t>
      </w:r>
    </w:p>
    <w:p w:rsidR="000669AD" w:rsidRDefault="000669AD" w:rsidP="000669AD">
      <w:pPr>
        <w:keepNext/>
        <w:spacing w:line="360" w:lineRule="auto"/>
        <w:jc w:val="center"/>
      </w:pPr>
      <w:r>
        <w:t>W POZNANIU</w:t>
      </w:r>
    </w:p>
    <w:p w:rsidR="000669AD" w:rsidRDefault="000669AD" w:rsidP="000669AD">
      <w:pPr>
        <w:keepNext/>
        <w:spacing w:line="360" w:lineRule="auto"/>
        <w:jc w:val="center"/>
      </w:pPr>
      <w:r>
        <w:t>DYREKTOR</w:t>
      </w:r>
    </w:p>
    <w:p w:rsidR="000669AD" w:rsidRDefault="000669AD" w:rsidP="000669AD">
      <w:pPr>
        <w:keepNext/>
        <w:spacing w:line="360" w:lineRule="auto"/>
        <w:jc w:val="center"/>
      </w:pPr>
      <w:r>
        <w:t>(-) Jan Gosiewski</w:t>
      </w:r>
    </w:p>
    <w:p w:rsidR="000669AD" w:rsidRPr="000669AD" w:rsidRDefault="000669AD" w:rsidP="000669AD">
      <w:pPr>
        <w:keepNext/>
        <w:spacing w:line="360" w:lineRule="auto"/>
        <w:jc w:val="center"/>
      </w:pPr>
      <w:r>
        <w:t>(2)</w:t>
      </w:r>
    </w:p>
    <w:sectPr w:rsidR="000669AD" w:rsidRPr="000669AD" w:rsidSect="000669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AD" w:rsidRDefault="000669AD">
      <w:r>
        <w:separator/>
      </w:r>
    </w:p>
  </w:endnote>
  <w:endnote w:type="continuationSeparator" w:id="0">
    <w:p w:rsidR="000669AD" w:rsidRDefault="0006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AD" w:rsidRDefault="000669AD">
      <w:r>
        <w:separator/>
      </w:r>
    </w:p>
  </w:footnote>
  <w:footnote w:type="continuationSeparator" w:id="0">
    <w:p w:rsidR="000669AD" w:rsidRDefault="0006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Programu Premiowego Poznańskiej Elektronicznej Karty Aglomeracyjnej."/>
  </w:docVars>
  <w:rsids>
    <w:rsidRoot w:val="000669AD"/>
    <w:rsid w:val="000607A3"/>
    <w:rsid w:val="000669AD"/>
    <w:rsid w:val="00191992"/>
    <w:rsid w:val="001B1D53"/>
    <w:rsid w:val="002946C5"/>
    <w:rsid w:val="002C29F3"/>
    <w:rsid w:val="00716FC2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BA7E-649E-4399-B48D-A737B73F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141</Words>
  <Characters>888</Characters>
  <Application>Microsoft Office Word</Application>
  <DocSecurity>0</DocSecurity>
  <Lines>26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2020-06-26T09:36:00Z</dcterms:created>
  <dcterms:modified xsi:type="dcterms:W3CDTF">2020-06-26T09:36:00Z</dcterms:modified>
</cp:coreProperties>
</file>