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55771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5771B">
              <w:rPr>
                <w:b/>
              </w:rPr>
              <w:fldChar w:fldCharType="separate"/>
            </w:r>
            <w:r w:rsidR="0055771B">
              <w:rPr>
                <w:b/>
              </w:rPr>
              <w:t>zarządzenie w sprawie rozstrzygnięcia otwartego konkursu ofert nr 17/2020 na wspieranie realizacji zadań Miasta Poznania w obszarze „Ochrona i promocja zdrowia, w tym działalność lecznicza w rozumieniu ustawy z dnia 15 kwietnia 2011 r. o działalności leczniczej” (Dz. U. z 2018 r. poz. 2190 ze zm.) w 2020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5771B" w:rsidRDefault="00FA63B5" w:rsidP="0055771B">
      <w:pPr>
        <w:spacing w:line="360" w:lineRule="auto"/>
        <w:jc w:val="both"/>
      </w:pPr>
      <w:bookmarkStart w:id="2" w:name="z1"/>
      <w:bookmarkEnd w:id="2"/>
    </w:p>
    <w:p w:rsidR="0055771B" w:rsidRPr="0055771B" w:rsidRDefault="0055771B" w:rsidP="005577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771B">
        <w:rPr>
          <w:color w:val="000000"/>
        </w:rPr>
        <w:t>Na mocy zarządzenia Nr 1097/2019/P Prezydenta Miasta Poznania rozstrzygnięto konkurs ofert nr 17/2020 na wspieranie realizacji zadań Miasta Poznania w obszarze „Ochrona i</w:t>
      </w:r>
      <w:r w:rsidR="00D67378">
        <w:rPr>
          <w:color w:val="000000"/>
        </w:rPr>
        <w:t> </w:t>
      </w:r>
      <w:r w:rsidRPr="0055771B">
        <w:rPr>
          <w:color w:val="000000"/>
        </w:rPr>
        <w:t>promocja zdrowia, w tym działalność lecznicza w rozumieniu ustawy z dnia 15 kwietnia 2011 r. o działalności leczniczej” (Dz. U. z 2018 r. poz. 2190 ze zm.) w 2020 roku, przyznając dotacje podmiotom wymienionym w załączniku nr 1 na łączną kwotę 740 000,00 zł.</w:t>
      </w:r>
    </w:p>
    <w:p w:rsidR="0055771B" w:rsidRPr="0055771B" w:rsidRDefault="0055771B" w:rsidP="0055771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5771B">
        <w:rPr>
          <w:color w:val="000000"/>
        </w:rPr>
        <w:t>W związku z tym, że Wielkopolskie Stowarzyszenie Osób z Chorobą Parkinsona w Poznaniu, wymienione w pkt 3 tabeli w załączniku, zrezygnowało z realizacji zadania pn. „Rytm-Ruch-Wibracje III” z powodu pandemii wirusa SARS-CoV-2 wywołującego chorobę COVID-19 (do Urzędu Miasta Poznania 18 maja 2020 r. wpłynęło pismo Stowarzyszenia w tej sprawie), w celu uwolnienia środków w zadaniu nr 1 – Działania mające na celu poprawę jakości życia i poczucia bezpieczeństwa zdrowotnego osób 60+, zachodzi konieczność zmiany kwoty dofinansowania z 12 700,00 zł na 0,00 zł. Zmianie ulega również łączna kwota przyznanych dotacji z budżetu Miasta na realizację zadań publicznych z obszaru objętego konkursem ofert nr 17/2020 ze 740 000,00 zł (słownie: siedemset czterdzieści tysięcy złotych 00/100) na 727 300,00 zł (słownie: siedemset dwadzieścia siedem tysięcy trzysta złotych 00/100).</w:t>
      </w:r>
    </w:p>
    <w:p w:rsidR="0055771B" w:rsidRDefault="0055771B" w:rsidP="0055771B">
      <w:pPr>
        <w:spacing w:line="360" w:lineRule="auto"/>
        <w:jc w:val="both"/>
        <w:rPr>
          <w:color w:val="000000"/>
        </w:rPr>
      </w:pPr>
      <w:r w:rsidRPr="0055771B">
        <w:rPr>
          <w:color w:val="000000"/>
        </w:rPr>
        <w:t>Wobec powyższego przyjęcie zarządzenia jest zasadne.</w:t>
      </w:r>
    </w:p>
    <w:p w:rsidR="0055771B" w:rsidRDefault="0055771B" w:rsidP="0055771B">
      <w:pPr>
        <w:spacing w:line="360" w:lineRule="auto"/>
        <w:jc w:val="both"/>
      </w:pPr>
    </w:p>
    <w:p w:rsidR="0055771B" w:rsidRDefault="0055771B" w:rsidP="0055771B">
      <w:pPr>
        <w:keepNext/>
        <w:spacing w:line="360" w:lineRule="auto"/>
        <w:jc w:val="center"/>
      </w:pPr>
      <w:r>
        <w:t>ZASTĘPCA DYREKTORA</w:t>
      </w:r>
    </w:p>
    <w:p w:rsidR="0055771B" w:rsidRPr="0055771B" w:rsidRDefault="0055771B" w:rsidP="0055771B">
      <w:pPr>
        <w:keepNext/>
        <w:spacing w:line="360" w:lineRule="auto"/>
        <w:jc w:val="center"/>
      </w:pPr>
      <w:r>
        <w:t>(-) Joanna Olenderek</w:t>
      </w:r>
    </w:p>
    <w:sectPr w:rsidR="0055771B" w:rsidRPr="0055771B" w:rsidSect="005577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71B" w:rsidRDefault="0055771B">
      <w:r>
        <w:separator/>
      </w:r>
    </w:p>
  </w:endnote>
  <w:endnote w:type="continuationSeparator" w:id="0">
    <w:p w:rsidR="0055771B" w:rsidRDefault="0055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71B" w:rsidRDefault="0055771B">
      <w:r>
        <w:separator/>
      </w:r>
    </w:p>
  </w:footnote>
  <w:footnote w:type="continuationSeparator" w:id="0">
    <w:p w:rsidR="0055771B" w:rsidRDefault="00557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7/2020 na wspieranie realizacji zadań Miasta Poznania w obszarze „Ochrona i promocja zdrowia, w tym działalność lecznicza w rozumieniu ustawy z dnia 15 kwietnia 2011 r. o działalności leczniczej” (Dz. U. z 2018 r. poz. 2190 ze zm.) w 2020 roku."/>
  </w:docVars>
  <w:rsids>
    <w:rsidRoot w:val="0055771B"/>
    <w:rsid w:val="000607A3"/>
    <w:rsid w:val="00191992"/>
    <w:rsid w:val="001B1D53"/>
    <w:rsid w:val="002946C5"/>
    <w:rsid w:val="002C29F3"/>
    <w:rsid w:val="0055771B"/>
    <w:rsid w:val="008C68E6"/>
    <w:rsid w:val="00AA04BE"/>
    <w:rsid w:val="00AC4582"/>
    <w:rsid w:val="00B35496"/>
    <w:rsid w:val="00B76696"/>
    <w:rsid w:val="00CD2456"/>
    <w:rsid w:val="00D6737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4A43B-6289-4F89-A435-B4EB52ED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267</Words>
  <Characters>1565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2020-06-12T09:43:00Z</dcterms:created>
  <dcterms:modified xsi:type="dcterms:W3CDTF">2020-06-12T09:43:00Z</dcterms:modified>
</cp:coreProperties>
</file>