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1734">
          <w:t>429/2020/P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01734">
        <w:rPr>
          <w:b/>
          <w:sz w:val="28"/>
        </w:rPr>
        <w:fldChar w:fldCharType="separate"/>
      </w:r>
      <w:r w:rsidR="00901734">
        <w:rPr>
          <w:b/>
          <w:sz w:val="28"/>
        </w:rPr>
        <w:t>19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1734">
              <w:rPr>
                <w:b/>
                <w:sz w:val="24"/>
                <w:szCs w:val="24"/>
              </w:rPr>
              <w:fldChar w:fldCharType="separate"/>
            </w:r>
            <w:r w:rsidR="00901734">
              <w:rPr>
                <w:b/>
                <w:sz w:val="24"/>
                <w:szCs w:val="24"/>
              </w:rPr>
              <w:t>zarządzenie w sprawie ustalenia niektórych cen i opłat za usługi organizowane przez jednostkę budżetową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01734" w:rsidP="009017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1734">
        <w:rPr>
          <w:color w:val="000000"/>
          <w:sz w:val="24"/>
        </w:rPr>
        <w:t xml:space="preserve">Na podstawie </w:t>
      </w:r>
      <w:r w:rsidRPr="00901734">
        <w:rPr>
          <w:color w:val="000000"/>
          <w:sz w:val="24"/>
          <w:szCs w:val="24"/>
        </w:rPr>
        <w:t>§ 1 pkt 4 lit. b uchwały Nr LXVII/1235/VII/2018 Rady Miasta Poznania z dnia 22 maja 2018 r. w sprawie powierzenia Prezydentowi Miasta Poznania uprawnień do ustalania wysokości cen i opłat albo o sposobie ustalania cen i opłat za usługi komunalne o</w:t>
      </w:r>
      <w:r w:rsidR="00306B8B">
        <w:rPr>
          <w:color w:val="000000"/>
          <w:sz w:val="24"/>
          <w:szCs w:val="24"/>
        </w:rPr>
        <w:t> </w:t>
      </w:r>
      <w:r w:rsidRPr="00901734">
        <w:rPr>
          <w:color w:val="000000"/>
          <w:sz w:val="24"/>
          <w:szCs w:val="24"/>
        </w:rPr>
        <w:t>charakterze użyteczności publicznej oraz za korzystanie z obiektów i urządzeń użyteczności publicznej,</w:t>
      </w:r>
      <w:r w:rsidRPr="00901734">
        <w:rPr>
          <w:color w:val="000000"/>
          <w:sz w:val="24"/>
        </w:rPr>
        <w:t xml:space="preserve"> zarządza się, co następuje:</w:t>
      </w:r>
    </w:p>
    <w:p w:rsidR="00901734" w:rsidRDefault="00901734" w:rsidP="009017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1734" w:rsidRDefault="00901734" w:rsidP="009017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1734">
        <w:rPr>
          <w:color w:val="000000"/>
          <w:sz w:val="24"/>
          <w:szCs w:val="24"/>
        </w:rPr>
        <w:t>W zarządzeniu Nr 584/2019/P Prezydenta Miasta Poznania z dnia 11.07.2019 r. załącznik nr 5 otrzymuje brzmienie zgodnie z brzmieniem załącznika do niniejszego zarządzenia.</w:t>
      </w:r>
    </w:p>
    <w:p w:rsidR="00901734" w:rsidRDefault="00901734" w:rsidP="009017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1734" w:rsidRDefault="00901734" w:rsidP="009017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1734">
        <w:rPr>
          <w:color w:val="000000"/>
          <w:sz w:val="24"/>
          <w:szCs w:val="24"/>
        </w:rPr>
        <w:t>Wykonanie zarządzenia powierza się dyrektorowi jednostki budżetowej Zarząd Transportu Miejskiego w Poznaniu.</w:t>
      </w:r>
    </w:p>
    <w:p w:rsidR="00901734" w:rsidRDefault="00901734" w:rsidP="009017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01734" w:rsidRDefault="00901734" w:rsidP="009017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1734">
        <w:rPr>
          <w:color w:val="000000"/>
          <w:sz w:val="24"/>
          <w:szCs w:val="24"/>
        </w:rPr>
        <w:t>Zarządzenie wchodzi w życie z dniem 20 czerwca 2020 r.</w:t>
      </w:r>
    </w:p>
    <w:p w:rsidR="00901734" w:rsidRDefault="00901734" w:rsidP="009017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01734" w:rsidRPr="00901734" w:rsidRDefault="00901734" w:rsidP="009017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1734" w:rsidRPr="00901734" w:rsidSect="009017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34" w:rsidRDefault="00901734">
      <w:r>
        <w:separator/>
      </w:r>
    </w:p>
  </w:endnote>
  <w:endnote w:type="continuationSeparator" w:id="0">
    <w:p w:rsidR="00901734" w:rsidRDefault="0090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34" w:rsidRDefault="00901734">
      <w:r>
        <w:separator/>
      </w:r>
    </w:p>
  </w:footnote>
  <w:footnote w:type="continuationSeparator" w:id="0">
    <w:p w:rsidR="00901734" w:rsidRDefault="0090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czerwca 2020r."/>
    <w:docVar w:name="AktNr" w:val="429/2020/P"/>
    <w:docVar w:name="Sprawa" w:val="zarządzenie w sprawie ustalenia niektórych cen i opłat za usługi organizowane przez jednostkę budżetową Zarząd Transportu Miejskiego w Poznaniu."/>
  </w:docVars>
  <w:rsids>
    <w:rsidRoot w:val="00901734"/>
    <w:rsid w:val="0003528D"/>
    <w:rsid w:val="00072485"/>
    <w:rsid w:val="000A5BC9"/>
    <w:rsid w:val="000B2C44"/>
    <w:rsid w:val="000E2E12"/>
    <w:rsid w:val="00167A3B"/>
    <w:rsid w:val="0017594F"/>
    <w:rsid w:val="001E3D52"/>
    <w:rsid w:val="00306B8B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01734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3A96-DCDE-444B-914C-CC76C1C7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172</Words>
  <Characters>1016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2020-06-19T11:34:00Z</dcterms:created>
  <dcterms:modified xsi:type="dcterms:W3CDTF">2020-06-19T11:34:00Z</dcterms:modified>
</cp:coreProperties>
</file>