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6BB2">
          <w:t>449/2020/P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6BB2">
        <w:rPr>
          <w:b/>
          <w:sz w:val="28"/>
        </w:rPr>
        <w:fldChar w:fldCharType="separate"/>
      </w:r>
      <w:r w:rsidR="00546BB2">
        <w:rPr>
          <w:b/>
          <w:sz w:val="28"/>
        </w:rPr>
        <w:t>26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6B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6BB2">
              <w:rPr>
                <w:b/>
                <w:sz w:val="24"/>
                <w:szCs w:val="24"/>
              </w:rPr>
              <w:fldChar w:fldCharType="separate"/>
            </w:r>
            <w:r w:rsidR="00546BB2">
              <w:rPr>
                <w:b/>
                <w:sz w:val="24"/>
                <w:szCs w:val="24"/>
              </w:rPr>
              <w:t>przekazania na stan majątkowy Szkoły Podstawowej nr 48 im. gen. Oswalda Franka, z siedzibą przy ul. Sarmackiej 105, 61-616 Poznań, środków dydaktycznych – mebli zakupionych w ramach projektu pod nazwą „Rozbudowa i modernizacja Szkoły Podstawowej nr 48 w 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6BB2" w:rsidP="00546BB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6BB2">
        <w:rPr>
          <w:color w:val="000000"/>
          <w:sz w:val="24"/>
        </w:rPr>
        <w:t xml:space="preserve">Na podstawie </w:t>
      </w:r>
      <w:r w:rsidRPr="00546BB2">
        <w:rPr>
          <w:color w:val="000000"/>
          <w:sz w:val="24"/>
          <w:szCs w:val="24"/>
        </w:rPr>
        <w:t xml:space="preserve">art. 30 ust. 2 pkt 3 ustawy z dnia 8 marca 1990 r. o samorządzie gminnym (Dz. U. z 2020 r. poz. 713)  </w:t>
      </w:r>
      <w:r w:rsidRPr="00546BB2">
        <w:rPr>
          <w:color w:val="000000"/>
          <w:sz w:val="24"/>
        </w:rPr>
        <w:t xml:space="preserve"> zarządza się, co następuje:</w:t>
      </w:r>
    </w:p>
    <w:p w:rsidR="00546BB2" w:rsidRDefault="00546BB2" w:rsidP="00546BB2">
      <w:pPr>
        <w:spacing w:line="360" w:lineRule="auto"/>
        <w:jc w:val="both"/>
        <w:rPr>
          <w:sz w:val="24"/>
        </w:rPr>
      </w:pPr>
    </w:p>
    <w:p w:rsidR="00546BB2" w:rsidRDefault="00546BB2" w:rsidP="00546B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6BB2" w:rsidRDefault="00546BB2" w:rsidP="00546BB2">
      <w:pPr>
        <w:keepNext/>
        <w:spacing w:line="360" w:lineRule="auto"/>
        <w:rPr>
          <w:color w:val="000000"/>
          <w:sz w:val="24"/>
        </w:rPr>
      </w:pP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6BB2">
        <w:rPr>
          <w:color w:val="000000"/>
          <w:sz w:val="24"/>
          <w:szCs w:val="24"/>
        </w:rPr>
        <w:t>Przekazuje się na stan majątkowy Szkoły Podstawowej nr 48 im. gen. Oswalda Franka, z</w:t>
      </w:r>
      <w:r w:rsidR="00BB1828">
        <w:rPr>
          <w:color w:val="000000"/>
          <w:sz w:val="24"/>
          <w:szCs w:val="24"/>
        </w:rPr>
        <w:t> </w:t>
      </w:r>
      <w:r w:rsidRPr="00546BB2">
        <w:rPr>
          <w:color w:val="000000"/>
          <w:sz w:val="24"/>
          <w:szCs w:val="24"/>
        </w:rPr>
        <w:t xml:space="preserve">siedzibą przy ul. Sarmackiej 105, 61-616  Poznań, środki trwałe dydaktyczne o łącznej wartości </w:t>
      </w:r>
      <w:r w:rsidRPr="00546BB2">
        <w:rPr>
          <w:b/>
          <w:bCs/>
          <w:color w:val="000000"/>
          <w:sz w:val="24"/>
          <w:szCs w:val="24"/>
        </w:rPr>
        <w:t xml:space="preserve">52 888,11 zł </w:t>
      </w:r>
      <w:r w:rsidRPr="00546BB2">
        <w:rPr>
          <w:color w:val="000000"/>
          <w:sz w:val="24"/>
          <w:szCs w:val="24"/>
        </w:rPr>
        <w:t>zakupione w ramach projektu pod nazwą „Rozbudowa i modernizacja Szkoły Podstawowej nr 48 w Poznaniu ”, realizowanego przez Miasto Poznań w zakresie Poddziałania 9.3.3 Inwestowanie w rozwój infrastruktury edukacji ogólnokształcącej Wielkopolskiego Regionalnego Programu Operacyjnego na lata 2014-2020, na które składają się: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1) szablony: różne wzory (1 szt.) – 642,06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2) stojak do map i plansz regulowany (1 szt.) – 680,19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3) zestaw dydaktyczny „umiem czytać, pisać i liczyć”</w:t>
      </w:r>
      <w:r w:rsidRPr="00546BB2">
        <w:rPr>
          <w:color w:val="0000FF"/>
          <w:sz w:val="24"/>
          <w:szCs w:val="24"/>
        </w:rPr>
        <w:t xml:space="preserve"> </w:t>
      </w:r>
      <w:r w:rsidRPr="00546BB2">
        <w:rPr>
          <w:color w:val="000000"/>
          <w:sz w:val="24"/>
          <w:szCs w:val="24"/>
        </w:rPr>
        <w:t>(1 szt.) – 800,73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4) Edusensus Matświat pakiet z drukarką (1 kpl.) – 2248,74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5) komoda geometryczna (1 szt.) – 594,09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6) pomoce Montessori „45 kwadratów 100 – złoty materiał” (1 szt.) – 592,86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7) komoda botaniczna (1 szt.) – 693,72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8) kompletny materiał ze stojakiem (1 szt.) – 2755,20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lastRenderedPageBreak/>
        <w:t>9) komoda na mapy (1 szt.) – 793,35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10) pomoce dydaktyczne „umiem czytać, pisać i liczyć” (1 szt.) – 790,89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11) Edusensus Dysleksja pakiet (1 kpl.) – 1798,20 zł;</w:t>
      </w:r>
    </w:p>
    <w:p w:rsidR="00546BB2" w:rsidRPr="00546BB2" w:rsidRDefault="00546BB2" w:rsidP="00546BB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12) alfabet ruchomy Glotto (1 szt.) – 940,95 zł;</w:t>
      </w:r>
    </w:p>
    <w:p w:rsidR="00546BB2" w:rsidRDefault="00546BB2" w:rsidP="00546BB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6BB2">
        <w:rPr>
          <w:color w:val="000000"/>
          <w:sz w:val="24"/>
          <w:szCs w:val="24"/>
        </w:rPr>
        <w:t>13) drobny sprzęt dydaktyczny (1 kpl.) – 39 557,13  zł.</w:t>
      </w:r>
    </w:p>
    <w:p w:rsidR="00546BB2" w:rsidRDefault="00546BB2" w:rsidP="00546BB2">
      <w:pPr>
        <w:spacing w:line="360" w:lineRule="auto"/>
        <w:jc w:val="both"/>
        <w:rPr>
          <w:color w:val="000000"/>
          <w:sz w:val="24"/>
        </w:rPr>
      </w:pPr>
    </w:p>
    <w:p w:rsidR="00546BB2" w:rsidRDefault="00546BB2" w:rsidP="00546B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6BB2" w:rsidRDefault="00546BB2" w:rsidP="00546BB2">
      <w:pPr>
        <w:keepNext/>
        <w:spacing w:line="360" w:lineRule="auto"/>
        <w:rPr>
          <w:color w:val="000000"/>
          <w:sz w:val="24"/>
        </w:rPr>
      </w:pPr>
    </w:p>
    <w:p w:rsidR="00546BB2" w:rsidRDefault="00546BB2" w:rsidP="00546BB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6BB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46BB2" w:rsidRDefault="00546BB2" w:rsidP="00546BB2">
      <w:pPr>
        <w:spacing w:line="360" w:lineRule="auto"/>
        <w:jc w:val="both"/>
        <w:rPr>
          <w:color w:val="000000"/>
          <w:sz w:val="24"/>
        </w:rPr>
      </w:pPr>
    </w:p>
    <w:p w:rsidR="00546BB2" w:rsidRDefault="00546BB2" w:rsidP="00546B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6BB2" w:rsidRDefault="00546BB2" w:rsidP="00546BB2">
      <w:pPr>
        <w:keepNext/>
        <w:spacing w:line="360" w:lineRule="auto"/>
        <w:rPr>
          <w:color w:val="000000"/>
          <w:sz w:val="24"/>
        </w:rPr>
      </w:pPr>
    </w:p>
    <w:p w:rsidR="00546BB2" w:rsidRDefault="00546BB2" w:rsidP="00546BB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6BB2">
        <w:rPr>
          <w:color w:val="000000"/>
          <w:sz w:val="24"/>
          <w:szCs w:val="24"/>
        </w:rPr>
        <w:t>Zarządzenie wchodzi w życie z dniem podpisania.</w:t>
      </w:r>
    </w:p>
    <w:p w:rsidR="00546BB2" w:rsidRDefault="00546BB2" w:rsidP="00546BB2">
      <w:pPr>
        <w:spacing w:line="360" w:lineRule="auto"/>
        <w:jc w:val="both"/>
        <w:rPr>
          <w:color w:val="000000"/>
          <w:sz w:val="24"/>
        </w:rPr>
      </w:pPr>
    </w:p>
    <w:p w:rsidR="00546BB2" w:rsidRDefault="00546BB2" w:rsidP="00546B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46BB2" w:rsidRDefault="00546BB2" w:rsidP="00546B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6BB2" w:rsidRPr="00546BB2" w:rsidRDefault="00546BB2" w:rsidP="00546B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6BB2" w:rsidRPr="00546BB2" w:rsidSect="00546B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B2" w:rsidRDefault="00546BB2">
      <w:r>
        <w:separator/>
      </w:r>
    </w:p>
  </w:endnote>
  <w:endnote w:type="continuationSeparator" w:id="0">
    <w:p w:rsidR="00546BB2" w:rsidRDefault="0054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B2" w:rsidRDefault="00546BB2">
      <w:r>
        <w:separator/>
      </w:r>
    </w:p>
  </w:footnote>
  <w:footnote w:type="continuationSeparator" w:id="0">
    <w:p w:rsidR="00546BB2" w:rsidRDefault="0054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20r."/>
    <w:docVar w:name="AktNr" w:val="449/2020/P"/>
    <w:docVar w:name="Sprawa" w:val="przekazania na stan majątkowy Szkoły Podstawowej nr 48 im. gen. Oswalda Franka, z siedzibą przy ul. Sarmackiej 105, 61-616 Poznań, środków dydaktycznych – mebli zakupionych w ramach projektu pod nazwą „Rozbudowa i modernizacja Szkoły Podstawowej nr 48 w Poznaniu”."/>
  </w:docVars>
  <w:rsids>
    <w:rsidRoot w:val="00546BB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46BB2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1828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6A7BA-8D50-409C-88B6-9FF4BF5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1798</Characters>
  <Application>Microsoft Office Word</Application>
  <DocSecurity>0</DocSecurity>
  <Lines>56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2020-06-26T09:23:00Z</dcterms:created>
  <dcterms:modified xsi:type="dcterms:W3CDTF">2020-06-26T09:23:00Z</dcterms:modified>
</cp:coreProperties>
</file>