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2144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21448">
              <w:rPr>
                <w:b/>
              </w:rPr>
              <w:fldChar w:fldCharType="separate"/>
            </w:r>
            <w:r w:rsidR="00921448">
              <w:rPr>
                <w:b/>
              </w:rPr>
              <w:t>powierzenia pełnienia obowiązków dyrektora Szkoły Podstawowej nr 19 w Poznaniu, os. Oświecenia 1, pani Annie Matuszewskiej.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21448" w:rsidRDefault="00FA63B5" w:rsidP="00921448">
      <w:pPr>
        <w:spacing w:line="360" w:lineRule="auto"/>
        <w:jc w:val="both"/>
      </w:pPr>
      <w:bookmarkStart w:id="2" w:name="z1"/>
      <w:bookmarkEnd w:id="2"/>
    </w:p>
    <w:p w:rsidR="00921448" w:rsidRPr="00921448" w:rsidRDefault="00921448" w:rsidP="009214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1448">
        <w:rPr>
          <w:color w:val="000000"/>
        </w:rPr>
        <w:t>Pan Janusz Kaczmarek, dyrektor Szkoły Podstawowej nr 19 w Poznaniu, złożył wniosek o</w:t>
      </w:r>
      <w:r w:rsidR="001A4025">
        <w:rPr>
          <w:color w:val="000000"/>
        </w:rPr>
        <w:t> </w:t>
      </w:r>
      <w:r w:rsidRPr="00921448">
        <w:rPr>
          <w:color w:val="000000"/>
        </w:rPr>
        <w:t>rozwiązanie stosunku pracy na mocy porozumienia stron z dniem 28 lipca 2020 r. W</w:t>
      </w:r>
      <w:r w:rsidR="001A4025">
        <w:rPr>
          <w:color w:val="000000"/>
        </w:rPr>
        <w:t> </w:t>
      </w:r>
      <w:r w:rsidRPr="00921448">
        <w:rPr>
          <w:color w:val="000000"/>
        </w:rPr>
        <w:t xml:space="preserve">związku z zapewnieniem ciągłości kierowania placówką zachodzi konieczność wyznaczenia osoby do pełnienia obowiązków dyrektora. Zgodnie z </w:t>
      </w:r>
      <w:r w:rsidRPr="00921448">
        <w:rPr>
          <w:color w:val="000000"/>
          <w:szCs w:val="22"/>
        </w:rPr>
        <w:t>§</w:t>
      </w:r>
      <w:r w:rsidRPr="00921448">
        <w:rPr>
          <w:color w:val="000000"/>
        </w:rPr>
        <w:t xml:space="preserve"> 11h ust. 1a pkt 2</w:t>
      </w:r>
      <w:r w:rsidR="001A4025">
        <w:rPr>
          <w:color w:val="000000"/>
        </w:rPr>
        <w:t> </w:t>
      </w:r>
      <w:r w:rsidRPr="00921448">
        <w:rPr>
          <w:color w:val="000000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 (Dz. U. z 2020 r. poz. 493 ze zmianami) organ prowadzący może powierzyć pełnienie obowiązków dyrektora jednostki oświaty wicedyrektorowi, a w jednostce, w której nie ma wicedyrektora, nauczycielowi tej jednostki, jednak nie dłużej niż do dnia 31 sierpnia 2021 r.</w:t>
      </w:r>
    </w:p>
    <w:p w:rsidR="00921448" w:rsidRDefault="00921448" w:rsidP="00921448">
      <w:pPr>
        <w:spacing w:line="360" w:lineRule="auto"/>
        <w:jc w:val="both"/>
        <w:rPr>
          <w:color w:val="000000"/>
        </w:rPr>
      </w:pPr>
      <w:r w:rsidRPr="00921448">
        <w:rPr>
          <w:color w:val="000000"/>
        </w:rPr>
        <w:t>Zgodę na pełnienie obowiązków dyrektora Szkoły Podstawowej nr 19 w Poznaniu wyraziła pani Anna Matuszewska, wicedyrektor tej szkoły.</w:t>
      </w:r>
    </w:p>
    <w:p w:rsidR="00921448" w:rsidRDefault="00921448" w:rsidP="00921448">
      <w:pPr>
        <w:spacing w:line="360" w:lineRule="auto"/>
        <w:jc w:val="both"/>
      </w:pPr>
    </w:p>
    <w:p w:rsidR="00921448" w:rsidRDefault="00921448" w:rsidP="00921448">
      <w:pPr>
        <w:keepNext/>
        <w:spacing w:line="360" w:lineRule="auto"/>
        <w:jc w:val="center"/>
      </w:pPr>
      <w:r>
        <w:t>ZASTĘPCA DYREKTORA</w:t>
      </w:r>
    </w:p>
    <w:p w:rsidR="00921448" w:rsidRPr="00921448" w:rsidRDefault="00921448" w:rsidP="00921448">
      <w:pPr>
        <w:keepNext/>
        <w:spacing w:line="360" w:lineRule="auto"/>
        <w:jc w:val="center"/>
      </w:pPr>
      <w:r>
        <w:t>(-) Wiesław Banaś</w:t>
      </w:r>
    </w:p>
    <w:sectPr w:rsidR="00921448" w:rsidRPr="00921448" w:rsidSect="009214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48" w:rsidRDefault="00921448">
      <w:r>
        <w:separator/>
      </w:r>
    </w:p>
  </w:endnote>
  <w:endnote w:type="continuationSeparator" w:id="0">
    <w:p w:rsidR="00921448" w:rsidRDefault="0092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48" w:rsidRDefault="00921448">
      <w:r>
        <w:separator/>
      </w:r>
    </w:p>
  </w:footnote>
  <w:footnote w:type="continuationSeparator" w:id="0">
    <w:p w:rsidR="00921448" w:rsidRDefault="00921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Szkoły Podstawowej nr 19 w Poznaniu, os. Oświecenia 1, pani Annie Matuszewskiej."/>
  </w:docVars>
  <w:rsids>
    <w:rsidRoot w:val="00921448"/>
    <w:rsid w:val="000607A3"/>
    <w:rsid w:val="001A4025"/>
    <w:rsid w:val="001B1D53"/>
    <w:rsid w:val="0022095A"/>
    <w:rsid w:val="002946C5"/>
    <w:rsid w:val="002C29F3"/>
    <w:rsid w:val="00796326"/>
    <w:rsid w:val="0092144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409D-A51F-4396-809F-C2591B31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1070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2020-07-09T12:48:00Z</dcterms:created>
  <dcterms:modified xsi:type="dcterms:W3CDTF">2020-07-09T12:48:00Z</dcterms:modified>
</cp:coreProperties>
</file>