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301D">
          <w:t>505/2020/P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301D">
        <w:rPr>
          <w:b/>
          <w:sz w:val="28"/>
        </w:rPr>
        <w:fldChar w:fldCharType="separate"/>
      </w:r>
      <w:r w:rsidR="00D5301D">
        <w:rPr>
          <w:b/>
          <w:sz w:val="28"/>
        </w:rPr>
        <w:t>13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301D">
              <w:rPr>
                <w:b/>
                <w:sz w:val="24"/>
                <w:szCs w:val="24"/>
              </w:rPr>
              <w:fldChar w:fldCharType="separate"/>
            </w:r>
            <w:r w:rsidR="00D5301D">
              <w:rPr>
                <w:b/>
                <w:sz w:val="24"/>
                <w:szCs w:val="24"/>
              </w:rPr>
              <w:t xml:space="preserve">odwołania pani Katarzyny Kierzek-Koperskiej ze stanowiska zastępczyni Prezydenta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301D" w:rsidP="00D5301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5301D">
        <w:rPr>
          <w:color w:val="000000"/>
          <w:sz w:val="24"/>
        </w:rPr>
        <w:t xml:space="preserve">Na podstawie </w:t>
      </w:r>
      <w:r w:rsidRPr="00D5301D">
        <w:rPr>
          <w:color w:val="000000"/>
          <w:sz w:val="24"/>
          <w:szCs w:val="24"/>
        </w:rPr>
        <w:t xml:space="preserve">art. 26a ust.1 ustawy z dnia 8 marca 1990 r. o samorządzie gminnym (t. j. Dz. U. </w:t>
      </w:r>
      <w:r w:rsidRPr="00D5301D">
        <w:rPr>
          <w:color w:val="000000"/>
          <w:sz w:val="24"/>
          <w:szCs w:val="24"/>
        </w:rPr>
        <w:br/>
        <w:t>z 2020 r. poz. 713), art. 4 ust. 1 pkt 2 ustawy z dnia 21 listopada 2008 r. o pracownikach samorządowych (t.j. Dz. U. z 2019 r. poz. 1282) oraz art. 70 ustawy z dnia 26 czerwca 1974 r. Kodeks pracy (t.j. Dz. U. z 2019 r. poz. 1040 z późniejszymi zmianami)</w:t>
      </w:r>
      <w:r w:rsidRPr="00D5301D">
        <w:rPr>
          <w:color w:val="000000"/>
          <w:sz w:val="24"/>
        </w:rPr>
        <w:t xml:space="preserve"> zarządza się, co następuje:</w:t>
      </w:r>
    </w:p>
    <w:p w:rsidR="00D5301D" w:rsidRDefault="00D5301D" w:rsidP="00D5301D">
      <w:pPr>
        <w:spacing w:line="360" w:lineRule="auto"/>
        <w:jc w:val="both"/>
        <w:rPr>
          <w:sz w:val="24"/>
        </w:rPr>
      </w:pPr>
    </w:p>
    <w:p w:rsidR="00D5301D" w:rsidRDefault="00D5301D" w:rsidP="00D530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301D" w:rsidRDefault="00D5301D" w:rsidP="00D5301D">
      <w:pPr>
        <w:keepNext/>
        <w:spacing w:line="360" w:lineRule="auto"/>
        <w:rPr>
          <w:color w:val="000000"/>
          <w:sz w:val="24"/>
        </w:rPr>
      </w:pPr>
    </w:p>
    <w:p w:rsidR="00D5301D" w:rsidRPr="00D5301D" w:rsidRDefault="00D5301D" w:rsidP="00D5301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301D">
        <w:rPr>
          <w:color w:val="000000"/>
          <w:sz w:val="24"/>
          <w:szCs w:val="24"/>
        </w:rPr>
        <w:t>1. Z dniem 13 lipca 2020 r. odwołuje się panią Katarzynę Kierzek-Koperską ze stanowiska zastępczyni Prezydenta Miasta Poznania.</w:t>
      </w:r>
    </w:p>
    <w:p w:rsidR="00D5301D" w:rsidRPr="00D5301D" w:rsidRDefault="00D5301D" w:rsidP="00D5301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301D">
        <w:rPr>
          <w:color w:val="000000"/>
          <w:sz w:val="24"/>
          <w:szCs w:val="24"/>
        </w:rPr>
        <w:t>2. Odwołanie jest równoznaczne z wypowiedzeniem stosunku pracy z zachowaniem 1-miesięcznego okresu wypowiedzenia. Bieg wypowiedzenia rozpocznie się po upływie okresu usprawiedliwionej nieobecności pani Katarzyny Kierzek-Koperskiej w pracy.</w:t>
      </w:r>
    </w:p>
    <w:p w:rsidR="00D5301D" w:rsidRDefault="00D5301D" w:rsidP="00D5301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301D">
        <w:rPr>
          <w:color w:val="000000"/>
          <w:sz w:val="24"/>
          <w:szCs w:val="24"/>
        </w:rPr>
        <w:t>3. W okresie wypowiedzenia pani Katarzyna Kierzek-Koperska jest zwolniona z obowiązku świadczenia pracy, z zachowaniem prawa do wynagrodzenia.</w:t>
      </w:r>
    </w:p>
    <w:p w:rsidR="00D5301D" w:rsidRDefault="00D5301D" w:rsidP="00D5301D">
      <w:pPr>
        <w:spacing w:line="360" w:lineRule="auto"/>
        <w:jc w:val="both"/>
        <w:rPr>
          <w:color w:val="000000"/>
          <w:sz w:val="24"/>
        </w:rPr>
      </w:pPr>
    </w:p>
    <w:p w:rsidR="00D5301D" w:rsidRDefault="00D5301D" w:rsidP="00D530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301D" w:rsidRDefault="00D5301D" w:rsidP="00D5301D">
      <w:pPr>
        <w:keepNext/>
        <w:spacing w:line="360" w:lineRule="auto"/>
        <w:rPr>
          <w:color w:val="000000"/>
          <w:sz w:val="24"/>
        </w:rPr>
      </w:pPr>
    </w:p>
    <w:p w:rsidR="00D5301D" w:rsidRDefault="00D5301D" w:rsidP="00D5301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301D">
        <w:rPr>
          <w:color w:val="000000"/>
          <w:sz w:val="24"/>
          <w:szCs w:val="24"/>
        </w:rPr>
        <w:t>Wykonanie zarządzenia powierza się dyrektorowi Wydziału Organizacyjnego.</w:t>
      </w:r>
    </w:p>
    <w:p w:rsidR="00D5301D" w:rsidRDefault="00D5301D" w:rsidP="00D5301D">
      <w:pPr>
        <w:spacing w:line="360" w:lineRule="auto"/>
        <w:jc w:val="both"/>
        <w:rPr>
          <w:color w:val="000000"/>
          <w:sz w:val="24"/>
        </w:rPr>
      </w:pPr>
    </w:p>
    <w:p w:rsidR="00D5301D" w:rsidRDefault="00D5301D" w:rsidP="00D530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5301D" w:rsidRDefault="00D5301D" w:rsidP="00D5301D">
      <w:pPr>
        <w:keepNext/>
        <w:spacing w:line="360" w:lineRule="auto"/>
        <w:rPr>
          <w:color w:val="000000"/>
          <w:sz w:val="24"/>
        </w:rPr>
      </w:pPr>
    </w:p>
    <w:p w:rsidR="00D5301D" w:rsidRDefault="00D5301D" w:rsidP="00D5301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301D">
        <w:rPr>
          <w:color w:val="000000"/>
          <w:sz w:val="24"/>
          <w:szCs w:val="24"/>
        </w:rPr>
        <w:t>Zarządzenie wchodzi w życie z dniem podpisania.</w:t>
      </w:r>
    </w:p>
    <w:p w:rsidR="00D5301D" w:rsidRDefault="00D5301D" w:rsidP="00D5301D">
      <w:pPr>
        <w:spacing w:line="360" w:lineRule="auto"/>
        <w:jc w:val="both"/>
        <w:rPr>
          <w:color w:val="000000"/>
          <w:sz w:val="24"/>
        </w:rPr>
      </w:pPr>
    </w:p>
    <w:p w:rsidR="00D5301D" w:rsidRDefault="00D5301D" w:rsidP="00D530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5301D" w:rsidRPr="00D5301D" w:rsidRDefault="00D5301D" w:rsidP="00D530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5301D" w:rsidRPr="00D5301D" w:rsidSect="00D5301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1D" w:rsidRDefault="00D5301D">
      <w:r>
        <w:separator/>
      </w:r>
    </w:p>
  </w:endnote>
  <w:endnote w:type="continuationSeparator" w:id="0">
    <w:p w:rsidR="00D5301D" w:rsidRDefault="00D5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1D" w:rsidRDefault="00D5301D">
      <w:r>
        <w:separator/>
      </w:r>
    </w:p>
  </w:footnote>
  <w:footnote w:type="continuationSeparator" w:id="0">
    <w:p w:rsidR="00D5301D" w:rsidRDefault="00D5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0r."/>
    <w:docVar w:name="AktNr" w:val="505/2020/P"/>
    <w:docVar w:name="Sprawa" w:val="odwołania pani Katarzyny Kierzek-Koperskiej ze stanowiska zastępczyni Prezydenta Miasta Poznania. "/>
  </w:docVars>
  <w:rsids>
    <w:rsidRoot w:val="00D5301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301D"/>
    <w:rsid w:val="00D672EE"/>
    <w:rsid w:val="00DC3E76"/>
    <w:rsid w:val="00E30060"/>
    <w:rsid w:val="00E360D3"/>
    <w:rsid w:val="00F61F3F"/>
    <w:rsid w:val="00F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13EA8-328A-4EF0-AFDD-448C2BD3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187</Words>
  <Characters>1065</Characters>
  <Application>Microsoft Office Word</Application>
  <DocSecurity>0</DocSecurity>
  <Lines>38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2020-07-14T09:59:00Z</dcterms:created>
  <dcterms:modified xsi:type="dcterms:W3CDTF">2020-07-14T09:59:00Z</dcterms:modified>
</cp:coreProperties>
</file>