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836B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36BC">
              <w:rPr>
                <w:b/>
              </w:rPr>
              <w:fldChar w:fldCharType="separate"/>
            </w:r>
            <w:r w:rsidR="004836BC">
              <w:rPr>
                <w:b/>
              </w:rPr>
              <w:t>przekazania na stan majątkowy Branżowej Szkoły I stopnia nr 42 w Poznaniu, z siedzibą przy ul. Świętego Jerzego 6/10, 61-546 Poznań, środków trwałych o charakterze dydaktycznym zakupionych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36BC" w:rsidRDefault="00FA63B5" w:rsidP="004836BC">
      <w:pPr>
        <w:spacing w:line="360" w:lineRule="auto"/>
        <w:jc w:val="both"/>
      </w:pPr>
      <w:bookmarkStart w:id="2" w:name="z1"/>
      <w:bookmarkEnd w:id="2"/>
    </w:p>
    <w:p w:rsidR="004836BC" w:rsidRPr="004836BC" w:rsidRDefault="004836BC" w:rsidP="004836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36BC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483853">
        <w:rPr>
          <w:color w:val="000000"/>
        </w:rPr>
        <w:t> </w:t>
      </w:r>
      <w:r w:rsidRPr="004836BC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4836BC" w:rsidRPr="004836BC" w:rsidRDefault="004836BC" w:rsidP="004836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36BC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483853">
        <w:rPr>
          <w:color w:val="000000"/>
        </w:rPr>
        <w:t> </w:t>
      </w:r>
      <w:r w:rsidRPr="004836BC">
        <w:rPr>
          <w:color w:val="000000"/>
        </w:rPr>
        <w:t xml:space="preserve">Branżowej Szkoły I stopnia nr 42 w Poznaniu, z siedzibą przy ul. Świętego Jerzego 6/10, 61-546 Poznań, zgodnie z zarządzeniem Nr 53/2019/K Prezydenta Miasta Poznania z dnia 17 grudnia 2019 r. w sprawie wprowadzenia Instrukcji obiegu i kontroli dokumentów finansowo-księgowych w Urzędzie Miasta Poznania. </w:t>
      </w:r>
    </w:p>
    <w:p w:rsidR="004836BC" w:rsidRDefault="004836BC" w:rsidP="004836BC">
      <w:pPr>
        <w:spacing w:line="360" w:lineRule="auto"/>
        <w:jc w:val="both"/>
        <w:rPr>
          <w:color w:val="000000"/>
        </w:rPr>
      </w:pPr>
      <w:r w:rsidRPr="004836BC">
        <w:rPr>
          <w:color w:val="000000"/>
        </w:rPr>
        <w:t>Wobec powyższego wydanie przedmiotowego zarządzenia jest w pełni uzasadnione.</w:t>
      </w:r>
    </w:p>
    <w:p w:rsidR="004836BC" w:rsidRDefault="004836BC" w:rsidP="004836BC">
      <w:pPr>
        <w:spacing w:line="360" w:lineRule="auto"/>
        <w:jc w:val="both"/>
      </w:pPr>
    </w:p>
    <w:p w:rsidR="004836BC" w:rsidRDefault="004836BC" w:rsidP="004836BC">
      <w:pPr>
        <w:keepNext/>
        <w:spacing w:line="360" w:lineRule="auto"/>
        <w:jc w:val="center"/>
      </w:pPr>
      <w:r>
        <w:t>DYREKTOR BIURA</w:t>
      </w:r>
    </w:p>
    <w:p w:rsidR="004836BC" w:rsidRPr="004836BC" w:rsidRDefault="004836BC" w:rsidP="004836BC">
      <w:pPr>
        <w:keepNext/>
        <w:spacing w:line="360" w:lineRule="auto"/>
        <w:jc w:val="center"/>
      </w:pPr>
      <w:r>
        <w:t>(-) Grzegorz Kamiński</w:t>
      </w:r>
    </w:p>
    <w:sectPr w:rsidR="004836BC" w:rsidRPr="004836BC" w:rsidSect="004836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BC" w:rsidRDefault="004836BC">
      <w:r>
        <w:separator/>
      </w:r>
    </w:p>
  </w:endnote>
  <w:endnote w:type="continuationSeparator" w:id="0">
    <w:p w:rsidR="004836BC" w:rsidRDefault="0048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BC" w:rsidRDefault="004836BC">
      <w:r>
        <w:separator/>
      </w:r>
    </w:p>
  </w:footnote>
  <w:footnote w:type="continuationSeparator" w:id="0">
    <w:p w:rsidR="004836BC" w:rsidRDefault="0048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42 w Poznaniu, z siedzibą przy ul. Świętego Jerzego 6/10, 61-546 Poznań, środków trwałych o charakterze dydaktycznym zakupionych w ramach projektu pod nazwą „Wyposażenie placówek oświatowych w nowoczesny i wysokospecjalistyczny sprzęt technologiczny na terenie MOF Poznania”."/>
  </w:docVars>
  <w:rsids>
    <w:rsidRoot w:val="004836BC"/>
    <w:rsid w:val="000607A3"/>
    <w:rsid w:val="001B1D53"/>
    <w:rsid w:val="0022095A"/>
    <w:rsid w:val="002946C5"/>
    <w:rsid w:val="002C29F3"/>
    <w:rsid w:val="004836BC"/>
    <w:rsid w:val="0048385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E2917-D7B0-4598-91C3-685F3EF8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1302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2020-07-03T06:38:00Z</dcterms:created>
  <dcterms:modified xsi:type="dcterms:W3CDTF">2020-07-03T06:38:00Z</dcterms:modified>
</cp:coreProperties>
</file>