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D1D54">
              <w:rPr>
                <w:b/>
              </w:rPr>
              <w:fldChar w:fldCharType="separate"/>
            </w:r>
            <w:r w:rsidR="00ED1D54">
              <w:rPr>
                <w:b/>
              </w:rPr>
              <w:t>zarządzenie Nr 997/2019/P Prezydenta Miasta Poznania z dnia 9 grudnia 2019 r. w sprawie ustalenia cen i opłat za korzystanie z usług komunalnych oraz obiektów i urządzeń użyteczności publicznej znajdujących się w zakresie działania jednostki budżetowej Palmiarnia Poznańska.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D1D54" w:rsidRDefault="00FA63B5" w:rsidP="00ED1D54">
      <w:pPr>
        <w:spacing w:line="360" w:lineRule="auto"/>
        <w:jc w:val="both"/>
      </w:pPr>
      <w:bookmarkStart w:id="2" w:name="z1"/>
      <w:bookmarkEnd w:id="2"/>
    </w:p>
    <w:p w:rsidR="00ED1D54" w:rsidRDefault="00ED1D54" w:rsidP="00ED1D54">
      <w:pPr>
        <w:spacing w:line="360" w:lineRule="auto"/>
        <w:jc w:val="both"/>
        <w:rPr>
          <w:color w:val="000000"/>
          <w:szCs w:val="22"/>
        </w:rPr>
      </w:pPr>
      <w:r w:rsidRPr="00ED1D54">
        <w:rPr>
          <w:color w:val="000000"/>
          <w:szCs w:val="22"/>
        </w:rPr>
        <w:t>W związku z organizowaną przez Miasto Poznań akcją wakacyjną „LATO nie_LETNIE”, zapewniającą podczas wakacji letnich ofertę spędzania czasu wolnego dzieciom w wieku 0-10 lat, mieszkającym w Poznaniu oraz wskazaniem Palmiarni Poznańskiej, jako jednego z</w:t>
      </w:r>
      <w:r w:rsidR="00BD33A3">
        <w:rPr>
          <w:color w:val="000000"/>
          <w:szCs w:val="22"/>
        </w:rPr>
        <w:t> </w:t>
      </w:r>
      <w:r w:rsidRPr="00ED1D54">
        <w:rPr>
          <w:color w:val="000000"/>
          <w:szCs w:val="22"/>
        </w:rPr>
        <w:t xml:space="preserve">realizatorów akcji, w zarządzeniu </w:t>
      </w:r>
      <w:r w:rsidRPr="00ED1D54">
        <w:rPr>
          <w:i/>
          <w:iCs/>
          <w:color w:val="000000"/>
          <w:szCs w:val="22"/>
        </w:rPr>
        <w:t>w sprawie ustalenia cen i opłat za korzystanie z usług komunalnych oraz obiektów i urządzeń użyteczności publicznej znajdujących się w zakresie działania jednostki budżetowej Palmiarnia Poznańska</w:t>
      </w:r>
      <w:r w:rsidRPr="00ED1D54">
        <w:rPr>
          <w:color w:val="000000"/>
          <w:szCs w:val="22"/>
        </w:rPr>
        <w:t xml:space="preserve"> wprowadza się</w:t>
      </w:r>
      <w:r w:rsidRPr="00ED1D54">
        <w:rPr>
          <w:i/>
          <w:iCs/>
          <w:color w:val="000000"/>
          <w:szCs w:val="22"/>
        </w:rPr>
        <w:t xml:space="preserve"> </w:t>
      </w:r>
      <w:r w:rsidRPr="00ED1D54">
        <w:rPr>
          <w:color w:val="000000"/>
          <w:szCs w:val="22"/>
        </w:rPr>
        <w:t>zmianę uwzględniającą nowe bilety: normalny w cenie 1 zł, ulgowy w cenie 1 zł dla posiadaczy vouchera w ramach akcji „LATO nie_LETNIE”, zgodnie z Regulaminem ww. akcji.</w:t>
      </w:r>
    </w:p>
    <w:p w:rsidR="00ED1D54" w:rsidRDefault="00ED1D54" w:rsidP="00ED1D54">
      <w:pPr>
        <w:spacing w:line="360" w:lineRule="auto"/>
        <w:jc w:val="both"/>
      </w:pPr>
    </w:p>
    <w:p w:rsidR="00ED1D54" w:rsidRDefault="00ED1D54" w:rsidP="00ED1D54">
      <w:pPr>
        <w:keepNext/>
        <w:spacing w:line="360" w:lineRule="auto"/>
        <w:jc w:val="center"/>
      </w:pPr>
      <w:r>
        <w:t>Z-CA DYREKTORA WYDZIAŁU</w:t>
      </w:r>
    </w:p>
    <w:p w:rsidR="00ED1D54" w:rsidRDefault="00ED1D54" w:rsidP="00ED1D54">
      <w:pPr>
        <w:keepNext/>
        <w:spacing w:line="360" w:lineRule="auto"/>
        <w:jc w:val="center"/>
      </w:pPr>
      <w:r>
        <w:t>ds. Infrastruktury technicznej</w:t>
      </w:r>
    </w:p>
    <w:p w:rsidR="00ED1D54" w:rsidRPr="00ED1D54" w:rsidRDefault="00ED1D54" w:rsidP="00ED1D54">
      <w:pPr>
        <w:keepNext/>
        <w:spacing w:line="360" w:lineRule="auto"/>
        <w:jc w:val="center"/>
      </w:pPr>
      <w:r>
        <w:t>(-) Marek Kolasiński</w:t>
      </w:r>
    </w:p>
    <w:sectPr w:rsidR="00ED1D54" w:rsidRPr="00ED1D54" w:rsidSect="00ED1D5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D54" w:rsidRDefault="00ED1D54">
      <w:r>
        <w:separator/>
      </w:r>
    </w:p>
  </w:endnote>
  <w:endnote w:type="continuationSeparator" w:id="0">
    <w:p w:rsidR="00ED1D54" w:rsidRDefault="00ED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D54" w:rsidRDefault="00ED1D54">
      <w:r>
        <w:separator/>
      </w:r>
    </w:p>
  </w:footnote>
  <w:footnote w:type="continuationSeparator" w:id="0">
    <w:p w:rsidR="00ED1D54" w:rsidRDefault="00ED1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Nr 997/2019/P Prezydenta Miasta Poznania z dnia 9 grudnia 2019 r. w sprawie ustalenia cen i opłat za korzystanie z usług komunalnych oraz obiektów i urządzeń użyteczności publicznej znajdujących się w zakresie działania jednostki budżetowej Palmiarnia Poznańska."/>
  </w:docVars>
  <w:rsids>
    <w:rsidRoot w:val="00ED1D54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BD33A3"/>
    <w:rsid w:val="00CD2456"/>
    <w:rsid w:val="00ED1D5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A19EF-D716-4938-803B-41EF4CE6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154</Words>
  <Characters>988</Characters>
  <Application>Microsoft Office Word</Application>
  <DocSecurity>0</DocSecurity>
  <Lines>26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2020-07-15T07:10:00Z</dcterms:created>
  <dcterms:modified xsi:type="dcterms:W3CDTF">2020-07-15T07:10:00Z</dcterms:modified>
</cp:coreProperties>
</file>