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9540A">
        <w:fldChar w:fldCharType="begin"/>
      </w:r>
      <w:r w:rsidR="0059540A">
        <w:instrText xml:space="preserve"> DOCVARIABLE  AktNr  \* MERGEFORMAT </w:instrText>
      </w:r>
      <w:r w:rsidR="0059540A">
        <w:fldChar w:fldCharType="separate"/>
      </w:r>
      <w:r w:rsidR="00DD44DE">
        <w:t>551/2020/P</w:t>
      </w:r>
      <w:r w:rsidR="0059540A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DD44DE">
        <w:rPr>
          <w:b/>
          <w:sz w:val="28"/>
        </w:rPr>
        <w:t>23 lipca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9540A">
        <w:tc>
          <w:tcPr>
            <w:tcW w:w="1368" w:type="dxa"/>
            <w:shd w:val="clear" w:color="auto" w:fill="auto"/>
          </w:tcPr>
          <w:p w:rsidR="00565809" w:rsidRPr="0059540A" w:rsidRDefault="002B2B3B" w:rsidP="0059540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59540A"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  <w:shd w:val="clear" w:color="auto" w:fill="auto"/>
          </w:tcPr>
          <w:p w:rsidR="00565809" w:rsidRPr="0059540A" w:rsidRDefault="00565809" w:rsidP="005954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9540A">
              <w:rPr>
                <w:b/>
                <w:sz w:val="24"/>
                <w:szCs w:val="24"/>
              </w:rPr>
              <w:fldChar w:fldCharType="begin"/>
            </w:r>
            <w:r w:rsidRPr="0059540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9540A">
              <w:rPr>
                <w:b/>
                <w:sz w:val="24"/>
                <w:szCs w:val="24"/>
              </w:rPr>
              <w:fldChar w:fldCharType="separate"/>
            </w:r>
            <w:r w:rsidR="00DD44DE" w:rsidRPr="0059540A">
              <w:rPr>
                <w:b/>
                <w:sz w:val="24"/>
                <w:szCs w:val="24"/>
              </w:rPr>
              <w:t xml:space="preserve">zarządzenie w sprawie nabycia na rzecz Miasta Poznania prawa własności zabudowanej nieruchomości, położonej w Poznaniu przy ul. Bolka 6, oznaczonej  w ewidencji gruntów jako działka 17, ark. 18, obręb Naramowice, dla której Sąd Rejonowy w Poznaniu prowadzi księgę wieczystą nr </w:t>
            </w:r>
            <w:r w:rsidR="00874BEF" w:rsidRPr="0059540A">
              <w:rPr>
                <w:b/>
                <w:sz w:val="24"/>
                <w:szCs w:val="24"/>
              </w:rPr>
              <w:t>xxx</w:t>
            </w:r>
            <w:r w:rsidR="00DD44DE" w:rsidRPr="0059540A">
              <w:rPr>
                <w:b/>
                <w:sz w:val="24"/>
                <w:szCs w:val="24"/>
              </w:rPr>
              <w:t>.</w:t>
            </w:r>
            <w:r w:rsidRPr="0059540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D44DE" w:rsidP="00DD44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DD44DE">
        <w:rPr>
          <w:color w:val="000000"/>
          <w:sz w:val="24"/>
        </w:rPr>
        <w:t>Na podstawie art. 30 ust. 1 w zw. z art. 7 ust. 1 pkt 2 ustawy z dnia 8 marca 1990 r. o</w:t>
      </w:r>
      <w:r w:rsidR="00577B06">
        <w:rPr>
          <w:color w:val="000000"/>
          <w:sz w:val="24"/>
        </w:rPr>
        <w:t> </w:t>
      </w:r>
      <w:r w:rsidRPr="00DD44DE">
        <w:rPr>
          <w:color w:val="000000"/>
          <w:sz w:val="24"/>
        </w:rPr>
        <w:t>samorządzie gminnym (Dz. U. z 2020 r. poz. 713), art. 25 ust. 1 i 2 w zw. z art. 23 ust. 1 pkt 7 w zw. z art. 6 pkt 1 ustawy z dnia 21 sierpnia 1997 r. o gospodarce nieruchomościami (Dz. U. z 2020 r. poz. 65 ze zm.) oraz § 3 uchwały Nr LXI/840/V/2009 Rady Miasta Poznania z</w:t>
      </w:r>
      <w:r w:rsidR="00577B06">
        <w:rPr>
          <w:color w:val="000000"/>
          <w:sz w:val="24"/>
        </w:rPr>
        <w:t> </w:t>
      </w:r>
      <w:r w:rsidRPr="00DD44DE">
        <w:rPr>
          <w:color w:val="000000"/>
          <w:sz w:val="24"/>
        </w:rPr>
        <w:t>dnia 13 października 2009 r. w sprawie zasad gospodarowania nieruchomościami Miasta Poznania (t.j. Dz. Urz. Woj. Wlkp. z 2 grudnia 2019 r. poz. 10091)  zarządza się, co następuje:</w:t>
      </w:r>
    </w:p>
    <w:p w:rsidR="00DD44DE" w:rsidRDefault="00DD44DE" w:rsidP="00DD44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D44DE" w:rsidRDefault="00DD44DE" w:rsidP="00DD44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44DE" w:rsidRDefault="00DD44DE" w:rsidP="00DD44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D44DE" w:rsidRDefault="00DD44DE" w:rsidP="00DD44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DD44DE">
        <w:rPr>
          <w:color w:val="000000"/>
          <w:sz w:val="24"/>
        </w:rPr>
        <w:t xml:space="preserve">Uchyla się zarządzenie Nr 328/2018/P Prezydenta Miasta Poznania z dnia 7 maja 2018 roku w sprawie nabycia na rzecz Miasta Poznania prawa własności zabudowanej nieruchomości, położonej w Poznaniu przy ul. Bolka 6, oznaczonej  w ewidencji gruntów jako działka 17, ark. 18, obręb Naramowice, dla której Sąd Rejonowy w Poznaniu prowadzi księgę wieczystą nr </w:t>
      </w:r>
      <w:r w:rsidR="00874BEF">
        <w:rPr>
          <w:color w:val="000000"/>
          <w:sz w:val="24"/>
        </w:rPr>
        <w:t>xxx</w:t>
      </w:r>
      <w:bookmarkStart w:id="3" w:name="_GoBack"/>
      <w:bookmarkEnd w:id="3"/>
      <w:r w:rsidRPr="00DD44DE">
        <w:rPr>
          <w:color w:val="000000"/>
          <w:sz w:val="24"/>
        </w:rPr>
        <w:t>.</w:t>
      </w:r>
    </w:p>
    <w:p w:rsidR="00DD44DE" w:rsidRDefault="00DD44DE" w:rsidP="00DD44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D44DE" w:rsidRDefault="00DD44DE" w:rsidP="00DD44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44DE" w:rsidRDefault="00DD44DE" w:rsidP="00DD44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D44DE" w:rsidRDefault="00DD44DE" w:rsidP="00DD44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D44DE">
        <w:rPr>
          <w:color w:val="000000"/>
          <w:sz w:val="24"/>
        </w:rPr>
        <w:t>Wykonanie zarządzenia powierza się Dyrektorowi Wydziału Gospodarki Nieruchomościami Urzędu Miasta Poznania.</w:t>
      </w:r>
    </w:p>
    <w:p w:rsidR="00DD44DE" w:rsidRDefault="00DD44DE" w:rsidP="00DD44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D44DE" w:rsidRDefault="00DD44DE" w:rsidP="00DD44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D44DE" w:rsidRDefault="00DD44DE" w:rsidP="00DD44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D44DE" w:rsidRDefault="00DD44DE" w:rsidP="00DD44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D44DE">
        <w:rPr>
          <w:color w:val="000000"/>
          <w:sz w:val="24"/>
        </w:rPr>
        <w:t>Zarządzenie wchodzi w życie z dniem podpisania.</w:t>
      </w:r>
    </w:p>
    <w:p w:rsidR="00DD44DE" w:rsidRDefault="00DD44DE" w:rsidP="00DD44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D44DE" w:rsidRDefault="00DD44DE" w:rsidP="00DD44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D44DE" w:rsidRDefault="00DD44DE" w:rsidP="00DD44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D44DE" w:rsidRPr="00DD44DE" w:rsidRDefault="00DD44DE" w:rsidP="00DD44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D44DE" w:rsidRPr="00DD44DE" w:rsidSect="00DD44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0A" w:rsidRDefault="0059540A">
      <w:r>
        <w:separator/>
      </w:r>
    </w:p>
  </w:endnote>
  <w:endnote w:type="continuationSeparator" w:id="0">
    <w:p w:rsidR="0059540A" w:rsidRDefault="0059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0A" w:rsidRDefault="0059540A">
      <w:r>
        <w:separator/>
      </w:r>
    </w:p>
  </w:footnote>
  <w:footnote w:type="continuationSeparator" w:id="0">
    <w:p w:rsidR="0059540A" w:rsidRDefault="0059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pca 2020r."/>
    <w:docVar w:name="AktNr" w:val="551/2020/P"/>
    <w:docVar w:name="Sprawa" w:val="zarządzenie w sprawie nabycia na rzecz Miasta Poznania prawa własności zabudowanej nieruchomości, położonej w Poznaniu przy ul. Bolka 6, oznaczonej  w ewidencji gruntów jako działka 17, ark. 18, obręb Naramowice, dla której Sąd Rejonowy w Poznaniu prowadzi księgę wieczystą nr PO1P/00025367/5."/>
  </w:docVars>
  <w:rsids>
    <w:rsidRoot w:val="00DD44DE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77B06"/>
    <w:rsid w:val="0059540A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874BEF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D44DE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56D26"/>
  <w15:chartTrackingRefBased/>
  <w15:docId w15:val="{78493BC8-C71C-4D7B-99DF-0867B0D9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1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2020-07-24T12:02:00Z</dcterms:created>
  <dcterms:modified xsi:type="dcterms:W3CDTF">2020-07-24T12:06:00Z</dcterms:modified>
</cp:coreProperties>
</file>