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D1CF1">
          <w:t>516/2020/P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D1CF1">
        <w:rPr>
          <w:b/>
          <w:sz w:val="28"/>
        </w:rPr>
        <w:fldChar w:fldCharType="separate"/>
      </w:r>
      <w:r w:rsidR="00BD1CF1">
        <w:rPr>
          <w:b/>
          <w:sz w:val="28"/>
        </w:rPr>
        <w:t>13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D1CF1">
              <w:rPr>
                <w:b/>
                <w:sz w:val="24"/>
                <w:szCs w:val="24"/>
              </w:rPr>
              <w:fldChar w:fldCharType="separate"/>
            </w:r>
            <w:r w:rsidR="00BD1CF1">
              <w:rPr>
                <w:b/>
                <w:sz w:val="24"/>
                <w:szCs w:val="24"/>
              </w:rPr>
              <w:t>przyjęcia harmonogramu czynności związanych ze zmianą nazwy Zespołu Szkół Gimnazjalno-Licealnych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D1CF1" w:rsidP="00BD1CF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D1CF1">
        <w:rPr>
          <w:color w:val="000000"/>
          <w:sz w:val="24"/>
        </w:rPr>
        <w:t>Na podstawie art. 30 ust. 2 pkt 2 ustawy z dnia 8 marca 1990 r. o samorządzie gminnym (tekst jednolity Dz. U. z 2020 r. poz. 713), art. 32 ust. 2 pkt 2, art. 92 ust. 1 ustawy z dnia 5 czerwca 1998 r. o samorządzie powiatowym (tekst jednolity Dz. U. z 2020 r. poz. 920) oraz uchwały Nr XXII/406/VIII/2020 Rady Miasta Poznania z dnia 11 lutego 2020 r. w sprawie zmiany nazwy Zespołu Szkół Gimnazjalno-Licealnych w Poznaniu zarządza się, co następuje:</w:t>
      </w:r>
    </w:p>
    <w:p w:rsidR="00BD1CF1" w:rsidRDefault="00BD1CF1" w:rsidP="00BD1CF1">
      <w:pPr>
        <w:spacing w:line="360" w:lineRule="auto"/>
        <w:jc w:val="both"/>
        <w:rPr>
          <w:sz w:val="24"/>
        </w:rPr>
      </w:pPr>
    </w:p>
    <w:p w:rsidR="00BD1CF1" w:rsidRDefault="00BD1CF1" w:rsidP="00BD1C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D1CF1" w:rsidRDefault="00BD1CF1" w:rsidP="00BD1CF1">
      <w:pPr>
        <w:keepNext/>
        <w:spacing w:line="360" w:lineRule="auto"/>
        <w:rPr>
          <w:color w:val="000000"/>
          <w:sz w:val="24"/>
        </w:rPr>
      </w:pPr>
    </w:p>
    <w:p w:rsidR="00BD1CF1" w:rsidRDefault="00BD1CF1" w:rsidP="00BD1CF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D1CF1">
        <w:rPr>
          <w:color w:val="000000"/>
          <w:sz w:val="24"/>
          <w:szCs w:val="24"/>
        </w:rPr>
        <w:t>Przyjmuje się harmonogram czynności związanych ze zmianą nazwy Zespołu Szkół Gimnazjalno-Licealnych w Poznaniu.</w:t>
      </w:r>
    </w:p>
    <w:p w:rsidR="00BD1CF1" w:rsidRDefault="00BD1CF1" w:rsidP="00BD1CF1">
      <w:pPr>
        <w:spacing w:line="360" w:lineRule="auto"/>
        <w:jc w:val="both"/>
        <w:rPr>
          <w:color w:val="000000"/>
          <w:sz w:val="24"/>
        </w:rPr>
      </w:pPr>
    </w:p>
    <w:p w:rsidR="00BD1CF1" w:rsidRDefault="00BD1CF1" w:rsidP="00BD1C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D1CF1" w:rsidRDefault="00BD1CF1" w:rsidP="00BD1CF1">
      <w:pPr>
        <w:keepNext/>
        <w:spacing w:line="360" w:lineRule="auto"/>
        <w:rPr>
          <w:color w:val="000000"/>
          <w:sz w:val="24"/>
        </w:rPr>
      </w:pPr>
    </w:p>
    <w:p w:rsidR="00BD1CF1" w:rsidRDefault="00BD1CF1" w:rsidP="00BD1CF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D1CF1">
        <w:rPr>
          <w:color w:val="000000"/>
          <w:sz w:val="24"/>
          <w:szCs w:val="24"/>
        </w:rPr>
        <w:t>Termin rozpoczęcia czynności związanych ze zmianą nazwy Zespołu Szkół Gimnazjalno-Licealnych w Poznaniu wyznacza się na dzień 20 lipca 2020 r.</w:t>
      </w:r>
    </w:p>
    <w:p w:rsidR="00BD1CF1" w:rsidRDefault="00BD1CF1" w:rsidP="00BD1CF1">
      <w:pPr>
        <w:spacing w:line="360" w:lineRule="auto"/>
        <w:jc w:val="both"/>
        <w:rPr>
          <w:color w:val="000000"/>
          <w:sz w:val="24"/>
        </w:rPr>
      </w:pPr>
    </w:p>
    <w:p w:rsidR="00BD1CF1" w:rsidRDefault="00BD1CF1" w:rsidP="00BD1C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D1CF1" w:rsidRDefault="00BD1CF1" w:rsidP="00BD1CF1">
      <w:pPr>
        <w:keepNext/>
        <w:spacing w:line="360" w:lineRule="auto"/>
        <w:rPr>
          <w:color w:val="000000"/>
          <w:sz w:val="24"/>
        </w:rPr>
      </w:pPr>
    </w:p>
    <w:p w:rsidR="00BD1CF1" w:rsidRDefault="00BD1CF1" w:rsidP="00BD1CF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D1CF1">
        <w:rPr>
          <w:color w:val="000000"/>
          <w:sz w:val="24"/>
          <w:szCs w:val="24"/>
        </w:rPr>
        <w:t>Za czynności związane ze zmianą Zespołu Szkół Gimnazjalno-Licealnych w Poznaniu odpowiedzialny jest dyrektor Zespołu Szkół Gimnazjalno-Licealnych.</w:t>
      </w:r>
    </w:p>
    <w:p w:rsidR="00BD1CF1" w:rsidRDefault="00BD1CF1" w:rsidP="00BD1CF1">
      <w:pPr>
        <w:spacing w:line="360" w:lineRule="auto"/>
        <w:jc w:val="both"/>
        <w:rPr>
          <w:color w:val="000000"/>
          <w:sz w:val="24"/>
        </w:rPr>
      </w:pPr>
    </w:p>
    <w:p w:rsidR="00BD1CF1" w:rsidRDefault="00BD1CF1" w:rsidP="00BD1C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BD1CF1" w:rsidRDefault="00BD1CF1" w:rsidP="00BD1CF1">
      <w:pPr>
        <w:keepNext/>
        <w:spacing w:line="360" w:lineRule="auto"/>
        <w:rPr>
          <w:color w:val="000000"/>
          <w:sz w:val="24"/>
        </w:rPr>
      </w:pPr>
    </w:p>
    <w:p w:rsidR="00BD1CF1" w:rsidRDefault="00BD1CF1" w:rsidP="00BD1CF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D1CF1">
        <w:rPr>
          <w:color w:val="000000"/>
          <w:sz w:val="24"/>
          <w:szCs w:val="24"/>
        </w:rPr>
        <w:t>Wykonanie zarządzenia powierza się dyrektorowi Wydziału Oświaty oraz dyrektorowi Zespołu Szkół Gimnazjalno-Licealnych.</w:t>
      </w:r>
    </w:p>
    <w:p w:rsidR="00BD1CF1" w:rsidRDefault="00BD1CF1" w:rsidP="00BD1CF1">
      <w:pPr>
        <w:spacing w:line="360" w:lineRule="auto"/>
        <w:jc w:val="both"/>
        <w:rPr>
          <w:color w:val="000000"/>
          <w:sz w:val="24"/>
        </w:rPr>
      </w:pPr>
    </w:p>
    <w:p w:rsidR="00BD1CF1" w:rsidRDefault="00BD1CF1" w:rsidP="00BD1C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D1CF1" w:rsidRDefault="00BD1CF1" w:rsidP="00BD1CF1">
      <w:pPr>
        <w:keepNext/>
        <w:spacing w:line="360" w:lineRule="auto"/>
        <w:rPr>
          <w:color w:val="000000"/>
          <w:sz w:val="24"/>
        </w:rPr>
      </w:pPr>
    </w:p>
    <w:p w:rsidR="00BD1CF1" w:rsidRDefault="00BD1CF1" w:rsidP="00BD1CF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D1CF1">
        <w:rPr>
          <w:color w:val="000000"/>
          <w:sz w:val="24"/>
          <w:szCs w:val="24"/>
        </w:rPr>
        <w:t>Zarządzenie wchodzi w życie z dniem podpisania.</w:t>
      </w:r>
    </w:p>
    <w:p w:rsidR="00BD1CF1" w:rsidRDefault="00BD1CF1" w:rsidP="00BD1CF1">
      <w:pPr>
        <w:spacing w:line="360" w:lineRule="auto"/>
        <w:jc w:val="both"/>
        <w:rPr>
          <w:color w:val="000000"/>
          <w:sz w:val="24"/>
        </w:rPr>
      </w:pPr>
    </w:p>
    <w:p w:rsidR="00BD1CF1" w:rsidRDefault="00BD1CF1" w:rsidP="00BD1CF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D1CF1" w:rsidRDefault="00BD1CF1" w:rsidP="00BD1CF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D1CF1" w:rsidRPr="00BD1CF1" w:rsidRDefault="00BD1CF1" w:rsidP="00BD1CF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D1CF1" w:rsidRPr="00BD1CF1" w:rsidSect="00BD1CF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F1" w:rsidRDefault="00BD1CF1">
      <w:r>
        <w:separator/>
      </w:r>
    </w:p>
  </w:endnote>
  <w:endnote w:type="continuationSeparator" w:id="0">
    <w:p w:rsidR="00BD1CF1" w:rsidRDefault="00BD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F1" w:rsidRDefault="00BD1CF1">
      <w:r>
        <w:separator/>
      </w:r>
    </w:p>
  </w:footnote>
  <w:footnote w:type="continuationSeparator" w:id="0">
    <w:p w:rsidR="00BD1CF1" w:rsidRDefault="00BD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0r."/>
    <w:docVar w:name="AktNr" w:val="516/2020/P"/>
    <w:docVar w:name="Sprawa" w:val="przyjęcia harmonogramu czynności związanych ze zmianą nazwy Zespołu Szkół Gimnazjalno-Licealnych w Poznaniu."/>
  </w:docVars>
  <w:rsids>
    <w:rsidRoot w:val="00BD1CF1"/>
    <w:rsid w:val="000406B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1CF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9884E-F60D-4747-984E-9F369F58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196</Words>
  <Characters>1116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2020-07-14T09:11:00Z</dcterms:created>
  <dcterms:modified xsi:type="dcterms:W3CDTF">2020-07-14T09:11:00Z</dcterms:modified>
</cp:coreProperties>
</file>