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4244D">
        <w:tc>
          <w:tcPr>
            <w:tcW w:w="1368" w:type="dxa"/>
            <w:shd w:val="clear" w:color="auto" w:fill="auto"/>
          </w:tcPr>
          <w:p w:rsidR="00FA63B5" w:rsidRDefault="00FA63B5" w:rsidP="0014244D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4244D">
            <w:pPr>
              <w:spacing w:line="360" w:lineRule="auto"/>
              <w:jc w:val="both"/>
            </w:pPr>
            <w:r w:rsidRPr="0014244D">
              <w:rPr>
                <w:b/>
              </w:rPr>
              <w:fldChar w:fldCharType="begin"/>
            </w:r>
            <w:r w:rsidRPr="0014244D">
              <w:rPr>
                <w:b/>
              </w:rPr>
              <w:instrText xml:space="preserve"> DOCVARIABLE  Sprawa  \* MERGEFORMAT </w:instrText>
            </w:r>
            <w:r w:rsidRPr="0014244D">
              <w:rPr>
                <w:b/>
              </w:rPr>
              <w:fldChar w:fldCharType="separate"/>
            </w:r>
            <w:r w:rsidR="002F75F3" w:rsidRPr="0014244D">
              <w:rPr>
                <w:b/>
              </w:rPr>
              <w:t xml:space="preserve">nabycia na własność Miasta Poznania części nieruchomości zapisanej w księdze wieczystej nr </w:t>
            </w:r>
            <w:r w:rsidR="006D53CD" w:rsidRPr="0014244D">
              <w:rPr>
                <w:b/>
              </w:rPr>
              <w:t>xxx</w:t>
            </w:r>
            <w:r w:rsidR="002F75F3" w:rsidRPr="0014244D">
              <w:rPr>
                <w:b/>
              </w:rPr>
              <w:t>, o powierzchni 184 m², zajętej pod ul. Szylinga w Poznaniu.</w:t>
            </w:r>
            <w:r w:rsidRPr="0014244D">
              <w:rPr>
                <w:b/>
              </w:rPr>
              <w:fldChar w:fldCharType="end"/>
            </w:r>
          </w:p>
        </w:tc>
      </w:tr>
    </w:tbl>
    <w:p w:rsidR="00FA63B5" w:rsidRPr="002F75F3" w:rsidRDefault="00FA63B5" w:rsidP="002F75F3">
      <w:pPr>
        <w:spacing w:line="360" w:lineRule="auto"/>
        <w:jc w:val="both"/>
      </w:pPr>
      <w:bookmarkStart w:id="1" w:name="z1"/>
      <w:bookmarkEnd w:id="1"/>
    </w:p>
    <w:p w:rsidR="002F75F3" w:rsidRPr="002F75F3" w:rsidRDefault="002F75F3" w:rsidP="002F75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75F3">
        <w:rPr>
          <w:color w:val="000000"/>
        </w:rPr>
        <w:t xml:space="preserve">Nieruchomość, dla której Sąd Rejonowy w Poznaniu Wydział V Ksiąg Wieczystych prowadzi księgę wieczystą nr </w:t>
      </w:r>
      <w:r w:rsidR="006D53CD">
        <w:rPr>
          <w:color w:val="000000"/>
        </w:rPr>
        <w:t>xxx</w:t>
      </w:r>
      <w:r w:rsidRPr="002F75F3">
        <w:rPr>
          <w:color w:val="000000"/>
        </w:rPr>
        <w:t xml:space="preserve">, zapisana jest na rzecz pana </w:t>
      </w:r>
      <w:r w:rsidR="006D53CD">
        <w:rPr>
          <w:color w:val="000000"/>
        </w:rPr>
        <w:t>xxx</w:t>
      </w:r>
      <w:r w:rsidRPr="002F75F3">
        <w:rPr>
          <w:color w:val="000000"/>
        </w:rPr>
        <w:t>. W skład części wyżej wymienionej nieruchomości wchodzi działka nr 5/3 z obrębu Łazarz, arkusz mapy 9 o powierzchni 184 m</w:t>
      </w:r>
      <w:r w:rsidRPr="002F75F3">
        <w:rPr>
          <w:color w:val="000000"/>
          <w:szCs w:val="28"/>
        </w:rPr>
        <w:t>²</w:t>
      </w:r>
      <w:r w:rsidRPr="002F75F3">
        <w:rPr>
          <w:color w:val="000000"/>
        </w:rPr>
        <w:t>. Przedmiotowa działka zajęta jest pod układ drogowy ul. Szylinga w Poznaniu. Ulica Szylinga jest drogą publiczną o kategorii drogi powiatowej.</w:t>
      </w:r>
    </w:p>
    <w:p w:rsidR="002F75F3" w:rsidRPr="002F75F3" w:rsidRDefault="002F75F3" w:rsidP="002F75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75F3">
        <w:rPr>
          <w:color w:val="000000"/>
        </w:rPr>
        <w:t xml:space="preserve">Pan </w:t>
      </w:r>
      <w:r w:rsidR="006D53CD">
        <w:rPr>
          <w:color w:val="000000"/>
        </w:rPr>
        <w:t>xxx</w:t>
      </w:r>
      <w:r w:rsidRPr="002F75F3">
        <w:rPr>
          <w:color w:val="000000"/>
        </w:rPr>
        <w:t xml:space="preserve"> wyraził zgodę na sprzedaż Miastu Poznań opisanej powyżej części nieruchomości w drodze umowy cywilnoprawnej, za cenę </w:t>
      </w:r>
      <w:r w:rsidR="006D53CD">
        <w:rPr>
          <w:color w:val="000000"/>
        </w:rPr>
        <w:t>xxx</w:t>
      </w:r>
      <w:r w:rsidRPr="002F75F3">
        <w:rPr>
          <w:color w:val="000000"/>
        </w:rPr>
        <w:t xml:space="preserve"> zł brutto. Na cenę części nieruchomości składają się: wartość gruntu w kwocie </w:t>
      </w:r>
      <w:r w:rsidR="006D53CD">
        <w:rPr>
          <w:color w:val="000000"/>
        </w:rPr>
        <w:t>xxx</w:t>
      </w:r>
      <w:r w:rsidRPr="002F75F3">
        <w:rPr>
          <w:color w:val="000000"/>
        </w:rPr>
        <w:t xml:space="preserve"> zł,  nakłady roślinne w kwocie </w:t>
      </w:r>
      <w:r w:rsidR="006D53CD">
        <w:rPr>
          <w:color w:val="000000"/>
        </w:rPr>
        <w:t>xxx</w:t>
      </w:r>
      <w:r w:rsidRPr="002F75F3">
        <w:rPr>
          <w:color w:val="000000"/>
        </w:rPr>
        <w:t xml:space="preserve"> zł oraz nakłady budowlane w kwocie </w:t>
      </w:r>
      <w:r w:rsidR="006D53CD">
        <w:rPr>
          <w:color w:val="000000"/>
        </w:rPr>
        <w:t>xxx</w:t>
      </w:r>
      <w:bookmarkStart w:id="2" w:name="_GoBack"/>
      <w:bookmarkEnd w:id="2"/>
      <w:r w:rsidRPr="002F75F3">
        <w:rPr>
          <w:color w:val="000000"/>
        </w:rPr>
        <w:t>zł. Jest to kwota zgodna z</w:t>
      </w:r>
      <w:r w:rsidR="00847862">
        <w:rPr>
          <w:color w:val="000000"/>
        </w:rPr>
        <w:t> </w:t>
      </w:r>
      <w:r w:rsidRPr="002F75F3">
        <w:rPr>
          <w:color w:val="000000"/>
        </w:rPr>
        <w:t>operatem szacunkowym będącym w dyspozycji ZDM sporządzonym przez rzeczoznawcę majątkowego pana Łukasza Woźniaka.</w:t>
      </w:r>
    </w:p>
    <w:p w:rsidR="002F75F3" w:rsidRPr="002F75F3" w:rsidRDefault="002F75F3" w:rsidP="002F75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75F3">
        <w:rPr>
          <w:color w:val="000000"/>
        </w:rPr>
        <w:t>Nieruchomość wolna jest od hipotek i jakichkolwiek innych obciążeń na rzecz osób fizycznych i prawnych, w związku z czym nabycie części nieruchomości jest bezciężarowe. Sprzedaż następuje na podstawie przepisów wynikających z ustawy o gospodarce nieruchomościami.</w:t>
      </w:r>
    </w:p>
    <w:p w:rsidR="002F75F3" w:rsidRDefault="002F75F3" w:rsidP="002F75F3">
      <w:pPr>
        <w:spacing w:line="360" w:lineRule="auto"/>
        <w:jc w:val="both"/>
        <w:rPr>
          <w:color w:val="000000"/>
        </w:rPr>
      </w:pPr>
      <w:r w:rsidRPr="002F75F3">
        <w:rPr>
          <w:color w:val="000000"/>
        </w:rPr>
        <w:t>W powyższych okolicznościach faktycznych i formalnych uregulowanie stanu prawnego wyżej wymienionego gruntu jest konieczne, w związku z czym Zarząd Dróg Miejskich wnosi o wydanie stosownego zarządzenia.</w:t>
      </w:r>
    </w:p>
    <w:p w:rsidR="002F75F3" w:rsidRDefault="002F75F3" w:rsidP="002F75F3">
      <w:pPr>
        <w:spacing w:line="360" w:lineRule="auto"/>
        <w:jc w:val="both"/>
      </w:pPr>
    </w:p>
    <w:p w:rsidR="002F75F3" w:rsidRDefault="002F75F3" w:rsidP="002F75F3">
      <w:pPr>
        <w:keepNext/>
        <w:spacing w:line="360" w:lineRule="auto"/>
        <w:jc w:val="center"/>
      </w:pPr>
      <w:r>
        <w:t>Z-CA DYREKTORA</w:t>
      </w:r>
    </w:p>
    <w:p w:rsidR="002F75F3" w:rsidRDefault="002F75F3" w:rsidP="002F75F3">
      <w:pPr>
        <w:keepNext/>
        <w:spacing w:line="360" w:lineRule="auto"/>
        <w:jc w:val="center"/>
      </w:pPr>
      <w:r>
        <w:t>ds. Inwestycji</w:t>
      </w:r>
    </w:p>
    <w:p w:rsidR="002F75F3" w:rsidRPr="002F75F3" w:rsidRDefault="002F75F3" w:rsidP="002F75F3">
      <w:pPr>
        <w:keepNext/>
        <w:spacing w:line="360" w:lineRule="auto"/>
        <w:jc w:val="center"/>
      </w:pPr>
      <w:r>
        <w:t>(-) Radosław Ciesielski</w:t>
      </w:r>
    </w:p>
    <w:sectPr w:rsidR="002F75F3" w:rsidRPr="002F75F3" w:rsidSect="002F75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4D" w:rsidRDefault="0014244D">
      <w:r>
        <w:separator/>
      </w:r>
    </w:p>
  </w:endnote>
  <w:endnote w:type="continuationSeparator" w:id="0">
    <w:p w:rsidR="0014244D" w:rsidRDefault="0014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4D" w:rsidRDefault="0014244D">
      <w:r>
        <w:separator/>
      </w:r>
    </w:p>
  </w:footnote>
  <w:footnote w:type="continuationSeparator" w:id="0">
    <w:p w:rsidR="0014244D" w:rsidRDefault="00142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własność Miasta Poznania części nieruchomości zapisanej w księdze wieczystej nr PO1P/00244013/0, o powierzchni 184 m², zajętej pod ul. Szylinga w Poznaniu."/>
  </w:docVars>
  <w:rsids>
    <w:rsidRoot w:val="002F75F3"/>
    <w:rsid w:val="000607A3"/>
    <w:rsid w:val="0014244D"/>
    <w:rsid w:val="001B1D53"/>
    <w:rsid w:val="0022095A"/>
    <w:rsid w:val="002946C5"/>
    <w:rsid w:val="002C29F3"/>
    <w:rsid w:val="002F75F3"/>
    <w:rsid w:val="006D53CD"/>
    <w:rsid w:val="00796326"/>
    <w:rsid w:val="0084786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E7F44"/>
  <w15:chartTrackingRefBased/>
  <w15:docId w15:val="{62E20E99-E699-45C7-9E9B-6B9FED59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2020-07-17T09:05:00Z</dcterms:created>
  <dcterms:modified xsi:type="dcterms:W3CDTF">2020-07-17T09:06:00Z</dcterms:modified>
</cp:coreProperties>
</file>