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65E2">
          <w:t>531/2020/P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65E2">
        <w:rPr>
          <w:b/>
          <w:sz w:val="28"/>
        </w:rPr>
        <w:fldChar w:fldCharType="separate"/>
      </w:r>
      <w:r w:rsidR="00FA65E2">
        <w:rPr>
          <w:b/>
          <w:sz w:val="28"/>
        </w:rPr>
        <w:t>20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65E2">
              <w:rPr>
                <w:b/>
                <w:sz w:val="24"/>
                <w:szCs w:val="24"/>
              </w:rPr>
              <w:fldChar w:fldCharType="separate"/>
            </w:r>
            <w:r w:rsidR="00FA65E2">
              <w:rPr>
                <w:b/>
                <w:sz w:val="24"/>
                <w:szCs w:val="24"/>
              </w:rPr>
              <w:t>przekazania na stan majątkowy Zespołu Szkół Budowlano-Drzewnych im. Bolesława Chrobrego, z siedzibą przy ul. Raszyńskiej 48,  60-135 Poznań, środków trwałych dydaktycznych zakupionych w ramach projektu pod nazwą „Kwalifikacje zawodowe kluczem do sukcesu – wspieramy rozwój kształcenia zawodowego w Miejskim Obszarze Funkcjonalnym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65E2" w:rsidP="00FA65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65E2">
        <w:rPr>
          <w:color w:val="000000"/>
          <w:sz w:val="24"/>
        </w:rPr>
        <w:t xml:space="preserve">Na podstawie </w:t>
      </w:r>
      <w:r w:rsidRPr="00FA65E2">
        <w:rPr>
          <w:color w:val="000000"/>
          <w:sz w:val="24"/>
          <w:szCs w:val="24"/>
        </w:rPr>
        <w:t xml:space="preserve">art. 30 ust. 2 pkt 3 ustawy z dnia 8 marca 1990 r. o samorządzie gminnym (Dz. U. z 2020 r. poz. 713.)  </w:t>
      </w:r>
      <w:r w:rsidRPr="00FA65E2">
        <w:rPr>
          <w:color w:val="000000"/>
          <w:sz w:val="24"/>
        </w:rPr>
        <w:t xml:space="preserve"> zarządza się, co następuje:</w:t>
      </w:r>
    </w:p>
    <w:p w:rsidR="00FA65E2" w:rsidRDefault="00FA65E2" w:rsidP="00FA65E2">
      <w:pPr>
        <w:spacing w:line="360" w:lineRule="auto"/>
        <w:jc w:val="both"/>
        <w:rPr>
          <w:sz w:val="24"/>
        </w:rPr>
      </w:pPr>
    </w:p>
    <w:p w:rsidR="00FA65E2" w:rsidRDefault="00FA65E2" w:rsidP="00FA65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65E2" w:rsidRDefault="00FA65E2" w:rsidP="00FA65E2">
      <w:pPr>
        <w:keepNext/>
        <w:spacing w:line="360" w:lineRule="auto"/>
        <w:rPr>
          <w:color w:val="000000"/>
          <w:sz w:val="24"/>
        </w:rPr>
      </w:pP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65E2">
        <w:rPr>
          <w:color w:val="000000"/>
          <w:sz w:val="24"/>
          <w:szCs w:val="24"/>
        </w:rPr>
        <w:t>Przekazuje się na stan majątkowy Zespołu Szkół Budowlano-Drzewnych im. Bolesława Chrobrego, z siedzibą przy ul. Raszyńskiej 48, 60-135 Poznań, środki trwałe dydaktyczne o</w:t>
      </w:r>
      <w:r w:rsidR="004F5985">
        <w:rPr>
          <w:color w:val="000000"/>
          <w:sz w:val="24"/>
          <w:szCs w:val="24"/>
        </w:rPr>
        <w:t> </w:t>
      </w:r>
      <w:r w:rsidRPr="00FA65E2">
        <w:rPr>
          <w:color w:val="000000"/>
          <w:sz w:val="24"/>
          <w:szCs w:val="24"/>
        </w:rPr>
        <w:t>łącznej wartości 26 912,40 zł,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 szkolenia zawodowego dla potrzeb rynku pracy, Poddziałania 8.3.4 Kształcenie zawodowe młodzieży i dorosłych w</w:t>
      </w:r>
      <w:r w:rsidR="004F5985">
        <w:rPr>
          <w:color w:val="000000"/>
          <w:sz w:val="24"/>
          <w:szCs w:val="24"/>
        </w:rPr>
        <w:t> </w:t>
      </w:r>
      <w:r w:rsidRPr="00FA65E2">
        <w:rPr>
          <w:color w:val="000000"/>
          <w:sz w:val="24"/>
          <w:szCs w:val="24"/>
        </w:rPr>
        <w:t xml:space="preserve">ramach ZIT dla MOF Poznania Wielkopolskiego Regionalnego Programu Operacyjnego na lata 2014-2020, na które składają się: 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1) dalmierz laserowy (1 szt.) – 485,85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2) szlifierka kątowa (3 szt.) – 1682,64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3) wiertarka (3 szt.) – 1527,66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4) opalarka (3 szt.) – 476,01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5) zagęszczarka do gruntów (1 szt.) – 1584,24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6) niwelator laserowy (1 szt.) – 5355,42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lastRenderedPageBreak/>
        <w:t>7) cyfrowy aparat fotograficzny lustrzanka (1 szt.) – 2833,92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8) pilarka tarczowa ręczna (1 szt.) – 1158,66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9) szlifierka taśmowa (1 szt.) – 554,73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10) wiertarka (1 szt.) – 1109,46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11) wyrzynarka (1 szt.) – 1222,62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12) szlifierka oscylacyjna (1 szt.) – 360,39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13) frezarka górnowrzecionowa (1 szt.) – 1883,13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14) strugarka (3 szt.) – 3977,82 zł;</w:t>
      </w:r>
    </w:p>
    <w:p w:rsidR="00FA65E2" w:rsidRPr="00FA65E2" w:rsidRDefault="00FA65E2" w:rsidP="00FA65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15) wkrętarka (1 szt.) – 1932,33 zł;</w:t>
      </w:r>
    </w:p>
    <w:p w:rsidR="00FA65E2" w:rsidRDefault="00FA65E2" w:rsidP="00FA65E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65E2">
        <w:rPr>
          <w:color w:val="000000"/>
          <w:sz w:val="24"/>
          <w:szCs w:val="24"/>
        </w:rPr>
        <w:t>16) drobny sprzęt dydaktyczny (1 kpl.) – 767,52 zł.</w:t>
      </w:r>
    </w:p>
    <w:p w:rsidR="00FA65E2" w:rsidRDefault="00FA65E2" w:rsidP="00FA65E2">
      <w:pPr>
        <w:spacing w:line="360" w:lineRule="auto"/>
        <w:jc w:val="both"/>
        <w:rPr>
          <w:color w:val="000000"/>
          <w:sz w:val="24"/>
        </w:rPr>
      </w:pPr>
    </w:p>
    <w:p w:rsidR="00FA65E2" w:rsidRDefault="00FA65E2" w:rsidP="00FA65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65E2" w:rsidRDefault="00FA65E2" w:rsidP="00FA65E2">
      <w:pPr>
        <w:keepNext/>
        <w:spacing w:line="360" w:lineRule="auto"/>
        <w:rPr>
          <w:color w:val="000000"/>
          <w:sz w:val="24"/>
        </w:rPr>
      </w:pPr>
    </w:p>
    <w:p w:rsidR="00FA65E2" w:rsidRDefault="00FA65E2" w:rsidP="00FA65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65E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A65E2" w:rsidRDefault="00FA65E2" w:rsidP="00FA65E2">
      <w:pPr>
        <w:spacing w:line="360" w:lineRule="auto"/>
        <w:jc w:val="both"/>
        <w:rPr>
          <w:color w:val="000000"/>
          <w:sz w:val="24"/>
        </w:rPr>
      </w:pPr>
    </w:p>
    <w:p w:rsidR="00FA65E2" w:rsidRDefault="00FA65E2" w:rsidP="00FA65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65E2" w:rsidRDefault="00FA65E2" w:rsidP="00FA65E2">
      <w:pPr>
        <w:keepNext/>
        <w:spacing w:line="360" w:lineRule="auto"/>
        <w:rPr>
          <w:color w:val="000000"/>
          <w:sz w:val="24"/>
        </w:rPr>
      </w:pPr>
    </w:p>
    <w:p w:rsidR="00FA65E2" w:rsidRDefault="00FA65E2" w:rsidP="00FA65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65E2">
        <w:rPr>
          <w:color w:val="000000"/>
          <w:sz w:val="24"/>
          <w:szCs w:val="24"/>
        </w:rPr>
        <w:t>Zarządzenie wchodzi w życie z dniem podpisania.</w:t>
      </w:r>
    </w:p>
    <w:p w:rsidR="00FA65E2" w:rsidRDefault="00FA65E2" w:rsidP="00FA65E2">
      <w:pPr>
        <w:spacing w:line="360" w:lineRule="auto"/>
        <w:jc w:val="both"/>
        <w:rPr>
          <w:color w:val="000000"/>
          <w:sz w:val="24"/>
        </w:rPr>
      </w:pPr>
    </w:p>
    <w:p w:rsidR="00FA65E2" w:rsidRDefault="00FA65E2" w:rsidP="00FA65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65E2" w:rsidRDefault="00FA65E2" w:rsidP="00FA65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A65E2" w:rsidRPr="00FA65E2" w:rsidRDefault="00FA65E2" w:rsidP="00FA65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65E2" w:rsidRPr="00FA65E2" w:rsidSect="00FA65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E2" w:rsidRDefault="00FA65E2">
      <w:r>
        <w:separator/>
      </w:r>
    </w:p>
  </w:endnote>
  <w:endnote w:type="continuationSeparator" w:id="0">
    <w:p w:rsidR="00FA65E2" w:rsidRDefault="00F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E2" w:rsidRDefault="00FA65E2">
      <w:r>
        <w:separator/>
      </w:r>
    </w:p>
  </w:footnote>
  <w:footnote w:type="continuationSeparator" w:id="0">
    <w:p w:rsidR="00FA65E2" w:rsidRDefault="00FA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0r."/>
    <w:docVar w:name="AktNr" w:val="531/2020/P"/>
    <w:docVar w:name="Sprawa" w:val="przekazania na stan majątkowy Zespołu Szkół Budowlano-Drzewnych im. Bolesława Chrobrego, z siedzibą przy ul. Raszyńskiej 48,  60-135 Poznań, środków trwałych dydaktycznych zakupionych w ramach projektu pod nazwą „Kwalifikacje zawodowe kluczem do sukcesu – wspieramy rozwój kształcenia zawodowego w Miejskim Obszarze Funkcjonalnym Poznania”."/>
  </w:docVars>
  <w:rsids>
    <w:rsidRoot w:val="00FA65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598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E730-8812-48BB-B19E-B319DC0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2018</Characters>
  <Application>Microsoft Office Word</Application>
  <DocSecurity>0</DocSecurity>
  <Lines>61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2020-07-20T12:45:00Z</dcterms:created>
  <dcterms:modified xsi:type="dcterms:W3CDTF">2020-07-20T12:45:00Z</dcterms:modified>
</cp:coreProperties>
</file>