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076A">
          <w:t>532/2020/P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E076A">
        <w:rPr>
          <w:b/>
          <w:sz w:val="28"/>
        </w:rPr>
        <w:fldChar w:fldCharType="separate"/>
      </w:r>
      <w:r w:rsidR="00DE076A">
        <w:rPr>
          <w:b/>
          <w:sz w:val="28"/>
        </w:rPr>
        <w:t>20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E07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076A">
              <w:rPr>
                <w:b/>
                <w:sz w:val="24"/>
                <w:szCs w:val="24"/>
              </w:rPr>
              <w:fldChar w:fldCharType="separate"/>
            </w:r>
            <w:r w:rsidR="00DE076A">
              <w:rPr>
                <w:b/>
                <w:sz w:val="24"/>
                <w:szCs w:val="24"/>
              </w:rPr>
              <w:t>przekazania na stan majątkowy Technikum Energetycznego im. Henryka Zygalskiego, z siedzibą przy ul. Jana Henryka Dąbrowskiego 163, 60-594 Poznań, środków trwałych dydaktycznych zakupionych w ramach projektu pod nazwą "Kwalifikacje zawodowe kluczem do sukcesu –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E076A" w:rsidP="00DE076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E076A">
        <w:rPr>
          <w:color w:val="000000"/>
          <w:sz w:val="24"/>
        </w:rPr>
        <w:t xml:space="preserve">Na podstawie </w:t>
      </w:r>
      <w:r w:rsidRPr="00DE076A">
        <w:rPr>
          <w:color w:val="000000"/>
          <w:sz w:val="24"/>
          <w:szCs w:val="24"/>
        </w:rPr>
        <w:t>art. 30 ust. 2 pkt 3 ustawy z dnia 8 marca 1990 r. o samorządzie gminnym (Dz. U. z 2020 r. poz. 713.)</w:t>
      </w:r>
      <w:r w:rsidRPr="00DE076A">
        <w:rPr>
          <w:color w:val="000000"/>
          <w:sz w:val="24"/>
        </w:rPr>
        <w:t xml:space="preserve">  zarządza się, co następuje:</w:t>
      </w:r>
    </w:p>
    <w:p w:rsidR="00DE076A" w:rsidRDefault="00DE076A" w:rsidP="00DE076A">
      <w:pPr>
        <w:spacing w:line="360" w:lineRule="auto"/>
        <w:jc w:val="both"/>
        <w:rPr>
          <w:sz w:val="24"/>
        </w:rPr>
      </w:pPr>
    </w:p>
    <w:p w:rsidR="00DE076A" w:rsidRDefault="00DE076A" w:rsidP="00DE07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076A" w:rsidRDefault="00DE076A" w:rsidP="00DE076A">
      <w:pPr>
        <w:keepNext/>
        <w:spacing w:line="360" w:lineRule="auto"/>
        <w:rPr>
          <w:color w:val="000000"/>
          <w:sz w:val="24"/>
        </w:rPr>
      </w:pP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076A">
        <w:rPr>
          <w:color w:val="000000"/>
          <w:sz w:val="24"/>
          <w:szCs w:val="24"/>
        </w:rPr>
        <w:t>Przekazuje się na stan majątkowy Technikum Energetycznego im. Henryka Zygalskiego, z</w:t>
      </w:r>
      <w:r w:rsidR="00875575">
        <w:rPr>
          <w:color w:val="000000"/>
          <w:sz w:val="24"/>
          <w:szCs w:val="24"/>
        </w:rPr>
        <w:t> </w:t>
      </w:r>
      <w:r w:rsidRPr="00DE076A">
        <w:rPr>
          <w:color w:val="000000"/>
          <w:sz w:val="24"/>
          <w:szCs w:val="24"/>
        </w:rPr>
        <w:t>siedzibą przy ul. Jana Henryka Dąbrowskiego 163, 60-594 Poznań, środki trwałe dydaktyczne o łącznej wartości 36 994,71 zł, zakupione w ramach projektu pod nazwą "Kwalifikacje zawodowe kluczem do sukcesu – wspieramy rozwój kształcenia zawodowego w Miejskim Obszarze Funkcjonalnym Poznania", realizowanego przez Miasto Poznań w</w:t>
      </w:r>
      <w:r w:rsidR="00875575">
        <w:rPr>
          <w:color w:val="000000"/>
          <w:sz w:val="24"/>
          <w:szCs w:val="24"/>
        </w:rPr>
        <w:t> </w:t>
      </w:r>
      <w:r w:rsidRPr="00DE076A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875575">
        <w:rPr>
          <w:color w:val="000000"/>
          <w:sz w:val="24"/>
          <w:szCs w:val="24"/>
        </w:rPr>
        <w:t> </w:t>
      </w:r>
      <w:r w:rsidRPr="00DE076A">
        <w:rPr>
          <w:color w:val="000000"/>
          <w:sz w:val="24"/>
          <w:szCs w:val="24"/>
        </w:rPr>
        <w:t>dorosłych w ramach ZIT dla MOF Poznania Wielkopolskiego Regionalnego Programu Operacyjnego na lata 2014-2020, na które składają się:</w:t>
      </w: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t>1) tachometr optyczny ze stroboskopem (3szt.) - 3 121,74 zł;</w:t>
      </w: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t>2) miernik rezystancji izolacji (1 szt.) - 3 612,51 zł;</w:t>
      </w: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t>3) miernik rezystancji uziemienia (1 szt.) - 633,45 zł;</w:t>
      </w: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t>4) miernik impedancji pętli zwarcia i prądu zwarciowego (1 szt.) - 2 843,76 zł;</w:t>
      </w: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lastRenderedPageBreak/>
        <w:t>5) miernik do pomiaru parametrów zabezpieczeń różnicowo-prądowych (1 szt.) - 3 407,10 zł;</w:t>
      </w: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t xml:space="preserve">6) światłomierz cyfrowy (1 szt.) - 205,41 zł; </w:t>
      </w:r>
      <w:r w:rsidRPr="00DE076A">
        <w:rPr>
          <w:color w:val="000000"/>
          <w:sz w:val="24"/>
          <w:szCs w:val="24"/>
        </w:rPr>
        <w:tab/>
      </w: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t>7) silnik szeregowy prądu stałego (1 szt.) - 554,73 zł;</w:t>
      </w: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t>8) falownik 3-fazowy (1 szt.) - 2 185,71 zł;</w:t>
      </w: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t xml:space="preserve">9) silnik indukcyjny klatkowy (1 szt.) - 501,84 zł; </w:t>
      </w:r>
      <w:r w:rsidRPr="00DE076A">
        <w:rPr>
          <w:color w:val="000000"/>
          <w:sz w:val="24"/>
          <w:szCs w:val="24"/>
        </w:rPr>
        <w:tab/>
      </w: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t>10) zestaw narzędzi, niezbędnik instalatora (3 szt.) - 5 228,73 zł;</w:t>
      </w: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t xml:space="preserve">11) zgrzewarka do rur (1 szt.) - 231,24 zł; </w:t>
      </w:r>
      <w:r w:rsidRPr="00DE076A">
        <w:rPr>
          <w:color w:val="000000"/>
          <w:sz w:val="24"/>
          <w:szCs w:val="24"/>
        </w:rPr>
        <w:tab/>
      </w: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t>12) manometr (1 szt.) - 3 200,46 zł;</w:t>
      </w: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t>13) rurka Pitota do mikromanometru (1 szt.) - 617,46 zł;</w:t>
      </w: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t>14) analizator spalin (1 szt.) - 3 835,14 zł;</w:t>
      </w: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t xml:space="preserve">15) kuchenka jednopalnikowa elektryczna (1 szt.) - 206,64 zł; </w:t>
      </w:r>
      <w:r w:rsidRPr="00DE076A">
        <w:rPr>
          <w:color w:val="000000"/>
          <w:sz w:val="24"/>
          <w:szCs w:val="24"/>
        </w:rPr>
        <w:tab/>
      </w:r>
    </w:p>
    <w:p w:rsidR="00DE076A" w:rsidRPr="00DE076A" w:rsidRDefault="00DE076A" w:rsidP="00DE0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t>16) multimetr z funkcją pomiaru temperatury z podświetleniem (3 szt.) - 2 608,83 zł;</w:t>
      </w:r>
    </w:p>
    <w:p w:rsidR="00DE076A" w:rsidRDefault="00DE076A" w:rsidP="00DE076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76A">
        <w:rPr>
          <w:color w:val="000000"/>
          <w:sz w:val="24"/>
          <w:szCs w:val="24"/>
        </w:rPr>
        <w:t>17) multimetr z funkcją pomiaru temperatury (3 szt.) - 3 999,96 zł.</w:t>
      </w:r>
    </w:p>
    <w:p w:rsidR="00DE076A" w:rsidRDefault="00DE076A" w:rsidP="00DE076A">
      <w:pPr>
        <w:spacing w:line="360" w:lineRule="auto"/>
        <w:jc w:val="both"/>
        <w:rPr>
          <w:color w:val="000000"/>
          <w:sz w:val="24"/>
        </w:rPr>
      </w:pPr>
    </w:p>
    <w:p w:rsidR="00DE076A" w:rsidRDefault="00DE076A" w:rsidP="00DE07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076A" w:rsidRDefault="00DE076A" w:rsidP="00DE076A">
      <w:pPr>
        <w:keepNext/>
        <w:spacing w:line="360" w:lineRule="auto"/>
        <w:rPr>
          <w:color w:val="000000"/>
          <w:sz w:val="24"/>
        </w:rPr>
      </w:pPr>
    </w:p>
    <w:p w:rsidR="00DE076A" w:rsidRDefault="00DE076A" w:rsidP="00DE076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076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E076A" w:rsidRDefault="00DE076A" w:rsidP="00DE076A">
      <w:pPr>
        <w:spacing w:line="360" w:lineRule="auto"/>
        <w:jc w:val="both"/>
        <w:rPr>
          <w:color w:val="000000"/>
          <w:sz w:val="24"/>
        </w:rPr>
      </w:pPr>
    </w:p>
    <w:p w:rsidR="00DE076A" w:rsidRDefault="00DE076A" w:rsidP="00DE076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076A" w:rsidRDefault="00DE076A" w:rsidP="00DE076A">
      <w:pPr>
        <w:keepNext/>
        <w:spacing w:line="360" w:lineRule="auto"/>
        <w:rPr>
          <w:color w:val="000000"/>
          <w:sz w:val="24"/>
        </w:rPr>
      </w:pPr>
    </w:p>
    <w:p w:rsidR="00DE076A" w:rsidRDefault="00DE076A" w:rsidP="00DE076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076A">
        <w:rPr>
          <w:color w:val="000000"/>
          <w:sz w:val="24"/>
          <w:szCs w:val="24"/>
        </w:rPr>
        <w:t>Zarządzenie wchodzi w życie z dniem podpisania.</w:t>
      </w:r>
    </w:p>
    <w:p w:rsidR="00DE076A" w:rsidRDefault="00DE076A" w:rsidP="00DE076A">
      <w:pPr>
        <w:spacing w:line="360" w:lineRule="auto"/>
        <w:jc w:val="both"/>
        <w:rPr>
          <w:color w:val="000000"/>
          <w:sz w:val="24"/>
        </w:rPr>
      </w:pPr>
    </w:p>
    <w:p w:rsidR="00DE076A" w:rsidRDefault="00DE076A" w:rsidP="00DE07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DYREKTOR BIURA</w:t>
      </w:r>
    </w:p>
    <w:p w:rsidR="00DE076A" w:rsidRPr="00DE076A" w:rsidRDefault="00DE076A" w:rsidP="00DE076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Grzegorz Kamiński</w:t>
      </w:r>
    </w:p>
    <w:sectPr w:rsidR="00DE076A" w:rsidRPr="00DE076A" w:rsidSect="00DE07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6A" w:rsidRDefault="00DE076A">
      <w:r>
        <w:separator/>
      </w:r>
    </w:p>
  </w:endnote>
  <w:endnote w:type="continuationSeparator" w:id="0">
    <w:p w:rsidR="00DE076A" w:rsidRDefault="00DE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6A" w:rsidRDefault="00DE076A">
      <w:r>
        <w:separator/>
      </w:r>
    </w:p>
  </w:footnote>
  <w:footnote w:type="continuationSeparator" w:id="0">
    <w:p w:rsidR="00DE076A" w:rsidRDefault="00DE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pca 2020r."/>
    <w:docVar w:name="AktNr" w:val="532/2020/P"/>
    <w:docVar w:name="Sprawa" w:val="przekazania na stan majątkowy Technikum Energetycznego im. Henryka Zygalskiego, z siedzibą przy ul. Jana Henryka Dąbrowskiego 163, 60-594 Poznań, środków trwałych dydaktycznych zakupionych w ramach projektu pod nazwą &quot;Kwalifikacje zawodowe kluczem do sukcesu – wspieramy rozwój kształcenia zawodowego w Miejskim Obszarze Funkcjonalnym Poznania&quot;."/>
  </w:docVars>
  <w:rsids>
    <w:rsidRoot w:val="00DE076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5575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E076A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51D7B-038D-45CD-9B7C-12FB93A2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402</Words>
  <Characters>2229</Characters>
  <Application>Microsoft Office Word</Application>
  <DocSecurity>0</DocSecurity>
  <Lines>63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2020-07-20T12:48:00Z</dcterms:created>
  <dcterms:modified xsi:type="dcterms:W3CDTF">2020-07-20T12:48:00Z</dcterms:modified>
</cp:coreProperties>
</file>