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00CC">
          <w:t>544/2020/P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00CC">
        <w:rPr>
          <w:b/>
          <w:sz w:val="28"/>
        </w:rPr>
        <w:fldChar w:fldCharType="separate"/>
      </w:r>
      <w:r w:rsidR="00CA00CC">
        <w:rPr>
          <w:b/>
          <w:sz w:val="28"/>
        </w:rPr>
        <w:t>22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A00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00CC">
              <w:rPr>
                <w:b/>
                <w:sz w:val="24"/>
                <w:szCs w:val="24"/>
              </w:rPr>
              <w:fldChar w:fldCharType="separate"/>
            </w:r>
            <w:r w:rsidR="00CA00CC">
              <w:rPr>
                <w:b/>
                <w:sz w:val="24"/>
                <w:szCs w:val="24"/>
              </w:rPr>
              <w:t>ogłoszenia wykazu nieruchomości stanowiących własność Miasta Poznania, położonych w Poznaniu przy ul. Kazimierza Pułaskiego, przeznaczonych do wynajęcia w trybie przetargu ustnego nieograniczonego oraz określenia zasad przeprowadzania przetargu na wynajęcie tych nieruchomości w 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00CC" w:rsidP="00CA00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A00CC">
        <w:rPr>
          <w:color w:val="000000"/>
          <w:sz w:val="24"/>
        </w:rPr>
        <w:t>Na podstawie</w:t>
      </w:r>
      <w:r w:rsidRPr="00CA00CC">
        <w:rPr>
          <w:color w:val="000000"/>
          <w:sz w:val="24"/>
          <w:szCs w:val="24"/>
        </w:rPr>
        <w:t xml:space="preserve"> art. 30 ust. 1 i 2 pkt 3, w związku z art. 43 ustawy z dnia 8 marca 1990 r. o</w:t>
      </w:r>
      <w:r w:rsidR="002C17A4">
        <w:rPr>
          <w:color w:val="000000"/>
          <w:sz w:val="24"/>
          <w:szCs w:val="24"/>
        </w:rPr>
        <w:t> </w:t>
      </w:r>
      <w:r w:rsidRPr="00CA00CC">
        <w:rPr>
          <w:color w:val="000000"/>
          <w:sz w:val="24"/>
          <w:szCs w:val="24"/>
        </w:rPr>
        <w:t>samorządzie gminnym (Dz. U. z 2020 r. poz. 713) oraz art. 13 ust 1, art. 35 ust 1 i 2 ustawy  dnia 21 sierpnia 1997 r. o gospodarce nieruchomościami (Dz. U. z 2020 r. poz.  65) oraz art. 70</w:t>
      </w:r>
      <w:r w:rsidRPr="00CA00CC">
        <w:rPr>
          <w:color w:val="000000"/>
          <w:sz w:val="24"/>
          <w:szCs w:val="24"/>
          <w:vertAlign w:val="superscript"/>
        </w:rPr>
        <w:t>1</w:t>
      </w:r>
      <w:r w:rsidRPr="00CA00CC">
        <w:rPr>
          <w:color w:val="000000"/>
          <w:sz w:val="24"/>
          <w:szCs w:val="24"/>
        </w:rPr>
        <w:t>, 70</w:t>
      </w:r>
      <w:r w:rsidRPr="00CA00CC">
        <w:rPr>
          <w:color w:val="000000"/>
          <w:sz w:val="24"/>
          <w:szCs w:val="24"/>
          <w:vertAlign w:val="superscript"/>
        </w:rPr>
        <w:t>3</w:t>
      </w:r>
      <w:r w:rsidRPr="00CA00CC">
        <w:rPr>
          <w:color w:val="000000"/>
          <w:sz w:val="24"/>
          <w:szCs w:val="24"/>
        </w:rPr>
        <w:t>, 70</w:t>
      </w:r>
      <w:r w:rsidRPr="00CA00CC">
        <w:rPr>
          <w:color w:val="000000"/>
          <w:sz w:val="24"/>
          <w:szCs w:val="24"/>
          <w:vertAlign w:val="superscript"/>
        </w:rPr>
        <w:t>4</w:t>
      </w:r>
      <w:r w:rsidRPr="00CA00CC">
        <w:rPr>
          <w:color w:val="000000"/>
          <w:sz w:val="24"/>
          <w:szCs w:val="24"/>
        </w:rPr>
        <w:t xml:space="preserve"> i 70</w:t>
      </w:r>
      <w:r w:rsidRPr="00CA00CC">
        <w:rPr>
          <w:color w:val="000000"/>
          <w:sz w:val="24"/>
          <w:szCs w:val="24"/>
          <w:vertAlign w:val="superscript"/>
        </w:rPr>
        <w:t>5</w:t>
      </w:r>
      <w:r w:rsidRPr="00CA00CC">
        <w:rPr>
          <w:color w:val="000000"/>
          <w:sz w:val="24"/>
          <w:szCs w:val="24"/>
        </w:rPr>
        <w:t xml:space="preserve"> ustawy z dnia 23 kwietnia 1964 r. Kodeks cywilny (Dz. U. z 2019 r. poz. 1145), a także § 12 ust 3, 4 i 5 uchwały Nr LXI/840/V/2009 Rady Miasta Poznania z dnia 13 października 2009 roku (tekst jednolity: uchwała NrXIX/324/VIII/2019 Rady Miasta Poznania z dnia 19 listopada 2019 r.) w sprawie zasad gospodarowania nieruchomościami miasta Poznania</w:t>
      </w:r>
      <w:r w:rsidRPr="00CA00CC">
        <w:rPr>
          <w:color w:val="000000"/>
          <w:sz w:val="24"/>
        </w:rPr>
        <w:t xml:space="preserve"> zarządza się, co następuje:</w:t>
      </w:r>
    </w:p>
    <w:p w:rsidR="00CA00CC" w:rsidRDefault="00CA00CC" w:rsidP="00CA00CC">
      <w:pPr>
        <w:spacing w:line="360" w:lineRule="auto"/>
        <w:jc w:val="both"/>
        <w:rPr>
          <w:sz w:val="24"/>
        </w:rPr>
      </w:pPr>
    </w:p>
    <w:p w:rsidR="00CA00CC" w:rsidRDefault="00CA00CC" w:rsidP="00CA00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00CC" w:rsidRDefault="00CA00CC" w:rsidP="00CA00CC">
      <w:pPr>
        <w:keepNext/>
        <w:spacing w:line="360" w:lineRule="auto"/>
        <w:rPr>
          <w:color w:val="000000"/>
          <w:sz w:val="24"/>
        </w:rPr>
      </w:pPr>
    </w:p>
    <w:p w:rsidR="00CA00CC" w:rsidRDefault="00CA00CC" w:rsidP="00CA00C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00CC">
        <w:rPr>
          <w:color w:val="000000"/>
          <w:sz w:val="24"/>
          <w:szCs w:val="24"/>
        </w:rPr>
        <w:t xml:space="preserve">Przeznacza się do wynajęcia w trybie przetargu ustnego nieograniczonego nieruchomości stanowiące własność Miasta Poznania, położone w Poznaniu przy </w:t>
      </w:r>
      <w:r w:rsidRPr="00CA00CC">
        <w:rPr>
          <w:b/>
          <w:bCs/>
          <w:color w:val="000000"/>
          <w:sz w:val="24"/>
          <w:szCs w:val="24"/>
        </w:rPr>
        <w:t>ul. Kazimierza Pułaskiego</w:t>
      </w:r>
      <w:r w:rsidRPr="00CA00CC">
        <w:rPr>
          <w:color w:val="000000"/>
          <w:sz w:val="24"/>
          <w:szCs w:val="24"/>
        </w:rPr>
        <w:t>,</w:t>
      </w:r>
      <w:r w:rsidRPr="00CA00CC">
        <w:rPr>
          <w:b/>
          <w:bCs/>
          <w:color w:val="000000"/>
          <w:sz w:val="24"/>
          <w:szCs w:val="24"/>
        </w:rPr>
        <w:t xml:space="preserve"> </w:t>
      </w:r>
      <w:r w:rsidRPr="00CA00CC">
        <w:rPr>
          <w:color w:val="000000"/>
          <w:sz w:val="24"/>
          <w:szCs w:val="24"/>
        </w:rPr>
        <w:t>wymienione w wykazie nieruchomości przeznaczonych do wynajęcia, będącym załącznikiem nr 1 do zarządzenia.</w:t>
      </w:r>
    </w:p>
    <w:p w:rsidR="00CA00CC" w:rsidRDefault="00CA00CC" w:rsidP="00CA00CC">
      <w:pPr>
        <w:spacing w:line="360" w:lineRule="auto"/>
        <w:jc w:val="both"/>
        <w:rPr>
          <w:color w:val="000000"/>
          <w:sz w:val="24"/>
        </w:rPr>
      </w:pPr>
    </w:p>
    <w:p w:rsidR="00CA00CC" w:rsidRDefault="00CA00CC" w:rsidP="00CA00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00CC" w:rsidRDefault="00CA00CC" w:rsidP="00CA00CC">
      <w:pPr>
        <w:keepNext/>
        <w:spacing w:line="360" w:lineRule="auto"/>
        <w:rPr>
          <w:color w:val="000000"/>
          <w:sz w:val="24"/>
        </w:rPr>
      </w:pPr>
    </w:p>
    <w:p w:rsidR="00CA00CC" w:rsidRDefault="00CA00CC" w:rsidP="00CA00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00CC">
        <w:rPr>
          <w:color w:val="000000"/>
          <w:sz w:val="24"/>
          <w:szCs w:val="24"/>
        </w:rPr>
        <w:t>Ogłasza się wykaz nieruchomości przeznaczonych do wynajęcia, stanowiący załącznik nr 1</w:t>
      </w:r>
      <w:r w:rsidR="002C17A4">
        <w:rPr>
          <w:color w:val="000000"/>
          <w:sz w:val="24"/>
          <w:szCs w:val="24"/>
        </w:rPr>
        <w:t> </w:t>
      </w:r>
      <w:r w:rsidRPr="00CA00CC">
        <w:rPr>
          <w:color w:val="000000"/>
          <w:sz w:val="24"/>
          <w:szCs w:val="24"/>
        </w:rPr>
        <w:t>do niniejszego zarządzenia, a obejmujący nieruchomości opisane w § 1.</w:t>
      </w:r>
    </w:p>
    <w:p w:rsidR="00CA00CC" w:rsidRDefault="00CA00CC" w:rsidP="00CA00CC">
      <w:pPr>
        <w:spacing w:line="360" w:lineRule="auto"/>
        <w:jc w:val="both"/>
        <w:rPr>
          <w:color w:val="000000"/>
          <w:sz w:val="24"/>
        </w:rPr>
      </w:pPr>
    </w:p>
    <w:p w:rsidR="00CA00CC" w:rsidRDefault="00CA00CC" w:rsidP="00CA00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00CC" w:rsidRDefault="00CA00CC" w:rsidP="00CA00CC">
      <w:pPr>
        <w:keepNext/>
        <w:spacing w:line="360" w:lineRule="auto"/>
        <w:rPr>
          <w:color w:val="000000"/>
          <w:sz w:val="24"/>
        </w:rPr>
      </w:pPr>
    </w:p>
    <w:p w:rsidR="00CA00CC" w:rsidRPr="00CA00CC" w:rsidRDefault="00CA00CC" w:rsidP="00CA00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00CC">
        <w:rPr>
          <w:color w:val="000000"/>
          <w:sz w:val="24"/>
          <w:szCs w:val="24"/>
        </w:rPr>
        <w:t>Wykaz, o którym mowa w § 2, podlega wywieszeniu na okres 21 dni na tablicy ogłoszeń w</w:t>
      </w:r>
      <w:r w:rsidR="002C17A4">
        <w:rPr>
          <w:color w:val="000000"/>
          <w:sz w:val="24"/>
          <w:szCs w:val="24"/>
        </w:rPr>
        <w:t> </w:t>
      </w:r>
      <w:r w:rsidRPr="00CA00CC">
        <w:rPr>
          <w:color w:val="000000"/>
          <w:sz w:val="24"/>
          <w:szCs w:val="24"/>
        </w:rPr>
        <w:t>holu siedziby Urzędu Miasta Poznania, plac Kolegiacki 17, i w siedzibie Wydziału Gospodarki Nieruchomościami Urzędu Miasta Poznania, ul. Gronowa 20, XII piętro, oraz zamieszczeniu w Biuletynie Informacji Publicznej.</w:t>
      </w:r>
    </w:p>
    <w:p w:rsidR="00CA00CC" w:rsidRDefault="00CA00CC" w:rsidP="00CA00CC">
      <w:pPr>
        <w:spacing w:line="360" w:lineRule="auto"/>
        <w:jc w:val="both"/>
        <w:rPr>
          <w:color w:val="000000"/>
          <w:sz w:val="24"/>
          <w:szCs w:val="24"/>
        </w:rPr>
      </w:pPr>
      <w:r w:rsidRPr="00CA00CC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CA00CC" w:rsidRDefault="00CA00CC" w:rsidP="00CA00CC">
      <w:pPr>
        <w:spacing w:line="360" w:lineRule="auto"/>
        <w:jc w:val="both"/>
        <w:rPr>
          <w:color w:val="000000"/>
          <w:sz w:val="24"/>
        </w:rPr>
      </w:pPr>
    </w:p>
    <w:p w:rsidR="00CA00CC" w:rsidRDefault="00CA00CC" w:rsidP="00CA00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A00CC" w:rsidRDefault="00CA00CC" w:rsidP="00CA00CC">
      <w:pPr>
        <w:keepNext/>
        <w:spacing w:line="360" w:lineRule="auto"/>
        <w:rPr>
          <w:color w:val="000000"/>
          <w:sz w:val="24"/>
        </w:rPr>
      </w:pPr>
    </w:p>
    <w:p w:rsidR="00CA00CC" w:rsidRDefault="00CA00CC" w:rsidP="00CA00CC">
      <w:pPr>
        <w:spacing w:line="360" w:lineRule="auto"/>
        <w:jc w:val="both"/>
        <w:rPr>
          <w:color w:val="FF0000"/>
          <w:sz w:val="24"/>
          <w:szCs w:val="24"/>
        </w:rPr>
      </w:pPr>
      <w:bookmarkStart w:id="6" w:name="z4"/>
      <w:bookmarkEnd w:id="6"/>
      <w:r w:rsidRPr="00CA00CC">
        <w:rPr>
          <w:color w:val="000000"/>
          <w:sz w:val="24"/>
          <w:szCs w:val="24"/>
        </w:rPr>
        <w:t>Zasady wynajęcia nieruchomości w trybie przetargu ustnego nieograniczonego, o których mowa w § 1</w:t>
      </w:r>
      <w:r w:rsidRPr="00CA00CC">
        <w:rPr>
          <w:b/>
          <w:bCs/>
          <w:color w:val="000000"/>
          <w:sz w:val="24"/>
          <w:szCs w:val="24"/>
        </w:rPr>
        <w:t xml:space="preserve"> </w:t>
      </w:r>
      <w:r w:rsidRPr="00CA00CC">
        <w:rPr>
          <w:color w:val="000000"/>
          <w:sz w:val="24"/>
          <w:szCs w:val="24"/>
        </w:rPr>
        <w:t>zarządzenia, określa załącznik nr 2 do zarządzenia</w:t>
      </w:r>
      <w:r w:rsidRPr="00CA00CC">
        <w:rPr>
          <w:color w:val="FF0000"/>
          <w:sz w:val="24"/>
          <w:szCs w:val="24"/>
        </w:rPr>
        <w:t>.</w:t>
      </w:r>
    </w:p>
    <w:p w:rsidR="00CA00CC" w:rsidRDefault="00CA00CC" w:rsidP="00CA00CC">
      <w:pPr>
        <w:spacing w:line="360" w:lineRule="auto"/>
        <w:jc w:val="both"/>
        <w:rPr>
          <w:color w:val="000000"/>
          <w:sz w:val="24"/>
        </w:rPr>
      </w:pPr>
    </w:p>
    <w:p w:rsidR="00CA00CC" w:rsidRDefault="00CA00CC" w:rsidP="00CA00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A00CC" w:rsidRDefault="00CA00CC" w:rsidP="00CA00CC">
      <w:pPr>
        <w:keepNext/>
        <w:spacing w:line="360" w:lineRule="auto"/>
        <w:rPr>
          <w:color w:val="000000"/>
          <w:sz w:val="24"/>
        </w:rPr>
      </w:pPr>
    </w:p>
    <w:p w:rsidR="00CA00CC" w:rsidRPr="00CA00CC" w:rsidRDefault="00CA00CC" w:rsidP="00CA00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A00CC">
        <w:rPr>
          <w:color w:val="000000"/>
          <w:sz w:val="24"/>
          <w:szCs w:val="24"/>
        </w:rPr>
        <w:t>Do przeprowadzenia przetargu ustnego nieograniczonego na najem</w:t>
      </w:r>
      <w:r w:rsidRPr="00CA00CC">
        <w:rPr>
          <w:b/>
          <w:bCs/>
          <w:color w:val="000000"/>
          <w:sz w:val="24"/>
          <w:szCs w:val="24"/>
        </w:rPr>
        <w:t xml:space="preserve"> </w:t>
      </w:r>
      <w:r w:rsidRPr="00CA00CC">
        <w:rPr>
          <w:color w:val="000000"/>
          <w:sz w:val="24"/>
          <w:szCs w:val="24"/>
        </w:rPr>
        <w:t>nieruchomości stanowiących własność Miasta Poznania, określonych w załączniku nr 1 do zarządzenia, powołuje się Komisję Przetargową w następującym składzie:</w:t>
      </w:r>
    </w:p>
    <w:p w:rsidR="00CA00CC" w:rsidRPr="00CA00CC" w:rsidRDefault="00CA00CC" w:rsidP="00CA00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0CC">
        <w:rPr>
          <w:color w:val="000000"/>
          <w:sz w:val="24"/>
          <w:szCs w:val="24"/>
        </w:rPr>
        <w:t>1) Marek Drozdowski – przewodniczący;</w:t>
      </w:r>
    </w:p>
    <w:p w:rsidR="00CA00CC" w:rsidRPr="00CA00CC" w:rsidRDefault="00CA00CC" w:rsidP="00CA00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0CC">
        <w:rPr>
          <w:color w:val="000000"/>
          <w:sz w:val="24"/>
          <w:szCs w:val="24"/>
        </w:rPr>
        <w:t>2) Małgorzata Szukalska – członek;</w:t>
      </w:r>
    </w:p>
    <w:p w:rsidR="00CA00CC" w:rsidRPr="00CA00CC" w:rsidRDefault="00CA00CC" w:rsidP="00CA00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0CC">
        <w:rPr>
          <w:color w:val="000000"/>
          <w:sz w:val="24"/>
          <w:szCs w:val="24"/>
        </w:rPr>
        <w:t>3) Sylwia Cepińska – członek;</w:t>
      </w:r>
    </w:p>
    <w:p w:rsidR="00CA00CC" w:rsidRPr="00CA00CC" w:rsidRDefault="00CA00CC" w:rsidP="00CA00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0CC">
        <w:rPr>
          <w:color w:val="000000"/>
          <w:sz w:val="24"/>
          <w:szCs w:val="24"/>
        </w:rPr>
        <w:t>4) Patrycja Bendkowska – członek;</w:t>
      </w:r>
    </w:p>
    <w:p w:rsidR="00CA00CC" w:rsidRPr="00CA00CC" w:rsidRDefault="00CA00CC" w:rsidP="00CA00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0CC">
        <w:rPr>
          <w:color w:val="000000"/>
          <w:sz w:val="24"/>
          <w:szCs w:val="24"/>
        </w:rPr>
        <w:t>5) Daria Gralińska – członek;</w:t>
      </w:r>
    </w:p>
    <w:p w:rsidR="00CA00CC" w:rsidRDefault="00CA00CC" w:rsidP="00CA00C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00CC">
        <w:rPr>
          <w:color w:val="000000"/>
          <w:sz w:val="24"/>
          <w:szCs w:val="24"/>
        </w:rPr>
        <w:t>6) Małgorzata Donderowicz-Wronkowska – członek.</w:t>
      </w:r>
    </w:p>
    <w:p w:rsidR="00CA00CC" w:rsidRDefault="00CA00CC" w:rsidP="00CA00CC">
      <w:pPr>
        <w:spacing w:line="360" w:lineRule="auto"/>
        <w:jc w:val="both"/>
        <w:rPr>
          <w:color w:val="000000"/>
          <w:sz w:val="24"/>
        </w:rPr>
      </w:pPr>
    </w:p>
    <w:p w:rsidR="00CA00CC" w:rsidRDefault="00CA00CC" w:rsidP="00CA00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A00CC" w:rsidRDefault="00CA00CC" w:rsidP="00CA00CC">
      <w:pPr>
        <w:keepNext/>
        <w:spacing w:line="360" w:lineRule="auto"/>
        <w:rPr>
          <w:color w:val="000000"/>
          <w:sz w:val="24"/>
        </w:rPr>
      </w:pPr>
    </w:p>
    <w:p w:rsidR="00CA00CC" w:rsidRDefault="00CA00CC" w:rsidP="00CA00C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A00CC">
        <w:rPr>
          <w:color w:val="000000"/>
          <w:sz w:val="24"/>
          <w:szCs w:val="24"/>
        </w:rPr>
        <w:t>W razie nieobecności przewodniczącego Komisji jego funkcję będzie pełniła w pierwszej kolejności Małgorzata Szukalska – członek Komisji, w dalszej kolejności Sylwia Cepińska –</w:t>
      </w:r>
      <w:r w:rsidR="002C17A4">
        <w:rPr>
          <w:color w:val="000000"/>
          <w:sz w:val="24"/>
          <w:szCs w:val="24"/>
        </w:rPr>
        <w:t> </w:t>
      </w:r>
      <w:r w:rsidRPr="00CA00CC">
        <w:rPr>
          <w:color w:val="000000"/>
          <w:sz w:val="24"/>
          <w:szCs w:val="24"/>
        </w:rPr>
        <w:t>członek Komisji.</w:t>
      </w:r>
    </w:p>
    <w:p w:rsidR="00CA00CC" w:rsidRDefault="00CA00CC" w:rsidP="00CA00CC">
      <w:pPr>
        <w:spacing w:line="360" w:lineRule="auto"/>
        <w:jc w:val="both"/>
        <w:rPr>
          <w:color w:val="000000"/>
          <w:sz w:val="24"/>
        </w:rPr>
      </w:pPr>
    </w:p>
    <w:p w:rsidR="00CA00CC" w:rsidRDefault="00CA00CC" w:rsidP="00CA00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CA00CC" w:rsidRDefault="00CA00CC" w:rsidP="00CA00CC">
      <w:pPr>
        <w:keepNext/>
        <w:spacing w:line="360" w:lineRule="auto"/>
        <w:rPr>
          <w:color w:val="000000"/>
          <w:sz w:val="24"/>
        </w:rPr>
      </w:pPr>
    </w:p>
    <w:p w:rsidR="00CA00CC" w:rsidRDefault="00CA00CC" w:rsidP="00CA00C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A00CC">
        <w:rPr>
          <w:color w:val="000000"/>
          <w:sz w:val="24"/>
          <w:szCs w:val="24"/>
        </w:rPr>
        <w:t>Czynności związane z przeprowadzeniem przetargów Komisja Przetargowa wykonuje w</w:t>
      </w:r>
      <w:r w:rsidR="002C17A4">
        <w:rPr>
          <w:color w:val="000000"/>
          <w:sz w:val="24"/>
          <w:szCs w:val="24"/>
        </w:rPr>
        <w:t> </w:t>
      </w:r>
      <w:r w:rsidRPr="00CA00CC">
        <w:rPr>
          <w:color w:val="000000"/>
          <w:sz w:val="24"/>
          <w:szCs w:val="24"/>
        </w:rPr>
        <w:t>obecności co najmniej trzech członków.</w:t>
      </w:r>
    </w:p>
    <w:p w:rsidR="00CA00CC" w:rsidRDefault="00CA00CC" w:rsidP="00CA00CC">
      <w:pPr>
        <w:spacing w:line="360" w:lineRule="auto"/>
        <w:jc w:val="both"/>
        <w:rPr>
          <w:color w:val="000000"/>
          <w:sz w:val="24"/>
        </w:rPr>
      </w:pPr>
    </w:p>
    <w:p w:rsidR="00CA00CC" w:rsidRDefault="00CA00CC" w:rsidP="00CA00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A00CC" w:rsidRDefault="00CA00CC" w:rsidP="00CA00CC">
      <w:pPr>
        <w:keepNext/>
        <w:spacing w:line="360" w:lineRule="auto"/>
        <w:rPr>
          <w:color w:val="000000"/>
          <w:sz w:val="24"/>
        </w:rPr>
      </w:pPr>
    </w:p>
    <w:p w:rsidR="00CA00CC" w:rsidRDefault="00CA00CC" w:rsidP="00CA00C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A00CC">
        <w:rPr>
          <w:color w:val="000000"/>
          <w:sz w:val="24"/>
          <w:szCs w:val="24"/>
        </w:rPr>
        <w:t xml:space="preserve">Przetarg odbędzie się dnia </w:t>
      </w:r>
      <w:r w:rsidRPr="00CA00CC">
        <w:rPr>
          <w:b/>
          <w:bCs/>
          <w:color w:val="000000"/>
          <w:sz w:val="24"/>
          <w:szCs w:val="24"/>
        </w:rPr>
        <w:t>31 sierpnia 2020 r.</w:t>
      </w:r>
      <w:r w:rsidRPr="00CA00CC">
        <w:rPr>
          <w:color w:val="000000"/>
          <w:sz w:val="24"/>
          <w:szCs w:val="24"/>
        </w:rPr>
        <w:t xml:space="preserve"> o godz. </w:t>
      </w:r>
      <w:r w:rsidRPr="00CA00CC">
        <w:rPr>
          <w:b/>
          <w:bCs/>
          <w:color w:val="000000"/>
          <w:sz w:val="24"/>
          <w:szCs w:val="24"/>
        </w:rPr>
        <w:t>10.00</w:t>
      </w:r>
      <w:r w:rsidRPr="00CA00CC">
        <w:rPr>
          <w:color w:val="000000"/>
          <w:sz w:val="24"/>
          <w:szCs w:val="24"/>
        </w:rPr>
        <w:t xml:space="preserve"> w siedzibie Urzędu Miasta Poznania,</w:t>
      </w:r>
      <w:r w:rsidRPr="00CA00CC">
        <w:rPr>
          <w:color w:val="FF4040"/>
          <w:sz w:val="24"/>
          <w:szCs w:val="24"/>
        </w:rPr>
        <w:t xml:space="preserve"> </w:t>
      </w:r>
      <w:r w:rsidRPr="00CA00CC">
        <w:rPr>
          <w:color w:val="000000"/>
          <w:sz w:val="24"/>
          <w:szCs w:val="24"/>
        </w:rPr>
        <w:t>plac Kolegiacki 17, sala sesyjna nr 3</w:t>
      </w:r>
    </w:p>
    <w:p w:rsidR="00CA00CC" w:rsidRDefault="00CA00CC" w:rsidP="00CA00CC">
      <w:pPr>
        <w:spacing w:line="360" w:lineRule="auto"/>
        <w:jc w:val="both"/>
        <w:rPr>
          <w:color w:val="000000"/>
          <w:sz w:val="24"/>
        </w:rPr>
      </w:pPr>
    </w:p>
    <w:p w:rsidR="00CA00CC" w:rsidRDefault="00CA00CC" w:rsidP="00CA00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A00CC" w:rsidRDefault="00CA00CC" w:rsidP="00CA00CC">
      <w:pPr>
        <w:keepNext/>
        <w:spacing w:line="360" w:lineRule="auto"/>
        <w:rPr>
          <w:color w:val="000000"/>
          <w:sz w:val="24"/>
        </w:rPr>
      </w:pPr>
    </w:p>
    <w:p w:rsidR="00CA00CC" w:rsidRDefault="00CA00CC" w:rsidP="00CA00CC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A00CC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CA00CC" w:rsidRDefault="00CA00CC" w:rsidP="00CA00CC">
      <w:pPr>
        <w:spacing w:line="360" w:lineRule="auto"/>
        <w:jc w:val="both"/>
        <w:rPr>
          <w:color w:val="000000"/>
          <w:sz w:val="24"/>
        </w:rPr>
      </w:pPr>
    </w:p>
    <w:p w:rsidR="00CA00CC" w:rsidRDefault="00CA00CC" w:rsidP="00CA00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CA00CC" w:rsidRDefault="00CA00CC" w:rsidP="00CA00CC">
      <w:pPr>
        <w:keepNext/>
        <w:spacing w:line="360" w:lineRule="auto"/>
        <w:rPr>
          <w:color w:val="000000"/>
          <w:sz w:val="24"/>
        </w:rPr>
      </w:pPr>
    </w:p>
    <w:p w:rsidR="00CA00CC" w:rsidRDefault="00CA00CC" w:rsidP="00CA00CC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CA00CC">
        <w:rPr>
          <w:color w:val="000000"/>
          <w:sz w:val="24"/>
          <w:szCs w:val="24"/>
        </w:rPr>
        <w:t>Zarządzenie wchodzi w życie z dniem podpisania.</w:t>
      </w:r>
    </w:p>
    <w:p w:rsidR="00CA00CC" w:rsidRDefault="00CA00CC" w:rsidP="00CA00CC">
      <w:pPr>
        <w:spacing w:line="360" w:lineRule="auto"/>
        <w:jc w:val="both"/>
        <w:rPr>
          <w:color w:val="000000"/>
          <w:sz w:val="24"/>
        </w:rPr>
      </w:pPr>
    </w:p>
    <w:p w:rsidR="00CA00CC" w:rsidRDefault="00CA00CC" w:rsidP="00CA00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A00CC" w:rsidRDefault="00CA00CC" w:rsidP="00CA00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A00CC" w:rsidRPr="00CA00CC" w:rsidRDefault="00CA00CC" w:rsidP="00CA00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00CC" w:rsidRPr="00CA00CC" w:rsidSect="00CA00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CC" w:rsidRDefault="00CA00CC">
      <w:r>
        <w:separator/>
      </w:r>
    </w:p>
  </w:endnote>
  <w:endnote w:type="continuationSeparator" w:id="0">
    <w:p w:rsidR="00CA00CC" w:rsidRDefault="00CA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CC" w:rsidRDefault="00CA00CC">
      <w:r>
        <w:separator/>
      </w:r>
    </w:p>
  </w:footnote>
  <w:footnote w:type="continuationSeparator" w:id="0">
    <w:p w:rsidR="00CA00CC" w:rsidRDefault="00CA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0r."/>
    <w:docVar w:name="AktNr" w:val="544/2020/P"/>
    <w:docVar w:name="Sprawa" w:val="ogłoszenia wykazu nieruchomości stanowiących własność Miasta Poznania, położonych w Poznaniu przy ul. Kazimierza Pułaskiego, przeznaczonych do wynajęcia w trybie przetargu ustnego nieograniczonego oraz określenia zasad przeprowadzania przetargu na wynajęcie tych nieruchomości w trybie przetargu ustnego nieograniczonego."/>
  </w:docVars>
  <w:rsids>
    <w:rsidRoot w:val="00CA00CC"/>
    <w:rsid w:val="00072485"/>
    <w:rsid w:val="000C07FF"/>
    <w:rsid w:val="000E2E12"/>
    <w:rsid w:val="00167A3B"/>
    <w:rsid w:val="002C17A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00CC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FBBDA-4E1B-4337-98A7-604CF3D3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507</Words>
  <Characters>2972</Characters>
  <Application>Microsoft Office Word</Application>
  <DocSecurity>0</DocSecurity>
  <Lines>95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2020-07-23T05:55:00Z</dcterms:created>
  <dcterms:modified xsi:type="dcterms:W3CDTF">2020-07-23T05:55:00Z</dcterms:modified>
</cp:coreProperties>
</file>