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1EC8">
          <w:t>546/2020/P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1EC8">
        <w:rPr>
          <w:b/>
          <w:sz w:val="28"/>
        </w:rPr>
        <w:fldChar w:fldCharType="separate"/>
      </w:r>
      <w:r w:rsidR="00911EC8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1EC8">
              <w:rPr>
                <w:b/>
                <w:sz w:val="24"/>
                <w:szCs w:val="24"/>
              </w:rPr>
              <w:fldChar w:fldCharType="separate"/>
            </w:r>
            <w:r w:rsidR="00911EC8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 R. Dmowskiego i Góreckiej”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1EC8" w:rsidP="00911EC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1EC8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911EC8">
        <w:rPr>
          <w:color w:val="FF0000"/>
          <w:sz w:val="24"/>
          <w:szCs w:val="24"/>
        </w:rPr>
        <w:t xml:space="preserve"> </w:t>
      </w:r>
      <w:r w:rsidRPr="00911EC8">
        <w:rPr>
          <w:color w:val="000000"/>
          <w:sz w:val="24"/>
          <w:szCs w:val="24"/>
        </w:rPr>
        <w:t>Miasta Poznania oraz § 1 uchwały Nr XXVII/486/VIII/2020 Rady Miasta Poznania z dnia 5 maja 2020 r. w sprawie przystąpienia do sporządzenia miejscowego planu zagospodarowania przestrzennego „W rejonie ulic R. Dmowskiego i Góreckiej” w Poznaniu zarządza się, co następuje:</w:t>
      </w:r>
    </w:p>
    <w:p w:rsidR="00911EC8" w:rsidRDefault="00911EC8" w:rsidP="00911EC8">
      <w:pPr>
        <w:spacing w:line="360" w:lineRule="auto"/>
        <w:jc w:val="both"/>
        <w:rPr>
          <w:sz w:val="24"/>
        </w:rPr>
      </w:pPr>
    </w:p>
    <w:p w:rsidR="00911EC8" w:rsidRDefault="00911EC8" w:rsidP="00911E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1EC8" w:rsidRDefault="00911EC8" w:rsidP="00911EC8">
      <w:pPr>
        <w:keepNext/>
        <w:spacing w:line="360" w:lineRule="auto"/>
        <w:rPr>
          <w:color w:val="000000"/>
          <w:sz w:val="24"/>
        </w:rPr>
      </w:pPr>
    </w:p>
    <w:p w:rsidR="00911EC8" w:rsidRDefault="00911EC8" w:rsidP="00911EC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1EC8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 R. Dmowskiego i</w:t>
      </w:r>
      <w:r w:rsidR="004C5D4E">
        <w:rPr>
          <w:color w:val="000000"/>
          <w:sz w:val="24"/>
          <w:szCs w:val="24"/>
        </w:rPr>
        <w:t> </w:t>
      </w:r>
      <w:r w:rsidRPr="00911EC8">
        <w:rPr>
          <w:color w:val="000000"/>
          <w:sz w:val="24"/>
          <w:szCs w:val="24"/>
        </w:rPr>
        <w:t>Góreckiej” w Poznaniu.</w:t>
      </w:r>
    </w:p>
    <w:p w:rsidR="00911EC8" w:rsidRDefault="00911EC8" w:rsidP="00911EC8">
      <w:pPr>
        <w:spacing w:line="360" w:lineRule="auto"/>
        <w:jc w:val="both"/>
        <w:rPr>
          <w:color w:val="000000"/>
          <w:sz w:val="24"/>
        </w:rPr>
      </w:pPr>
    </w:p>
    <w:p w:rsidR="00911EC8" w:rsidRDefault="00911EC8" w:rsidP="00911E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1EC8" w:rsidRDefault="00911EC8" w:rsidP="00911EC8">
      <w:pPr>
        <w:keepNext/>
        <w:spacing w:line="360" w:lineRule="auto"/>
        <w:rPr>
          <w:color w:val="000000"/>
          <w:sz w:val="24"/>
        </w:rPr>
      </w:pPr>
    </w:p>
    <w:p w:rsidR="00911EC8" w:rsidRPr="00911EC8" w:rsidRDefault="00911EC8" w:rsidP="00911EC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1EC8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XXVII/486/VIII/2020 Rady Miasta Poznania z dnia 5 maja 2020 r. w sprawie przystąpienia do sporządzenia miejscowego planu zagospodarowania przestrzennego „W rejonie ulic R. Dmowskiego i</w:t>
      </w:r>
      <w:r w:rsidR="004C5D4E">
        <w:rPr>
          <w:color w:val="000000"/>
          <w:sz w:val="24"/>
          <w:szCs w:val="24"/>
        </w:rPr>
        <w:t> </w:t>
      </w:r>
      <w:r w:rsidRPr="00911EC8">
        <w:rPr>
          <w:color w:val="000000"/>
          <w:sz w:val="24"/>
          <w:szCs w:val="24"/>
        </w:rPr>
        <w:t xml:space="preserve">Góreckiej” w Poznaniu, ustaleniach „Studium uwarunkowań i kierunków </w:t>
      </w:r>
      <w:r w:rsidRPr="00911EC8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911EC8" w:rsidRDefault="00911EC8" w:rsidP="00911EC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1EC8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911EC8" w:rsidRDefault="00911EC8" w:rsidP="00911EC8">
      <w:pPr>
        <w:spacing w:line="360" w:lineRule="auto"/>
        <w:jc w:val="both"/>
        <w:rPr>
          <w:color w:val="000000"/>
          <w:sz w:val="24"/>
        </w:rPr>
      </w:pPr>
    </w:p>
    <w:p w:rsidR="00911EC8" w:rsidRDefault="00911EC8" w:rsidP="00911E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1EC8" w:rsidRDefault="00911EC8" w:rsidP="00911EC8">
      <w:pPr>
        <w:keepNext/>
        <w:spacing w:line="360" w:lineRule="auto"/>
        <w:rPr>
          <w:color w:val="000000"/>
          <w:sz w:val="24"/>
        </w:rPr>
      </w:pPr>
    </w:p>
    <w:p w:rsidR="00911EC8" w:rsidRDefault="00911EC8" w:rsidP="00911EC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1EC8">
        <w:rPr>
          <w:color w:val="000000"/>
          <w:sz w:val="24"/>
          <w:szCs w:val="24"/>
        </w:rPr>
        <w:t>Konsultacje społeczne, wskazane w § 1, obejmują obszar położony w południowej części Poznania, który jest ograniczony od strony północnej ulicami Hetmańską, J. Krauthofera i</w:t>
      </w:r>
      <w:r w:rsidR="004C5D4E">
        <w:rPr>
          <w:color w:val="000000"/>
          <w:sz w:val="24"/>
          <w:szCs w:val="24"/>
        </w:rPr>
        <w:t> </w:t>
      </w:r>
      <w:r w:rsidRPr="00911EC8">
        <w:rPr>
          <w:color w:val="000000"/>
          <w:sz w:val="24"/>
          <w:szCs w:val="24"/>
        </w:rPr>
        <w:t>Bosą, od strony wschodniej torami kolejowymi i ulicą Górecką, od zachodu ulicami Głogowską, R. Dmowskiego i Górecką, a od południa ulicą Drużynową, terenami usługowymi oraz terenami ogródków działkowych w Poznaniu.</w:t>
      </w:r>
    </w:p>
    <w:p w:rsidR="00911EC8" w:rsidRDefault="00911EC8" w:rsidP="00911EC8">
      <w:pPr>
        <w:spacing w:line="360" w:lineRule="auto"/>
        <w:jc w:val="both"/>
        <w:rPr>
          <w:color w:val="000000"/>
          <w:sz w:val="24"/>
        </w:rPr>
      </w:pPr>
    </w:p>
    <w:p w:rsidR="00911EC8" w:rsidRDefault="00911EC8" w:rsidP="00911E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1EC8" w:rsidRDefault="00911EC8" w:rsidP="00911EC8">
      <w:pPr>
        <w:keepNext/>
        <w:spacing w:line="360" w:lineRule="auto"/>
        <w:rPr>
          <w:color w:val="000000"/>
          <w:sz w:val="24"/>
        </w:rPr>
      </w:pPr>
    </w:p>
    <w:p w:rsidR="00911EC8" w:rsidRDefault="00911EC8" w:rsidP="00911EC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1EC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911EC8" w:rsidRDefault="00911EC8" w:rsidP="00911EC8">
      <w:pPr>
        <w:spacing w:line="360" w:lineRule="auto"/>
        <w:jc w:val="both"/>
        <w:rPr>
          <w:color w:val="000000"/>
          <w:sz w:val="24"/>
        </w:rPr>
      </w:pPr>
    </w:p>
    <w:p w:rsidR="00911EC8" w:rsidRDefault="00911EC8" w:rsidP="00911E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11EC8" w:rsidRDefault="00911EC8" w:rsidP="00911EC8">
      <w:pPr>
        <w:keepNext/>
        <w:spacing w:line="360" w:lineRule="auto"/>
        <w:rPr>
          <w:color w:val="000000"/>
          <w:sz w:val="24"/>
        </w:rPr>
      </w:pPr>
    </w:p>
    <w:p w:rsidR="00911EC8" w:rsidRPr="00911EC8" w:rsidRDefault="00911EC8" w:rsidP="00911EC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11EC8">
        <w:rPr>
          <w:color w:val="000000"/>
          <w:sz w:val="24"/>
          <w:szCs w:val="24"/>
        </w:rPr>
        <w:t xml:space="preserve">1. Konsultacje społeczne odbędą się w terminie </w:t>
      </w:r>
      <w:r w:rsidRPr="00911EC8">
        <w:rPr>
          <w:color w:val="000000"/>
          <w:sz w:val="24"/>
        </w:rPr>
        <w:t>od 10 do 31 sierpnia 2020 r.</w:t>
      </w:r>
      <w:r w:rsidRPr="00911EC8">
        <w:rPr>
          <w:color w:val="000000"/>
          <w:sz w:val="24"/>
          <w:szCs w:val="24"/>
        </w:rPr>
        <w:t xml:space="preserve"> na terenie objętym granicami planu określonymi uchwałą Rady Miasta Poznania o przystąpieniu do prac nad projektem planu miejscowego, o której mowa w § 2 ust. 1.</w:t>
      </w:r>
    </w:p>
    <w:p w:rsidR="00911EC8" w:rsidRDefault="00911EC8" w:rsidP="00911EC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1EC8">
        <w:rPr>
          <w:color w:val="000000"/>
          <w:sz w:val="24"/>
          <w:szCs w:val="24"/>
        </w:rPr>
        <w:t>2. W dniu 10 sierpnia 2020 r. zostaną opublikowane materiały informacyjne dotyczące projektu planu miejscowego, o którym mowa w § 1.</w:t>
      </w:r>
    </w:p>
    <w:p w:rsidR="00911EC8" w:rsidRDefault="00911EC8" w:rsidP="00911EC8">
      <w:pPr>
        <w:spacing w:line="360" w:lineRule="auto"/>
        <w:jc w:val="both"/>
        <w:rPr>
          <w:color w:val="000000"/>
          <w:sz w:val="24"/>
        </w:rPr>
      </w:pPr>
    </w:p>
    <w:p w:rsidR="00911EC8" w:rsidRDefault="00911EC8" w:rsidP="00911E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11EC8" w:rsidRDefault="00911EC8" w:rsidP="00911EC8">
      <w:pPr>
        <w:keepNext/>
        <w:spacing w:line="360" w:lineRule="auto"/>
        <w:rPr>
          <w:color w:val="000000"/>
          <w:sz w:val="24"/>
        </w:rPr>
      </w:pPr>
    </w:p>
    <w:p w:rsidR="00911EC8" w:rsidRDefault="00911EC8" w:rsidP="00911EC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11EC8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911EC8" w:rsidRDefault="00911EC8" w:rsidP="00911EC8">
      <w:pPr>
        <w:spacing w:line="360" w:lineRule="auto"/>
        <w:jc w:val="both"/>
        <w:rPr>
          <w:color w:val="000000"/>
          <w:sz w:val="24"/>
        </w:rPr>
      </w:pPr>
    </w:p>
    <w:p w:rsidR="00911EC8" w:rsidRDefault="00911EC8" w:rsidP="00911E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911EC8" w:rsidRDefault="00911EC8" w:rsidP="00911EC8">
      <w:pPr>
        <w:keepNext/>
        <w:spacing w:line="360" w:lineRule="auto"/>
        <w:rPr>
          <w:color w:val="000000"/>
          <w:sz w:val="24"/>
        </w:rPr>
      </w:pPr>
    </w:p>
    <w:p w:rsidR="00911EC8" w:rsidRDefault="00911EC8" w:rsidP="00911EC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11EC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911EC8" w:rsidRDefault="00911EC8" w:rsidP="00911EC8">
      <w:pPr>
        <w:spacing w:line="360" w:lineRule="auto"/>
        <w:jc w:val="both"/>
        <w:rPr>
          <w:color w:val="000000"/>
          <w:sz w:val="24"/>
        </w:rPr>
      </w:pPr>
    </w:p>
    <w:p w:rsidR="00911EC8" w:rsidRDefault="00911EC8" w:rsidP="00911E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11EC8" w:rsidRDefault="00911EC8" w:rsidP="00911EC8">
      <w:pPr>
        <w:keepNext/>
        <w:spacing w:line="360" w:lineRule="auto"/>
        <w:rPr>
          <w:color w:val="000000"/>
          <w:sz w:val="24"/>
        </w:rPr>
      </w:pPr>
    </w:p>
    <w:p w:rsidR="00911EC8" w:rsidRDefault="00911EC8" w:rsidP="00911EC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11EC8">
        <w:rPr>
          <w:color w:val="000000"/>
          <w:sz w:val="24"/>
          <w:szCs w:val="24"/>
        </w:rPr>
        <w:t>Zarządzenie wchodzi w życie z dniem podpisania.</w:t>
      </w:r>
    </w:p>
    <w:p w:rsidR="00911EC8" w:rsidRDefault="00911EC8" w:rsidP="00911EC8">
      <w:pPr>
        <w:spacing w:line="360" w:lineRule="auto"/>
        <w:jc w:val="both"/>
        <w:rPr>
          <w:color w:val="000000"/>
          <w:sz w:val="24"/>
        </w:rPr>
      </w:pPr>
    </w:p>
    <w:p w:rsidR="00911EC8" w:rsidRDefault="00911EC8" w:rsidP="00911E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11EC8" w:rsidRDefault="00911EC8" w:rsidP="00911E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11EC8" w:rsidRPr="00911EC8" w:rsidRDefault="00911EC8" w:rsidP="00911E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1EC8" w:rsidRPr="00911EC8" w:rsidSect="00911EC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C8" w:rsidRDefault="00911EC8">
      <w:r>
        <w:separator/>
      </w:r>
    </w:p>
  </w:endnote>
  <w:endnote w:type="continuationSeparator" w:id="0">
    <w:p w:rsidR="00911EC8" w:rsidRDefault="0091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C8" w:rsidRDefault="00911EC8">
      <w:r>
        <w:separator/>
      </w:r>
    </w:p>
  </w:footnote>
  <w:footnote w:type="continuationSeparator" w:id="0">
    <w:p w:rsidR="00911EC8" w:rsidRDefault="0091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546/2020/P"/>
    <w:docVar w:name="Sprawa" w:val="przeprowadzenia I etapu konsultacji społecznych dotyczących projektu miejscowego planu zagospodarowania przestrzennego „W rejonie ulic R. Dmowskiego i Góreckiej” w Poznaniu."/>
  </w:docVars>
  <w:rsids>
    <w:rsidRoot w:val="00911EC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5D4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1EC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121D-850C-4BF5-8C6A-52C3FAE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492</Words>
  <Characters>2987</Characters>
  <Application>Microsoft Office Word</Application>
  <DocSecurity>0</DocSecurity>
  <Lines>85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2020-07-23T06:11:00Z</dcterms:created>
  <dcterms:modified xsi:type="dcterms:W3CDTF">2020-07-23T06:11:00Z</dcterms:modified>
</cp:coreProperties>
</file>