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35B9">
          <w:t>554/2020/P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35B9">
        <w:rPr>
          <w:b/>
          <w:sz w:val="28"/>
        </w:rPr>
        <w:fldChar w:fldCharType="separate"/>
      </w:r>
      <w:r w:rsidR="00E635B9">
        <w:rPr>
          <w:b/>
          <w:sz w:val="28"/>
        </w:rPr>
        <w:t>23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35B9">
              <w:rPr>
                <w:b/>
                <w:sz w:val="24"/>
                <w:szCs w:val="24"/>
              </w:rPr>
              <w:fldChar w:fldCharType="separate"/>
            </w:r>
            <w:r w:rsidR="00E635B9">
              <w:rPr>
                <w:b/>
                <w:sz w:val="24"/>
                <w:szCs w:val="24"/>
              </w:rPr>
              <w:t>skreślenia z listy socjalnej utworzonej na 2020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35B9" w:rsidP="00E635B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35B9">
        <w:rPr>
          <w:color w:val="000000"/>
          <w:sz w:val="24"/>
        </w:rPr>
        <w:t xml:space="preserve">Na podstawie art. 30 ust. 1 </w:t>
      </w:r>
      <w:r w:rsidRPr="00E635B9">
        <w:rPr>
          <w:color w:val="000000"/>
          <w:sz w:val="24"/>
          <w:szCs w:val="24"/>
        </w:rPr>
        <w:t xml:space="preserve">ustawy z dnia 8 marca 1990 r. o samorządzie gminnym (t.j. Dz. U. z 2020 r. poz. 713) oraz art. 21b ust. 6 ustawy z dnia 21 czerwca 2001 r. o ochronie praw lokatorów, mieszkaniowym zasobie gminy i o zmianie Kodeksu cywilnego (t.j. Dz. U. z 2020 r. poz. 611) </w:t>
      </w:r>
      <w:r w:rsidRPr="00E635B9">
        <w:rPr>
          <w:color w:val="000000"/>
          <w:sz w:val="24"/>
        </w:rPr>
        <w:t>zarządza się, co następuje:</w:t>
      </w:r>
    </w:p>
    <w:p w:rsidR="00E635B9" w:rsidRDefault="00E635B9" w:rsidP="00E635B9">
      <w:pPr>
        <w:spacing w:line="360" w:lineRule="auto"/>
        <w:jc w:val="both"/>
        <w:rPr>
          <w:sz w:val="24"/>
        </w:rPr>
      </w:pPr>
    </w:p>
    <w:p w:rsidR="00E635B9" w:rsidRDefault="00E635B9" w:rsidP="00E635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35B9" w:rsidRDefault="00E635B9" w:rsidP="00E635B9">
      <w:pPr>
        <w:keepNext/>
        <w:spacing w:line="360" w:lineRule="auto"/>
        <w:rPr>
          <w:color w:val="000000"/>
          <w:sz w:val="24"/>
        </w:rPr>
      </w:pPr>
    </w:p>
    <w:p w:rsidR="00E635B9" w:rsidRPr="00E635B9" w:rsidRDefault="00E635B9" w:rsidP="00E635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35B9">
        <w:rPr>
          <w:color w:val="000000"/>
          <w:sz w:val="24"/>
          <w:szCs w:val="24"/>
        </w:rPr>
        <w:t>Skreśla się z listy socjalnej utworzonej na 2020 r.:</w:t>
      </w:r>
    </w:p>
    <w:p w:rsidR="00E635B9" w:rsidRPr="00E635B9" w:rsidRDefault="00E635B9" w:rsidP="00E635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35B9">
        <w:rPr>
          <w:color w:val="000000"/>
          <w:sz w:val="24"/>
          <w:szCs w:val="24"/>
        </w:rPr>
        <w:t>1) p. Elizę Hofdun, zamieszkałą w Poznaniu w lokalu nr 9 przy ul. Taczaka 4A;</w:t>
      </w:r>
    </w:p>
    <w:p w:rsidR="00E635B9" w:rsidRPr="00E635B9" w:rsidRDefault="00E635B9" w:rsidP="00E635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35B9">
        <w:rPr>
          <w:color w:val="000000"/>
          <w:sz w:val="24"/>
          <w:szCs w:val="24"/>
        </w:rPr>
        <w:t>2) p. Magdalenę Koterwę, zamieszkałą w Poznaniu w lokalu nr 11 przy ul. Szamotulskiej 63B;</w:t>
      </w:r>
    </w:p>
    <w:p w:rsidR="00E635B9" w:rsidRDefault="00E635B9" w:rsidP="00E635B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35B9">
        <w:rPr>
          <w:color w:val="000000"/>
          <w:sz w:val="24"/>
          <w:szCs w:val="24"/>
        </w:rPr>
        <w:t>3) p. Izabellę Nawojską, zamieszkałą w Poznaniu w lokalu nr 59 przy ul. Warszawskiej 82.</w:t>
      </w:r>
    </w:p>
    <w:p w:rsidR="00E635B9" w:rsidRDefault="00E635B9" w:rsidP="00E635B9">
      <w:pPr>
        <w:spacing w:line="360" w:lineRule="auto"/>
        <w:jc w:val="both"/>
        <w:rPr>
          <w:color w:val="000000"/>
          <w:sz w:val="24"/>
        </w:rPr>
      </w:pPr>
    </w:p>
    <w:p w:rsidR="00E635B9" w:rsidRDefault="00E635B9" w:rsidP="00E635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35B9" w:rsidRDefault="00E635B9" w:rsidP="00E635B9">
      <w:pPr>
        <w:keepNext/>
        <w:spacing w:line="360" w:lineRule="auto"/>
        <w:rPr>
          <w:color w:val="000000"/>
          <w:sz w:val="24"/>
        </w:rPr>
      </w:pPr>
    </w:p>
    <w:p w:rsidR="00E635B9" w:rsidRDefault="00E635B9" w:rsidP="00E635B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35B9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E635B9" w:rsidRDefault="00E635B9" w:rsidP="00E635B9">
      <w:pPr>
        <w:spacing w:line="360" w:lineRule="auto"/>
        <w:jc w:val="both"/>
        <w:rPr>
          <w:color w:val="000000"/>
          <w:sz w:val="24"/>
        </w:rPr>
      </w:pPr>
    </w:p>
    <w:p w:rsidR="00E635B9" w:rsidRDefault="00E635B9" w:rsidP="00E635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35B9" w:rsidRDefault="00E635B9" w:rsidP="00E635B9">
      <w:pPr>
        <w:keepNext/>
        <w:spacing w:line="360" w:lineRule="auto"/>
        <w:rPr>
          <w:color w:val="000000"/>
          <w:sz w:val="24"/>
        </w:rPr>
      </w:pPr>
    </w:p>
    <w:p w:rsidR="00E635B9" w:rsidRDefault="00E635B9" w:rsidP="00E635B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35B9">
        <w:rPr>
          <w:color w:val="000000"/>
          <w:sz w:val="24"/>
          <w:szCs w:val="24"/>
        </w:rPr>
        <w:t>Wykonanie zarządzenia powierza się Dyrektorowi Biura Spraw Lokalowych.</w:t>
      </w:r>
    </w:p>
    <w:p w:rsidR="00E635B9" w:rsidRDefault="00E635B9" w:rsidP="00E635B9">
      <w:pPr>
        <w:spacing w:line="360" w:lineRule="auto"/>
        <w:jc w:val="both"/>
        <w:rPr>
          <w:color w:val="000000"/>
          <w:sz w:val="24"/>
        </w:rPr>
      </w:pPr>
    </w:p>
    <w:p w:rsidR="00E635B9" w:rsidRDefault="00E635B9" w:rsidP="00E635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635B9" w:rsidRDefault="00E635B9" w:rsidP="00E635B9">
      <w:pPr>
        <w:keepNext/>
        <w:spacing w:line="360" w:lineRule="auto"/>
        <w:rPr>
          <w:color w:val="000000"/>
          <w:sz w:val="24"/>
        </w:rPr>
      </w:pPr>
    </w:p>
    <w:p w:rsidR="00E635B9" w:rsidRDefault="00E635B9" w:rsidP="00E635B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635B9">
        <w:rPr>
          <w:color w:val="000000"/>
          <w:sz w:val="24"/>
          <w:szCs w:val="24"/>
        </w:rPr>
        <w:t>Zarządzenie wchodzi w życie z dniem podpisania.</w:t>
      </w:r>
    </w:p>
    <w:p w:rsidR="00E635B9" w:rsidRDefault="00E635B9" w:rsidP="00E635B9">
      <w:pPr>
        <w:spacing w:line="360" w:lineRule="auto"/>
        <w:jc w:val="both"/>
        <w:rPr>
          <w:color w:val="000000"/>
          <w:sz w:val="24"/>
        </w:rPr>
      </w:pPr>
    </w:p>
    <w:p w:rsidR="00E635B9" w:rsidRDefault="00E635B9" w:rsidP="00E635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635B9" w:rsidRDefault="00E635B9" w:rsidP="00E635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635B9" w:rsidRPr="00E635B9" w:rsidRDefault="00E635B9" w:rsidP="00E635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35B9" w:rsidRPr="00E635B9" w:rsidSect="00E635B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B9" w:rsidRDefault="00E635B9">
      <w:r>
        <w:separator/>
      </w:r>
    </w:p>
  </w:endnote>
  <w:endnote w:type="continuationSeparator" w:id="0">
    <w:p w:rsidR="00E635B9" w:rsidRDefault="00E6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B9" w:rsidRDefault="00E635B9">
      <w:r>
        <w:separator/>
      </w:r>
    </w:p>
  </w:footnote>
  <w:footnote w:type="continuationSeparator" w:id="0">
    <w:p w:rsidR="00E635B9" w:rsidRDefault="00E6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20r."/>
    <w:docVar w:name="AktNr" w:val="554/2020/P"/>
    <w:docVar w:name="Sprawa" w:val="skreślenia z listy socjalnej utworzonej na 2020 rok."/>
  </w:docVars>
  <w:rsids>
    <w:rsidRoot w:val="00E635B9"/>
    <w:rsid w:val="00072485"/>
    <w:rsid w:val="000C07FF"/>
    <w:rsid w:val="000E2E12"/>
    <w:rsid w:val="00167A3B"/>
    <w:rsid w:val="002C4925"/>
    <w:rsid w:val="003679C6"/>
    <w:rsid w:val="00373368"/>
    <w:rsid w:val="00451FF2"/>
    <w:rsid w:val="0046219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35B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F381-66B3-4A88-B160-9A2E3402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200</Words>
  <Characters>1001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2020-07-24T12:43:00Z</dcterms:created>
  <dcterms:modified xsi:type="dcterms:W3CDTF">2020-07-24T12:43:00Z</dcterms:modified>
</cp:coreProperties>
</file>