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1316">
          <w:t>560/2020/P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1316">
        <w:rPr>
          <w:b/>
          <w:sz w:val="28"/>
        </w:rPr>
        <w:fldChar w:fldCharType="separate"/>
      </w:r>
      <w:r w:rsidR="00741316">
        <w:rPr>
          <w:b/>
          <w:sz w:val="28"/>
        </w:rPr>
        <w:t>23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1316">
              <w:rPr>
                <w:b/>
                <w:sz w:val="24"/>
                <w:szCs w:val="24"/>
              </w:rPr>
              <w:fldChar w:fldCharType="separate"/>
            </w:r>
            <w:r w:rsidR="00741316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dla terenu w rejonie ulicy Sióstr Misjonarek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1316" w:rsidP="0074131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41316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741316">
        <w:rPr>
          <w:color w:val="FF0000"/>
          <w:sz w:val="24"/>
          <w:szCs w:val="24"/>
        </w:rPr>
        <w:t xml:space="preserve"> </w:t>
      </w:r>
      <w:r w:rsidRPr="00741316">
        <w:rPr>
          <w:color w:val="000000"/>
          <w:sz w:val="24"/>
          <w:szCs w:val="24"/>
        </w:rPr>
        <w:t xml:space="preserve">Miasta Poznania oraz § 1 uchwały Nr XXIII/423/VIII/2020 Rady Miasta Poznania z dnia 25 lutego 2020 r. w sprawie przystąpienia do sporządzenia miejscowego planu zagospodarowania przestrzennego </w:t>
      </w:r>
      <w:r w:rsidRPr="00741316">
        <w:rPr>
          <w:color w:val="000000"/>
          <w:sz w:val="24"/>
        </w:rPr>
        <w:t xml:space="preserve">dla terenu w rejonie ulicy Sióstr Misjonarek  </w:t>
      </w:r>
      <w:r w:rsidRPr="00741316">
        <w:rPr>
          <w:color w:val="000000"/>
          <w:sz w:val="24"/>
          <w:szCs w:val="24"/>
        </w:rPr>
        <w:t>w Poznaniu zarządza się, co następuje:</w:t>
      </w:r>
    </w:p>
    <w:p w:rsidR="00741316" w:rsidRDefault="00741316" w:rsidP="00741316">
      <w:pPr>
        <w:spacing w:line="360" w:lineRule="auto"/>
        <w:jc w:val="both"/>
        <w:rPr>
          <w:sz w:val="24"/>
        </w:rPr>
      </w:pPr>
    </w:p>
    <w:p w:rsidR="00741316" w:rsidRDefault="00741316" w:rsidP="00741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1316" w:rsidRDefault="00741316" w:rsidP="00741316">
      <w:pPr>
        <w:keepNext/>
        <w:spacing w:line="360" w:lineRule="auto"/>
        <w:rPr>
          <w:color w:val="000000"/>
          <w:sz w:val="24"/>
        </w:rPr>
      </w:pPr>
    </w:p>
    <w:p w:rsidR="00741316" w:rsidRDefault="00741316" w:rsidP="007413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1316">
        <w:rPr>
          <w:color w:val="000000"/>
          <w:sz w:val="24"/>
          <w:szCs w:val="24"/>
        </w:rPr>
        <w:t xml:space="preserve">Zarządza się przeprowadzenie I etapu konsultacji społecznych dotyczących projektu miejscowego planu zagospodarowania przestrzennego </w:t>
      </w:r>
      <w:r w:rsidRPr="00741316">
        <w:rPr>
          <w:color w:val="000000"/>
          <w:sz w:val="24"/>
        </w:rPr>
        <w:t>dla terenu w rejonie ulicy Sióstr Misjonarek</w:t>
      </w:r>
      <w:r w:rsidRPr="00741316">
        <w:rPr>
          <w:color w:val="000000"/>
          <w:sz w:val="24"/>
          <w:szCs w:val="24"/>
        </w:rPr>
        <w:t xml:space="preserve"> w Poznaniu.</w:t>
      </w:r>
    </w:p>
    <w:p w:rsidR="00741316" w:rsidRDefault="00741316" w:rsidP="00741316">
      <w:pPr>
        <w:spacing w:line="360" w:lineRule="auto"/>
        <w:jc w:val="both"/>
        <w:rPr>
          <w:color w:val="000000"/>
          <w:sz w:val="24"/>
        </w:rPr>
      </w:pPr>
    </w:p>
    <w:p w:rsidR="00741316" w:rsidRDefault="00741316" w:rsidP="00741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1316" w:rsidRDefault="00741316" w:rsidP="00741316">
      <w:pPr>
        <w:keepNext/>
        <w:spacing w:line="360" w:lineRule="auto"/>
        <w:rPr>
          <w:color w:val="000000"/>
          <w:sz w:val="24"/>
        </w:rPr>
      </w:pPr>
    </w:p>
    <w:p w:rsidR="00741316" w:rsidRPr="00741316" w:rsidRDefault="00741316" w:rsidP="007413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1316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XXIII/423/VIII/2020 Rady Miasta Poznania z dnia 25 lutego 2020 r. w sprawie przystąpienia do sporządzenia miejscowego planu zagospodarowania przestrzennego </w:t>
      </w:r>
      <w:r w:rsidRPr="00741316">
        <w:rPr>
          <w:color w:val="000000"/>
          <w:sz w:val="24"/>
        </w:rPr>
        <w:t>dla terenu w rejonie ulicy Sióstr Misjonarek</w:t>
      </w:r>
      <w:r w:rsidRPr="00741316">
        <w:rPr>
          <w:color w:val="000000"/>
          <w:sz w:val="24"/>
          <w:szCs w:val="24"/>
        </w:rPr>
        <w:t xml:space="preserve"> w Poznaniu, ustaleniach „Studium uwarunkowań i kierunków </w:t>
      </w:r>
      <w:r w:rsidRPr="00741316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741316" w:rsidRDefault="00741316" w:rsidP="0074131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316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741316" w:rsidRDefault="00741316" w:rsidP="00741316">
      <w:pPr>
        <w:spacing w:line="360" w:lineRule="auto"/>
        <w:jc w:val="both"/>
        <w:rPr>
          <w:color w:val="000000"/>
          <w:sz w:val="24"/>
        </w:rPr>
      </w:pPr>
    </w:p>
    <w:p w:rsidR="00741316" w:rsidRDefault="00741316" w:rsidP="00741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1316" w:rsidRDefault="00741316" w:rsidP="00741316">
      <w:pPr>
        <w:keepNext/>
        <w:spacing w:line="360" w:lineRule="auto"/>
        <w:rPr>
          <w:color w:val="000000"/>
          <w:sz w:val="24"/>
        </w:rPr>
      </w:pPr>
    </w:p>
    <w:p w:rsidR="00741316" w:rsidRDefault="00741316" w:rsidP="007413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1316">
        <w:rPr>
          <w:color w:val="000000"/>
          <w:sz w:val="24"/>
          <w:szCs w:val="24"/>
        </w:rPr>
        <w:t>Konsultacje społeczne, wskazane w § 1, obejmują obszar położony pomiędzy ulicami: Morasko, Poligonową, Glinienko i Franciszka Jaśkowiaka w Poznaniu.</w:t>
      </w:r>
    </w:p>
    <w:p w:rsidR="00741316" w:rsidRDefault="00741316" w:rsidP="00741316">
      <w:pPr>
        <w:spacing w:line="360" w:lineRule="auto"/>
        <w:jc w:val="both"/>
        <w:rPr>
          <w:color w:val="000000"/>
          <w:sz w:val="24"/>
        </w:rPr>
      </w:pPr>
    </w:p>
    <w:p w:rsidR="00741316" w:rsidRDefault="00741316" w:rsidP="00741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1316" w:rsidRDefault="00741316" w:rsidP="00741316">
      <w:pPr>
        <w:keepNext/>
        <w:spacing w:line="360" w:lineRule="auto"/>
        <w:rPr>
          <w:color w:val="000000"/>
          <w:sz w:val="24"/>
        </w:rPr>
      </w:pPr>
    </w:p>
    <w:p w:rsidR="00741316" w:rsidRDefault="00741316" w:rsidP="0074131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1316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741316" w:rsidRDefault="00741316" w:rsidP="00741316">
      <w:pPr>
        <w:spacing w:line="360" w:lineRule="auto"/>
        <w:jc w:val="both"/>
        <w:rPr>
          <w:color w:val="000000"/>
          <w:sz w:val="24"/>
        </w:rPr>
      </w:pPr>
    </w:p>
    <w:p w:rsidR="00741316" w:rsidRDefault="00741316" w:rsidP="00741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1316" w:rsidRDefault="00741316" w:rsidP="00741316">
      <w:pPr>
        <w:keepNext/>
        <w:spacing w:line="360" w:lineRule="auto"/>
        <w:rPr>
          <w:color w:val="000000"/>
          <w:sz w:val="24"/>
        </w:rPr>
      </w:pPr>
    </w:p>
    <w:p w:rsidR="00741316" w:rsidRPr="00741316" w:rsidRDefault="00741316" w:rsidP="007413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1316">
        <w:rPr>
          <w:color w:val="000000"/>
          <w:sz w:val="24"/>
          <w:szCs w:val="24"/>
        </w:rPr>
        <w:t>1. Konsultacje społeczne odbędą się w terminie od 13 sierpnia do 3 września 2020 r. na terenie objętym granicami planu określonymi uchwałą Rady Miasta Poznania o</w:t>
      </w:r>
      <w:r w:rsidR="00AC0567">
        <w:rPr>
          <w:color w:val="000000"/>
          <w:sz w:val="24"/>
          <w:szCs w:val="24"/>
        </w:rPr>
        <w:t> </w:t>
      </w:r>
      <w:r w:rsidRPr="00741316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741316" w:rsidRDefault="00741316" w:rsidP="0074131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316">
        <w:rPr>
          <w:color w:val="000000"/>
          <w:sz w:val="24"/>
          <w:szCs w:val="24"/>
        </w:rPr>
        <w:t>2. W dniu 13 sierpnia 2020 r. zostaną opublikowane materiały informacyjne dotyczące projektu planu miejscowego, o którym mowa w § 1.</w:t>
      </w:r>
    </w:p>
    <w:p w:rsidR="00741316" w:rsidRDefault="00741316" w:rsidP="00741316">
      <w:pPr>
        <w:spacing w:line="360" w:lineRule="auto"/>
        <w:jc w:val="both"/>
        <w:rPr>
          <w:color w:val="000000"/>
          <w:sz w:val="24"/>
        </w:rPr>
      </w:pPr>
    </w:p>
    <w:p w:rsidR="00741316" w:rsidRDefault="00741316" w:rsidP="00741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41316" w:rsidRDefault="00741316" w:rsidP="00741316">
      <w:pPr>
        <w:keepNext/>
        <w:spacing w:line="360" w:lineRule="auto"/>
        <w:rPr>
          <w:color w:val="000000"/>
          <w:sz w:val="24"/>
        </w:rPr>
      </w:pPr>
    </w:p>
    <w:p w:rsidR="00741316" w:rsidRDefault="00741316" w:rsidP="0074131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41316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741316" w:rsidRDefault="00741316" w:rsidP="00741316">
      <w:pPr>
        <w:spacing w:line="360" w:lineRule="auto"/>
        <w:jc w:val="both"/>
        <w:rPr>
          <w:color w:val="000000"/>
          <w:sz w:val="24"/>
        </w:rPr>
      </w:pPr>
    </w:p>
    <w:p w:rsidR="00741316" w:rsidRDefault="00741316" w:rsidP="00741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741316" w:rsidRDefault="00741316" w:rsidP="00741316">
      <w:pPr>
        <w:keepNext/>
        <w:spacing w:line="360" w:lineRule="auto"/>
        <w:rPr>
          <w:color w:val="000000"/>
          <w:sz w:val="24"/>
        </w:rPr>
      </w:pPr>
    </w:p>
    <w:p w:rsidR="00741316" w:rsidRDefault="00741316" w:rsidP="0074131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41316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741316" w:rsidRDefault="00741316" w:rsidP="00741316">
      <w:pPr>
        <w:spacing w:line="360" w:lineRule="auto"/>
        <w:jc w:val="both"/>
        <w:rPr>
          <w:color w:val="000000"/>
          <w:sz w:val="24"/>
        </w:rPr>
      </w:pPr>
    </w:p>
    <w:p w:rsidR="00741316" w:rsidRDefault="00741316" w:rsidP="00741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41316" w:rsidRDefault="00741316" w:rsidP="00741316">
      <w:pPr>
        <w:keepNext/>
        <w:spacing w:line="360" w:lineRule="auto"/>
        <w:rPr>
          <w:color w:val="000000"/>
          <w:sz w:val="24"/>
        </w:rPr>
      </w:pPr>
    </w:p>
    <w:p w:rsidR="00741316" w:rsidRDefault="00741316" w:rsidP="0074131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41316">
        <w:rPr>
          <w:color w:val="000000"/>
          <w:sz w:val="24"/>
          <w:szCs w:val="24"/>
        </w:rPr>
        <w:t>Zarządzenie wchodzi w życie z dniem podpisania.</w:t>
      </w:r>
    </w:p>
    <w:p w:rsidR="00741316" w:rsidRDefault="00741316" w:rsidP="00741316">
      <w:pPr>
        <w:spacing w:line="360" w:lineRule="auto"/>
        <w:jc w:val="both"/>
        <w:rPr>
          <w:color w:val="000000"/>
          <w:sz w:val="24"/>
        </w:rPr>
      </w:pPr>
    </w:p>
    <w:p w:rsidR="00741316" w:rsidRDefault="00741316" w:rsidP="007413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41316" w:rsidRDefault="00741316" w:rsidP="007413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41316" w:rsidRPr="00741316" w:rsidRDefault="00741316" w:rsidP="007413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1316" w:rsidRPr="00741316" w:rsidSect="007413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16" w:rsidRDefault="00741316">
      <w:r>
        <w:separator/>
      </w:r>
    </w:p>
  </w:endnote>
  <w:endnote w:type="continuationSeparator" w:id="0">
    <w:p w:rsidR="00741316" w:rsidRDefault="0074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16" w:rsidRDefault="00741316">
      <w:r>
        <w:separator/>
      </w:r>
    </w:p>
  </w:footnote>
  <w:footnote w:type="continuationSeparator" w:id="0">
    <w:p w:rsidR="00741316" w:rsidRDefault="0074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60/2020/P"/>
    <w:docVar w:name="Sprawa" w:val="przeprowadzenia I etapu konsultacji społecznych dotyczących projektu miejscowego planu zagospodarowania przestrzennego dla terenu w rejonie ulicy Sióstr Misjonarek w Poznaniu."/>
  </w:docVars>
  <w:rsids>
    <w:rsidRoot w:val="0074131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131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056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0449-F2CD-494F-ACD8-8BEEF912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458</Words>
  <Characters>2804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2020-07-24T13:19:00Z</dcterms:created>
  <dcterms:modified xsi:type="dcterms:W3CDTF">2020-07-24T13:19:00Z</dcterms:modified>
</cp:coreProperties>
</file>