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67E3">
              <w:rPr>
                <w:b/>
              </w:rPr>
              <w:fldChar w:fldCharType="separate"/>
            </w:r>
            <w:r w:rsidR="00B267E3">
              <w:rPr>
                <w:b/>
              </w:rPr>
              <w:t>skreślenia z listy socjalnej utworzonej na 2020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67E3" w:rsidRDefault="00FA63B5" w:rsidP="00B267E3">
      <w:pPr>
        <w:spacing w:line="360" w:lineRule="auto"/>
        <w:jc w:val="both"/>
      </w:pPr>
      <w:bookmarkStart w:id="2" w:name="z1"/>
      <w:bookmarkEnd w:id="2"/>
    </w:p>
    <w:p w:rsidR="00B267E3" w:rsidRPr="00B267E3" w:rsidRDefault="00B267E3" w:rsidP="00B26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7E3">
        <w:rPr>
          <w:color w:val="000000"/>
        </w:rPr>
        <w:t>Zgodnie z § 13 ust. 4 pkt 4 uchwały Nr XIX/322/VIII/2019 Rady Miasta Poznania z dnia 19 listopada 2019 r. w sprawie zasad wynajmowania lokali wchodzących w skład mieszkaniowego zasobu Miasta Poznania (Dz. Urz. Woj. Wlkp. z 2019 r. poz. 10122 ze zmianami) Prezydent Miasta Poznania, po zasięgnięciu opinii Komisji ds. Opiniowania Projektów List, w drodze zarządzenia może postanowić o skreśleniu z listy socjalnej i listy mieszkaniowej osób, które nie przystąpią do zawarcia umowy najmu lokalu bez uzasadnionej przyczyny, w terminie 14 dni od dnia otrzymania oferty.</w:t>
      </w:r>
    </w:p>
    <w:p w:rsidR="00B267E3" w:rsidRPr="00B267E3" w:rsidRDefault="00B267E3" w:rsidP="00B26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7E3">
        <w:rPr>
          <w:color w:val="000000"/>
        </w:rPr>
        <w:t>Wymieniona w § 1 niniejszego zarządzenia osoba została umieszczona na liście socjalnej utworzonej na 2020 r.</w:t>
      </w:r>
    </w:p>
    <w:p w:rsidR="00B267E3" w:rsidRPr="00B267E3" w:rsidRDefault="00B267E3" w:rsidP="00B267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7E3">
        <w:rPr>
          <w:color w:val="000000"/>
        </w:rPr>
        <w:t>W związku z tym, że ww. osoba oświadczyła, że przyjmuje ofertę najmu lokalu, a następnie bez podania przyczyny nie przystąpiła w określonym terminie do zawarcia umowy najmu lokalu, wystąpiły przesłanki do skreślenia jej z listy socjalnej utworzonej na 2020 r. Komisja ds. Opiniowania Projektów List przychyliła się do tego stanowiska.</w:t>
      </w:r>
    </w:p>
    <w:p w:rsidR="00B267E3" w:rsidRDefault="00B267E3" w:rsidP="00B267E3">
      <w:pPr>
        <w:spacing w:line="360" w:lineRule="auto"/>
        <w:jc w:val="both"/>
        <w:rPr>
          <w:color w:val="000000"/>
        </w:rPr>
      </w:pPr>
      <w:r w:rsidRPr="00B267E3">
        <w:rPr>
          <w:color w:val="000000"/>
        </w:rPr>
        <w:t>Mając na uwadze powyższe, wydanie</w:t>
      </w:r>
      <w:r w:rsidRPr="00B267E3">
        <w:rPr>
          <w:color w:val="FF0000"/>
        </w:rPr>
        <w:t xml:space="preserve"> </w:t>
      </w:r>
      <w:r w:rsidRPr="00B267E3">
        <w:rPr>
          <w:color w:val="000000"/>
        </w:rPr>
        <w:t>zarządzenia uznaje się za uzasadnione.</w:t>
      </w:r>
    </w:p>
    <w:p w:rsidR="00B267E3" w:rsidRDefault="00B267E3" w:rsidP="00B267E3">
      <w:pPr>
        <w:spacing w:line="360" w:lineRule="auto"/>
        <w:jc w:val="both"/>
      </w:pPr>
    </w:p>
    <w:p w:rsidR="00B267E3" w:rsidRDefault="00B267E3" w:rsidP="00B267E3">
      <w:pPr>
        <w:keepNext/>
        <w:spacing w:line="360" w:lineRule="auto"/>
        <w:jc w:val="center"/>
      </w:pPr>
      <w:r>
        <w:t>DYREKTOR</w:t>
      </w:r>
    </w:p>
    <w:p w:rsidR="00B267E3" w:rsidRDefault="00B267E3" w:rsidP="00B267E3">
      <w:pPr>
        <w:keepNext/>
        <w:spacing w:line="360" w:lineRule="auto"/>
        <w:jc w:val="center"/>
      </w:pPr>
      <w:r>
        <w:t>BIURA SPRAW LOKALOWYCH</w:t>
      </w:r>
    </w:p>
    <w:p w:rsidR="00B267E3" w:rsidRPr="00B267E3" w:rsidRDefault="00B267E3" w:rsidP="00B267E3">
      <w:pPr>
        <w:keepNext/>
        <w:spacing w:line="360" w:lineRule="auto"/>
        <w:jc w:val="center"/>
      </w:pPr>
      <w:r>
        <w:t>(-) Renata Murczak</w:t>
      </w:r>
    </w:p>
    <w:sectPr w:rsidR="00B267E3" w:rsidRPr="00B267E3" w:rsidSect="00B26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E3" w:rsidRDefault="00B267E3">
      <w:r>
        <w:separator/>
      </w:r>
    </w:p>
  </w:endnote>
  <w:endnote w:type="continuationSeparator" w:id="0">
    <w:p w:rsidR="00B267E3" w:rsidRDefault="00B2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E3" w:rsidRDefault="00B267E3">
      <w:r>
        <w:separator/>
      </w:r>
    </w:p>
  </w:footnote>
  <w:footnote w:type="continuationSeparator" w:id="0">
    <w:p w:rsidR="00B267E3" w:rsidRDefault="00B2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kreślenia z listy socjalnej utworzonej na 2020 rok."/>
  </w:docVars>
  <w:rsids>
    <w:rsidRoot w:val="00B267E3"/>
    <w:rsid w:val="000607A3"/>
    <w:rsid w:val="001B1D53"/>
    <w:rsid w:val="0022095A"/>
    <w:rsid w:val="002946C5"/>
    <w:rsid w:val="002C29F3"/>
    <w:rsid w:val="00796326"/>
    <w:rsid w:val="0091453F"/>
    <w:rsid w:val="00A87E1B"/>
    <w:rsid w:val="00AA04BE"/>
    <w:rsid w:val="00B267E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34AF-A7DB-4E99-8874-F3CAA19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1074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2020-07-27T12:33:00Z</dcterms:created>
  <dcterms:modified xsi:type="dcterms:W3CDTF">2020-07-27T12:33:00Z</dcterms:modified>
</cp:coreProperties>
</file>