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524C">
          <w:t>573/2020/P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524C">
        <w:rPr>
          <w:b/>
          <w:sz w:val="28"/>
        </w:rPr>
        <w:fldChar w:fldCharType="separate"/>
      </w:r>
      <w:r w:rsidR="007E524C">
        <w:rPr>
          <w:b/>
          <w:sz w:val="28"/>
        </w:rPr>
        <w:t>29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E52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524C">
              <w:rPr>
                <w:b/>
                <w:sz w:val="24"/>
                <w:szCs w:val="24"/>
              </w:rPr>
              <w:fldChar w:fldCharType="separate"/>
            </w:r>
            <w:r w:rsidR="007E524C">
              <w:rPr>
                <w:b/>
                <w:sz w:val="24"/>
                <w:szCs w:val="24"/>
              </w:rPr>
              <w:t>powołania Komisji Konkursowej w celu zaopiniowania ofert złożonych w ramach otwartego konkursu ofert nr 51/2020 na powierzanie realizacji zadań Miasta Poznania w obszarze "Pomocy społecznej, w tym pomocy rodzinom i osobom w trudnej sytuacji życiowej oraz wyrównywania szans tych rodzin i osób"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524C" w:rsidP="007E524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524C">
        <w:rPr>
          <w:color w:val="000000"/>
          <w:sz w:val="24"/>
          <w:szCs w:val="24"/>
        </w:rPr>
        <w:t>Na podstawie art. 30 ust. 1 ustawy z dnia 8 marca 1990 r. o samorządzie gminnym (Dz. U. z</w:t>
      </w:r>
      <w:r w:rsidR="00452FCB">
        <w:rPr>
          <w:color w:val="000000"/>
          <w:sz w:val="24"/>
          <w:szCs w:val="24"/>
        </w:rPr>
        <w:t> </w:t>
      </w:r>
      <w:r w:rsidRPr="007E524C">
        <w:rPr>
          <w:color w:val="000000"/>
          <w:sz w:val="24"/>
          <w:szCs w:val="24"/>
        </w:rPr>
        <w:t>2020 r. poz. 713), art. 15 ust. 2a i ust. 2e ustawy z dnia 24 kwietnia 2003 r. o działalności pożytku publicznego i o wolontariacie (Dz. U. z 2020 r. poz. 1057) oraz  uchwały Nr XIX/328/VIII/2019 Rady Miasta Poznania z dnia 19 listopada 2019 roku w sprawie Rocznego Programu Współpracy Miasta Poznania z Organizacjami Pozarządowymi oraz podmiotami, o</w:t>
      </w:r>
      <w:r w:rsidR="00452FCB">
        <w:rPr>
          <w:color w:val="000000"/>
          <w:sz w:val="24"/>
          <w:szCs w:val="24"/>
        </w:rPr>
        <w:t> </w:t>
      </w:r>
      <w:r w:rsidRPr="007E524C">
        <w:rPr>
          <w:color w:val="000000"/>
          <w:sz w:val="24"/>
          <w:szCs w:val="24"/>
        </w:rPr>
        <w:t>których mowa w art. 3 ust. 3 ustawy z dnia 24 kwietnia 2003 roku o działalności pożytku publicznego i o wolontariacie, na 2020 rok, zarządza się, co następuje</w:t>
      </w:r>
      <w:r w:rsidRPr="007E524C">
        <w:rPr>
          <w:color w:val="000000"/>
          <w:sz w:val="24"/>
        </w:rPr>
        <w:t>:</w:t>
      </w:r>
    </w:p>
    <w:p w:rsidR="007E524C" w:rsidRDefault="007E524C" w:rsidP="007E524C">
      <w:pPr>
        <w:spacing w:line="360" w:lineRule="auto"/>
        <w:jc w:val="both"/>
        <w:rPr>
          <w:sz w:val="24"/>
        </w:rPr>
      </w:pPr>
    </w:p>
    <w:p w:rsidR="007E524C" w:rsidRDefault="007E524C" w:rsidP="007E52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524C" w:rsidRDefault="007E524C" w:rsidP="007E524C">
      <w:pPr>
        <w:keepNext/>
        <w:spacing w:line="360" w:lineRule="auto"/>
        <w:rPr>
          <w:color w:val="000000"/>
          <w:sz w:val="24"/>
        </w:rPr>
      </w:pPr>
    </w:p>
    <w:p w:rsidR="007E524C" w:rsidRPr="007E524C" w:rsidRDefault="007E524C" w:rsidP="007E52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524C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 lipca 2020 roku otwartego konkursu ofert nr 51/2020 na powierzanie realizacji zadań Miasta Poznania w obszarze "Pomocy społecznej, w tym pomocy rodzinom i osobom w trudnej sytuacji życiowej oraz wyrównywania szans tych rodzin i osób" w 2020 roku, zwaną dalej "Komisją Konkursową", w składzie:</w:t>
      </w:r>
    </w:p>
    <w:p w:rsidR="007E524C" w:rsidRPr="007E524C" w:rsidRDefault="007E524C" w:rsidP="007E52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524C">
        <w:rPr>
          <w:color w:val="000000"/>
          <w:sz w:val="24"/>
          <w:szCs w:val="24"/>
        </w:rPr>
        <w:t>1) Dorota Potejko – przewodnicząca Komisji Konkursowej, przedstawiciel Prezydenta Miasta Poznania;</w:t>
      </w:r>
    </w:p>
    <w:p w:rsidR="007E524C" w:rsidRPr="007E524C" w:rsidRDefault="007E524C" w:rsidP="007E52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524C">
        <w:rPr>
          <w:color w:val="000000"/>
          <w:sz w:val="24"/>
          <w:szCs w:val="24"/>
        </w:rPr>
        <w:t>2) Mariusz Zielaskowski – zastępca przewodniczącej Komisji Konkursowej, przedstawiciel Prezydenta Miasta Poznania;</w:t>
      </w:r>
    </w:p>
    <w:p w:rsidR="007E524C" w:rsidRPr="007E524C" w:rsidRDefault="007E524C" w:rsidP="007E52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524C">
        <w:rPr>
          <w:color w:val="000000"/>
          <w:sz w:val="24"/>
          <w:szCs w:val="24"/>
        </w:rPr>
        <w:lastRenderedPageBreak/>
        <w:t>3) Anna Maria Szymkowiak – członek Komisji Konkursowej, przedstawiciel organizacji pozarządowych;</w:t>
      </w:r>
    </w:p>
    <w:p w:rsidR="007E524C" w:rsidRDefault="007E524C" w:rsidP="007E524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524C">
        <w:rPr>
          <w:color w:val="000000"/>
          <w:sz w:val="24"/>
          <w:szCs w:val="24"/>
        </w:rPr>
        <w:t>4) Jolanta Graczyk-Ogdem – członek Komisji Konkursowej, przedstawiciel organizacji pozarządowych.</w:t>
      </w:r>
    </w:p>
    <w:p w:rsidR="007E524C" w:rsidRDefault="007E524C" w:rsidP="007E524C">
      <w:pPr>
        <w:spacing w:line="360" w:lineRule="auto"/>
        <w:jc w:val="both"/>
        <w:rPr>
          <w:color w:val="000000"/>
          <w:sz w:val="24"/>
        </w:rPr>
      </w:pPr>
    </w:p>
    <w:p w:rsidR="007E524C" w:rsidRDefault="007E524C" w:rsidP="007E52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524C" w:rsidRDefault="007E524C" w:rsidP="007E524C">
      <w:pPr>
        <w:keepNext/>
        <w:spacing w:line="360" w:lineRule="auto"/>
        <w:rPr>
          <w:color w:val="000000"/>
          <w:sz w:val="24"/>
        </w:rPr>
      </w:pPr>
    </w:p>
    <w:p w:rsidR="007E524C" w:rsidRDefault="007E524C" w:rsidP="007E524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524C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452FCB">
        <w:rPr>
          <w:color w:val="000000"/>
          <w:sz w:val="24"/>
          <w:szCs w:val="24"/>
        </w:rPr>
        <w:t> </w:t>
      </w:r>
      <w:r w:rsidRPr="007E524C">
        <w:rPr>
          <w:color w:val="000000"/>
          <w:sz w:val="24"/>
          <w:szCs w:val="24"/>
        </w:rPr>
        <w:t>ust. 3 ustawy z dnia 24 kwietnia 2003 roku o działalności pożytku publicznego i</w:t>
      </w:r>
      <w:r w:rsidR="00452FCB">
        <w:rPr>
          <w:color w:val="000000"/>
          <w:sz w:val="24"/>
          <w:szCs w:val="24"/>
        </w:rPr>
        <w:t> </w:t>
      </w:r>
      <w:r w:rsidRPr="007E524C">
        <w:rPr>
          <w:color w:val="000000"/>
          <w:sz w:val="24"/>
          <w:szCs w:val="24"/>
        </w:rPr>
        <w:t>o</w:t>
      </w:r>
      <w:r w:rsidR="00452FCB">
        <w:rPr>
          <w:color w:val="000000"/>
          <w:sz w:val="24"/>
          <w:szCs w:val="24"/>
        </w:rPr>
        <w:t> </w:t>
      </w:r>
      <w:r w:rsidRPr="007E524C">
        <w:rPr>
          <w:color w:val="000000"/>
          <w:sz w:val="24"/>
          <w:szCs w:val="24"/>
        </w:rPr>
        <w:t>wolontariacie, na 2020 rok, oraz w zarządzeniu Nr 426/2020/P Prezydenta Miasta Poznania z 18 czerwca 2020 roku w sprawie procedowania przy zlecaniu zadań publicznych w trybie ustawy z dnia 24 kwietnia 2003 roku o działalności pożytku publicznego i</w:t>
      </w:r>
      <w:r w:rsidR="00452FCB">
        <w:rPr>
          <w:color w:val="000000"/>
          <w:sz w:val="24"/>
          <w:szCs w:val="24"/>
        </w:rPr>
        <w:t> </w:t>
      </w:r>
      <w:r w:rsidRPr="007E524C">
        <w:rPr>
          <w:color w:val="000000"/>
          <w:sz w:val="24"/>
          <w:szCs w:val="24"/>
        </w:rPr>
        <w:t>o</w:t>
      </w:r>
      <w:r w:rsidR="00452FCB">
        <w:rPr>
          <w:color w:val="000000"/>
          <w:sz w:val="24"/>
          <w:szCs w:val="24"/>
        </w:rPr>
        <w:t> </w:t>
      </w:r>
      <w:r w:rsidRPr="007E524C">
        <w:rPr>
          <w:color w:val="000000"/>
          <w:sz w:val="24"/>
          <w:szCs w:val="24"/>
        </w:rPr>
        <w:t>wolontariacie.</w:t>
      </w:r>
    </w:p>
    <w:p w:rsidR="007E524C" w:rsidRDefault="007E524C" w:rsidP="007E524C">
      <w:pPr>
        <w:spacing w:line="360" w:lineRule="auto"/>
        <w:jc w:val="both"/>
        <w:rPr>
          <w:color w:val="000000"/>
          <w:sz w:val="24"/>
        </w:rPr>
      </w:pPr>
    </w:p>
    <w:p w:rsidR="007E524C" w:rsidRDefault="007E524C" w:rsidP="007E52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524C" w:rsidRDefault="007E524C" w:rsidP="007E524C">
      <w:pPr>
        <w:keepNext/>
        <w:spacing w:line="360" w:lineRule="auto"/>
        <w:rPr>
          <w:color w:val="000000"/>
          <w:sz w:val="24"/>
        </w:rPr>
      </w:pPr>
    </w:p>
    <w:p w:rsidR="007E524C" w:rsidRDefault="007E524C" w:rsidP="007E524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524C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7E524C" w:rsidRDefault="007E524C" w:rsidP="007E524C">
      <w:pPr>
        <w:spacing w:line="360" w:lineRule="auto"/>
        <w:jc w:val="both"/>
        <w:rPr>
          <w:color w:val="000000"/>
          <w:sz w:val="24"/>
        </w:rPr>
      </w:pPr>
    </w:p>
    <w:p w:rsidR="007E524C" w:rsidRDefault="007E524C" w:rsidP="007E52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524C" w:rsidRDefault="007E524C" w:rsidP="007E524C">
      <w:pPr>
        <w:keepNext/>
        <w:spacing w:line="360" w:lineRule="auto"/>
        <w:rPr>
          <w:color w:val="000000"/>
          <w:sz w:val="24"/>
        </w:rPr>
      </w:pPr>
    </w:p>
    <w:p w:rsidR="007E524C" w:rsidRDefault="007E524C" w:rsidP="007E524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524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E524C" w:rsidRDefault="007E524C" w:rsidP="007E524C">
      <w:pPr>
        <w:spacing w:line="360" w:lineRule="auto"/>
        <w:jc w:val="both"/>
        <w:rPr>
          <w:color w:val="000000"/>
          <w:sz w:val="24"/>
        </w:rPr>
      </w:pPr>
    </w:p>
    <w:p w:rsidR="007E524C" w:rsidRDefault="007E524C" w:rsidP="007E52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524C" w:rsidRDefault="007E524C" w:rsidP="007E524C">
      <w:pPr>
        <w:keepNext/>
        <w:spacing w:line="360" w:lineRule="auto"/>
        <w:rPr>
          <w:color w:val="000000"/>
          <w:sz w:val="24"/>
        </w:rPr>
      </w:pPr>
    </w:p>
    <w:p w:rsidR="007E524C" w:rsidRDefault="007E524C" w:rsidP="007E524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524C">
        <w:rPr>
          <w:color w:val="000000"/>
          <w:sz w:val="24"/>
          <w:szCs w:val="24"/>
        </w:rPr>
        <w:t>Zarządzenie wchodzi w życie z dniem podpisania.</w:t>
      </w:r>
    </w:p>
    <w:p w:rsidR="007E524C" w:rsidRDefault="007E524C" w:rsidP="007E524C">
      <w:pPr>
        <w:spacing w:line="360" w:lineRule="auto"/>
        <w:jc w:val="both"/>
        <w:rPr>
          <w:color w:val="000000"/>
          <w:sz w:val="24"/>
        </w:rPr>
      </w:pPr>
    </w:p>
    <w:p w:rsidR="007E524C" w:rsidRDefault="007E524C" w:rsidP="007E52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524C" w:rsidRDefault="007E524C" w:rsidP="007E52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E524C" w:rsidRPr="007E524C" w:rsidRDefault="007E524C" w:rsidP="007E52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524C" w:rsidRPr="007E524C" w:rsidSect="007E52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4C" w:rsidRDefault="007E524C">
      <w:r>
        <w:separator/>
      </w:r>
    </w:p>
  </w:endnote>
  <w:endnote w:type="continuationSeparator" w:id="0">
    <w:p w:rsidR="007E524C" w:rsidRDefault="007E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4C" w:rsidRDefault="007E524C">
      <w:r>
        <w:separator/>
      </w:r>
    </w:p>
  </w:footnote>
  <w:footnote w:type="continuationSeparator" w:id="0">
    <w:p w:rsidR="007E524C" w:rsidRDefault="007E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0r."/>
    <w:docVar w:name="AktNr" w:val="573/2020/P"/>
    <w:docVar w:name="Sprawa" w:val="powołania Komisji Konkursowej w celu zaopiniowania ofert złożonych w ramach otwartego konkursu ofert nr 51/2020 na powierzanie realizacji zadań Miasta Poznania w obszarze &quot;Pomocy społecznej, w tym pomocy rodzinom i osobom w trudnej sytuacji życiowej oraz wyrównywania szans tych rodzin i osób&quot; w 2020 roku."/>
  </w:docVars>
  <w:rsids>
    <w:rsidRoot w:val="007E524C"/>
    <w:rsid w:val="00072485"/>
    <w:rsid w:val="000C07FF"/>
    <w:rsid w:val="000E2E12"/>
    <w:rsid w:val="00167A3B"/>
    <w:rsid w:val="002C4925"/>
    <w:rsid w:val="003679C6"/>
    <w:rsid w:val="00373368"/>
    <w:rsid w:val="00451FF2"/>
    <w:rsid w:val="00452FCB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524C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7AE3-E2C5-4CE9-9C4B-7377F54B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432</Words>
  <Characters>2512</Characters>
  <Application>Microsoft Office Word</Application>
  <DocSecurity>0</DocSecurity>
  <Lines>69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2020-07-29T13:10:00Z</dcterms:created>
  <dcterms:modified xsi:type="dcterms:W3CDTF">2020-07-29T13:10:00Z</dcterms:modified>
</cp:coreProperties>
</file>