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2F92">
          <w:t>576/2020/P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2F92">
        <w:rPr>
          <w:b/>
          <w:sz w:val="28"/>
        </w:rPr>
        <w:fldChar w:fldCharType="separate"/>
      </w:r>
      <w:r w:rsidR="00D12F92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2F92">
              <w:rPr>
                <w:b/>
                <w:sz w:val="24"/>
                <w:szCs w:val="24"/>
              </w:rPr>
              <w:fldChar w:fldCharType="separate"/>
            </w:r>
            <w:r w:rsidR="00D12F9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„Dolina Bogdanki" - w rejonie ulicy Beskidzkiej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12F92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D12F92">
        <w:rPr>
          <w:color w:val="FF0000"/>
          <w:sz w:val="24"/>
          <w:szCs w:val="24"/>
        </w:rPr>
        <w:t xml:space="preserve"> </w:t>
      </w:r>
      <w:r w:rsidRPr="00D12F92">
        <w:rPr>
          <w:color w:val="000000"/>
          <w:sz w:val="24"/>
          <w:szCs w:val="24"/>
        </w:rPr>
        <w:t>Miasta Poznania oraz § 1 uchwały Nr XV/212/VIII/2019 Rady Miasta Poznania z dnia 9 lipca 2019 r. w sprawie przystąpienia do sporządzenia miejscowego planu zagospodarowania przestrzennego „Dolina Bogdanki” – w rejonie ulicy Beskidzkiej w Poznaniu zarządza się, co następuje:</w:t>
      </w:r>
    </w:p>
    <w:p w:rsidR="00D12F92" w:rsidRDefault="00D12F92" w:rsidP="00D12F92">
      <w:pPr>
        <w:spacing w:line="360" w:lineRule="auto"/>
        <w:jc w:val="both"/>
        <w:rPr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2F9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„Dolina Bogdanki” – w rejonie ulicy Beskidzkiej w Poznaniu.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Pr="00D12F92" w:rsidRDefault="00D12F92" w:rsidP="00D12F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2F92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 XV/212/VIII/2019 Rady Miasta Poznania z dnia 9 lipca 2019 r. w sprawie przystąpienia do sporządzenia miejscowego planu zagospodarowania przestrzennego „Dolina Bogdanki” – w rejonie ulicy Beskidzkiej w Poznaniu, ustaleniach „Studium </w:t>
      </w:r>
      <w:r w:rsidRPr="00D12F92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D12F92" w:rsidRDefault="00D12F92" w:rsidP="00D12F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2F92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2F92">
        <w:rPr>
          <w:color w:val="000000"/>
          <w:sz w:val="24"/>
          <w:szCs w:val="24"/>
        </w:rPr>
        <w:t>Konsultacje społeczne, wskazane w § 1, obejmują obszar znajdujący się w obrębie północno-zachodniego klina zieleni w Dolinie Bogdanki między torami kolejowymi, a południowo-wschodnią częścią ulicy Beskidzkiej w Poznaniu.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2F9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Pr="00D12F92" w:rsidRDefault="00D12F92" w:rsidP="00D12F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2F92">
        <w:rPr>
          <w:color w:val="000000"/>
          <w:sz w:val="24"/>
          <w:szCs w:val="24"/>
        </w:rPr>
        <w:t>1. Konsultacje społeczne odbędą się w terminie od 17 do 31 sierpnia 2020 r. na terenie objętym granicami planu określonymi uchwałą Rady Miasta Poznania o przystąpieniu do prac nad projektem planu miejscowego, o której mowa w § 2 ust. 1.</w:t>
      </w:r>
    </w:p>
    <w:p w:rsidR="00D12F92" w:rsidRDefault="00D12F92" w:rsidP="00D12F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2F92">
        <w:rPr>
          <w:color w:val="000000"/>
          <w:sz w:val="24"/>
          <w:szCs w:val="24"/>
        </w:rPr>
        <w:t>2. W dniu 17 sierpnia 2020 r. zostaną opublikowane materiały informacyjne dotyczące projektu planu miejscowego, o którym mowa w § 1.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12F9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12F9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12F92" w:rsidRDefault="00D12F92" w:rsidP="00D12F92">
      <w:pPr>
        <w:keepNext/>
        <w:spacing w:line="360" w:lineRule="auto"/>
        <w:rPr>
          <w:color w:val="000000"/>
          <w:sz w:val="24"/>
        </w:rPr>
      </w:pPr>
    </w:p>
    <w:p w:rsidR="00D12F92" w:rsidRDefault="00D12F92" w:rsidP="00D12F9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12F92">
        <w:rPr>
          <w:color w:val="000000"/>
          <w:sz w:val="24"/>
          <w:szCs w:val="24"/>
        </w:rPr>
        <w:t>Zarządzenie wchodzi w życie z dniem podpisania.</w:t>
      </w:r>
    </w:p>
    <w:p w:rsidR="00D12F92" w:rsidRDefault="00D12F92" w:rsidP="00D12F92">
      <w:pPr>
        <w:spacing w:line="360" w:lineRule="auto"/>
        <w:jc w:val="both"/>
        <w:rPr>
          <w:color w:val="000000"/>
          <w:sz w:val="24"/>
        </w:rPr>
      </w:pPr>
    </w:p>
    <w:p w:rsidR="00D12F92" w:rsidRDefault="00D12F92" w:rsidP="00D12F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2F92" w:rsidRDefault="00D12F92" w:rsidP="00D12F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12F92" w:rsidRDefault="00D12F92" w:rsidP="00D12F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D12F92" w:rsidRPr="00D12F92" w:rsidRDefault="00D12F92" w:rsidP="00D12F92">
      <w:pPr>
        <w:keepNext/>
        <w:spacing w:line="360" w:lineRule="auto"/>
        <w:jc w:val="center"/>
        <w:rPr>
          <w:color w:val="000000"/>
          <w:sz w:val="24"/>
        </w:rPr>
      </w:pPr>
    </w:p>
    <w:sectPr w:rsidR="00D12F92" w:rsidRPr="00D12F92" w:rsidSect="00D12F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92" w:rsidRDefault="00D12F92">
      <w:r>
        <w:separator/>
      </w:r>
    </w:p>
  </w:endnote>
  <w:endnote w:type="continuationSeparator" w:id="0">
    <w:p w:rsidR="00D12F92" w:rsidRDefault="00D1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92" w:rsidRDefault="00D12F92">
      <w:r>
        <w:separator/>
      </w:r>
    </w:p>
  </w:footnote>
  <w:footnote w:type="continuationSeparator" w:id="0">
    <w:p w:rsidR="00D12F92" w:rsidRDefault="00D1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6/2020/P"/>
    <w:docVar w:name="Sprawa" w:val="przeprowadzenia II etapu konsultacji społecznych dotyczących projektu miejscowego planu zagospodarowania przestrzennego „Dolina Bogdanki&quot; - w rejonie ulicy Beskidzkiej w Poznaniu."/>
  </w:docVars>
  <w:rsids>
    <w:rsidRoot w:val="00D12F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658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2F9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F466-7821-4DE8-BAD3-5445671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2706</Characters>
  <Application>Microsoft Office Word</Application>
  <DocSecurity>0</DocSecurity>
  <Lines>77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2020-07-30T10:18:00Z</dcterms:created>
  <dcterms:modified xsi:type="dcterms:W3CDTF">2020-07-30T10:18:00Z</dcterms:modified>
</cp:coreProperties>
</file>