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B61BB">
          <w:t>578/2020/P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B61BB">
        <w:rPr>
          <w:b/>
          <w:sz w:val="28"/>
        </w:rPr>
        <w:fldChar w:fldCharType="separate"/>
      </w:r>
      <w:r w:rsidR="00DB61BB">
        <w:rPr>
          <w:b/>
          <w:sz w:val="28"/>
        </w:rPr>
        <w:t>29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B61BB">
              <w:rPr>
                <w:b/>
                <w:sz w:val="24"/>
                <w:szCs w:val="24"/>
              </w:rPr>
              <w:fldChar w:fldCharType="separate"/>
            </w:r>
            <w:r w:rsidR="00DB61BB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terenów przyautostradowych w rejonie Fabianowa i Kotowa w Poznaniu - część C.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B61BB" w:rsidP="00DB61B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B61BB">
        <w:rPr>
          <w:color w:val="000000"/>
          <w:sz w:val="24"/>
          <w:szCs w:val="24"/>
        </w:rPr>
        <w:t>Na podstawie art. 30 ust. 1 ustawy z dnia 8 marca 1990 r. o samorządzie gminnym (t.j. Dz. U. z 2020 r. poz. 713) i § 3 ust. 1 pkt 1, § 4 ust. 1 pkt 4 i § 8 uchwały Nr XLVIII/844/VII/2017 Rady Miasta Poznania z dnia 16 maja 2017 r. w sprawie zasad i trybu przeprowadzania konsultacji społecznych na terenie</w:t>
      </w:r>
      <w:r w:rsidRPr="00DB61BB">
        <w:rPr>
          <w:color w:val="FF0000"/>
          <w:sz w:val="24"/>
          <w:szCs w:val="24"/>
        </w:rPr>
        <w:t xml:space="preserve"> </w:t>
      </w:r>
      <w:r w:rsidRPr="00DB61BB">
        <w:rPr>
          <w:color w:val="000000"/>
          <w:sz w:val="24"/>
          <w:szCs w:val="24"/>
        </w:rPr>
        <w:t>Miasta Poznania oraz § 1 uchwały Nr LXVII/708/IV/2005 Rady Miasta Poznania z dnia 19 kwietnia 2005 r. w sprawie przystąpienia do sporządzenia miejscowego planu zagospodarowania przestrzennego terenów przyautostradowych w rejonie Fabianowa i Kotowa w Poznaniu zarządza się, co następuje:</w:t>
      </w:r>
    </w:p>
    <w:p w:rsidR="00DB61BB" w:rsidRDefault="00DB61BB" w:rsidP="00DB61BB">
      <w:pPr>
        <w:spacing w:line="360" w:lineRule="auto"/>
        <w:jc w:val="both"/>
        <w:rPr>
          <w:sz w:val="24"/>
        </w:rPr>
      </w:pPr>
    </w:p>
    <w:p w:rsidR="00DB61BB" w:rsidRDefault="00DB61BB" w:rsidP="00DB61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B61BB" w:rsidRDefault="00DB61BB" w:rsidP="00DB61BB">
      <w:pPr>
        <w:keepNext/>
        <w:spacing w:line="360" w:lineRule="auto"/>
        <w:rPr>
          <w:color w:val="000000"/>
          <w:sz w:val="24"/>
        </w:rPr>
      </w:pPr>
    </w:p>
    <w:p w:rsidR="00DB61BB" w:rsidRDefault="00DB61BB" w:rsidP="00DB61B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B61BB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terenów przyautostradowych w rejonie Fabianowa i Kotowa w Poznaniu – część C.</w:t>
      </w:r>
    </w:p>
    <w:p w:rsidR="00DB61BB" w:rsidRDefault="00DB61BB" w:rsidP="00DB61BB">
      <w:pPr>
        <w:spacing w:line="360" w:lineRule="auto"/>
        <w:jc w:val="both"/>
        <w:rPr>
          <w:color w:val="000000"/>
          <w:sz w:val="24"/>
        </w:rPr>
      </w:pPr>
    </w:p>
    <w:p w:rsidR="00DB61BB" w:rsidRDefault="00DB61BB" w:rsidP="00DB61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B61BB" w:rsidRDefault="00DB61BB" w:rsidP="00DB61BB">
      <w:pPr>
        <w:keepNext/>
        <w:spacing w:line="360" w:lineRule="auto"/>
        <w:rPr>
          <w:color w:val="000000"/>
          <w:sz w:val="24"/>
        </w:rPr>
      </w:pPr>
    </w:p>
    <w:p w:rsidR="00DB61BB" w:rsidRPr="00DB61BB" w:rsidRDefault="00DB61BB" w:rsidP="00DB61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B61BB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 LXVII/708/IV/2005 Rady Miasta Poznania z dnia 19 kwietnia 2005 r. w</w:t>
      </w:r>
      <w:r w:rsidR="00FC4565">
        <w:rPr>
          <w:color w:val="000000"/>
          <w:sz w:val="24"/>
          <w:szCs w:val="24"/>
        </w:rPr>
        <w:t> </w:t>
      </w:r>
      <w:r w:rsidRPr="00DB61BB">
        <w:rPr>
          <w:color w:val="000000"/>
          <w:sz w:val="24"/>
          <w:szCs w:val="24"/>
        </w:rPr>
        <w:t xml:space="preserve">sprawie przystąpienia do sporządzenia miejscowego planu zagospodarowania przestrzennego terenów przyautostradowych w rejonie Fabianowa i Kotowa w Poznaniu, </w:t>
      </w:r>
      <w:r w:rsidRPr="00DB61BB">
        <w:rPr>
          <w:color w:val="000000"/>
          <w:sz w:val="24"/>
          <w:szCs w:val="24"/>
        </w:rPr>
        <w:lastRenderedPageBreak/>
        <w:t>ustaleniach „Studium uwarunkowań i kierunków zagospodarowania przestrzennego miasta Poznania” dla przedmiotowego obszaru, procedurze sporządzania planu miejscowego i terminie zbierania wniosków interesariuszy do planu miejscowego.</w:t>
      </w:r>
    </w:p>
    <w:p w:rsidR="00DB61BB" w:rsidRDefault="00DB61BB" w:rsidP="00DB61B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B61BB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DB61BB" w:rsidRDefault="00DB61BB" w:rsidP="00DB61BB">
      <w:pPr>
        <w:spacing w:line="360" w:lineRule="auto"/>
        <w:jc w:val="both"/>
        <w:rPr>
          <w:color w:val="000000"/>
          <w:sz w:val="24"/>
        </w:rPr>
      </w:pPr>
    </w:p>
    <w:p w:rsidR="00DB61BB" w:rsidRDefault="00DB61BB" w:rsidP="00DB61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B61BB" w:rsidRDefault="00DB61BB" w:rsidP="00DB61BB">
      <w:pPr>
        <w:keepNext/>
        <w:spacing w:line="360" w:lineRule="auto"/>
        <w:rPr>
          <w:color w:val="000000"/>
          <w:sz w:val="24"/>
        </w:rPr>
      </w:pPr>
    </w:p>
    <w:p w:rsidR="00DB61BB" w:rsidRDefault="00DB61BB" w:rsidP="00DB61B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B61BB">
        <w:rPr>
          <w:color w:val="000000"/>
          <w:sz w:val="24"/>
          <w:szCs w:val="24"/>
        </w:rPr>
        <w:t>Konsultacje społeczne, wskazane w § 1, obejmują obszar w południowej części Poznania, którego granice stanowią od północy użytki rolne, od wschodu ulica Sycowska w Poznaniu, zabudowa przemysłowo-usługowa zlokalizowana w Komornikach oraz ulica Składowa i</w:t>
      </w:r>
      <w:r w:rsidR="00FC4565">
        <w:rPr>
          <w:color w:val="000000"/>
          <w:sz w:val="24"/>
          <w:szCs w:val="24"/>
        </w:rPr>
        <w:t> </w:t>
      </w:r>
      <w:r w:rsidRPr="00DB61BB">
        <w:rPr>
          <w:color w:val="000000"/>
          <w:sz w:val="24"/>
          <w:szCs w:val="24"/>
        </w:rPr>
        <w:t>zabudowa przemysłowo-usługowa zlokalizowana w Plewiskach.</w:t>
      </w:r>
    </w:p>
    <w:p w:rsidR="00DB61BB" w:rsidRDefault="00DB61BB" w:rsidP="00DB61BB">
      <w:pPr>
        <w:spacing w:line="360" w:lineRule="auto"/>
        <w:jc w:val="both"/>
        <w:rPr>
          <w:color w:val="000000"/>
          <w:sz w:val="24"/>
        </w:rPr>
      </w:pPr>
    </w:p>
    <w:p w:rsidR="00DB61BB" w:rsidRDefault="00DB61BB" w:rsidP="00DB61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B61BB" w:rsidRDefault="00DB61BB" w:rsidP="00DB61BB">
      <w:pPr>
        <w:keepNext/>
        <w:spacing w:line="360" w:lineRule="auto"/>
        <w:rPr>
          <w:color w:val="000000"/>
          <w:sz w:val="24"/>
        </w:rPr>
      </w:pPr>
    </w:p>
    <w:p w:rsidR="00DB61BB" w:rsidRDefault="00DB61BB" w:rsidP="00DB61B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B61BB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DB61BB" w:rsidRDefault="00DB61BB" w:rsidP="00DB61BB">
      <w:pPr>
        <w:spacing w:line="360" w:lineRule="auto"/>
        <w:jc w:val="both"/>
        <w:rPr>
          <w:color w:val="000000"/>
          <w:sz w:val="24"/>
        </w:rPr>
      </w:pPr>
    </w:p>
    <w:p w:rsidR="00DB61BB" w:rsidRDefault="00DB61BB" w:rsidP="00DB61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B61BB" w:rsidRDefault="00DB61BB" w:rsidP="00DB61BB">
      <w:pPr>
        <w:keepNext/>
        <w:spacing w:line="360" w:lineRule="auto"/>
        <w:rPr>
          <w:color w:val="000000"/>
          <w:sz w:val="24"/>
        </w:rPr>
      </w:pPr>
    </w:p>
    <w:p w:rsidR="00DB61BB" w:rsidRPr="00DB61BB" w:rsidRDefault="00DB61BB" w:rsidP="00DB61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B61BB">
        <w:rPr>
          <w:color w:val="000000"/>
          <w:sz w:val="24"/>
          <w:szCs w:val="24"/>
        </w:rPr>
        <w:t>1. Konsultacje społeczne odbędą się w terminie od 17 do 31 sierpnia 2020 r. na terenie objętym granicami planu określonymi uchwałą Rady Miasta Poznania o przystąpieniu do prac nad projektem planu miejscowego, o której mowa w § 2 ust. 1.</w:t>
      </w:r>
    </w:p>
    <w:p w:rsidR="00DB61BB" w:rsidRDefault="00DB61BB" w:rsidP="00DB61B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B61BB">
        <w:rPr>
          <w:color w:val="000000"/>
          <w:sz w:val="24"/>
          <w:szCs w:val="24"/>
        </w:rPr>
        <w:t>2. W dniu 17 sierpnia 2020 r. zostaną opublikowane materiały informacyjne dotyczące projektu planu miejscowego, o którym mowa w § 1.</w:t>
      </w:r>
    </w:p>
    <w:p w:rsidR="00DB61BB" w:rsidRDefault="00DB61BB" w:rsidP="00DB61BB">
      <w:pPr>
        <w:spacing w:line="360" w:lineRule="auto"/>
        <w:jc w:val="both"/>
        <w:rPr>
          <w:color w:val="000000"/>
          <w:sz w:val="24"/>
        </w:rPr>
      </w:pPr>
    </w:p>
    <w:p w:rsidR="00DB61BB" w:rsidRDefault="00DB61BB" w:rsidP="00DB61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B61BB" w:rsidRDefault="00DB61BB" w:rsidP="00DB61BB">
      <w:pPr>
        <w:keepNext/>
        <w:spacing w:line="360" w:lineRule="auto"/>
        <w:rPr>
          <w:color w:val="000000"/>
          <w:sz w:val="24"/>
        </w:rPr>
      </w:pPr>
    </w:p>
    <w:p w:rsidR="00DB61BB" w:rsidRDefault="00DB61BB" w:rsidP="00DB61B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B61BB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 w Poznaniu.</w:t>
      </w:r>
    </w:p>
    <w:p w:rsidR="00DB61BB" w:rsidRDefault="00DB61BB" w:rsidP="00DB61BB">
      <w:pPr>
        <w:spacing w:line="360" w:lineRule="auto"/>
        <w:jc w:val="both"/>
        <w:rPr>
          <w:color w:val="000000"/>
          <w:sz w:val="24"/>
        </w:rPr>
      </w:pPr>
    </w:p>
    <w:p w:rsidR="00DB61BB" w:rsidRDefault="00DB61BB" w:rsidP="00DB61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DB61BB" w:rsidRDefault="00DB61BB" w:rsidP="00DB61BB">
      <w:pPr>
        <w:keepNext/>
        <w:spacing w:line="360" w:lineRule="auto"/>
        <w:rPr>
          <w:color w:val="000000"/>
          <w:sz w:val="24"/>
        </w:rPr>
      </w:pPr>
    </w:p>
    <w:p w:rsidR="00DB61BB" w:rsidRDefault="00DB61BB" w:rsidP="00DB61BB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DB61BB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DB61BB" w:rsidRDefault="00DB61BB" w:rsidP="00DB61BB">
      <w:pPr>
        <w:spacing w:line="360" w:lineRule="auto"/>
        <w:jc w:val="both"/>
        <w:rPr>
          <w:color w:val="000000"/>
          <w:sz w:val="24"/>
        </w:rPr>
      </w:pPr>
    </w:p>
    <w:p w:rsidR="00DB61BB" w:rsidRDefault="00DB61BB" w:rsidP="00DB61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DB61BB" w:rsidRDefault="00DB61BB" w:rsidP="00DB61BB">
      <w:pPr>
        <w:keepNext/>
        <w:spacing w:line="360" w:lineRule="auto"/>
        <w:rPr>
          <w:color w:val="000000"/>
          <w:sz w:val="24"/>
        </w:rPr>
      </w:pPr>
    </w:p>
    <w:p w:rsidR="00DB61BB" w:rsidRDefault="00DB61BB" w:rsidP="00DB61BB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DB61BB">
        <w:rPr>
          <w:color w:val="000000"/>
          <w:sz w:val="24"/>
          <w:szCs w:val="24"/>
        </w:rPr>
        <w:t>Zarządzenie wchodzi w życie z dniem podpisania.</w:t>
      </w:r>
    </w:p>
    <w:p w:rsidR="00DB61BB" w:rsidRDefault="00DB61BB" w:rsidP="00DB61BB">
      <w:pPr>
        <w:spacing w:line="360" w:lineRule="auto"/>
        <w:jc w:val="both"/>
        <w:rPr>
          <w:color w:val="000000"/>
          <w:sz w:val="24"/>
        </w:rPr>
      </w:pPr>
    </w:p>
    <w:p w:rsidR="00DB61BB" w:rsidRDefault="00DB61BB" w:rsidP="00DB61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B61BB" w:rsidRDefault="00DB61BB" w:rsidP="00DB61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B61BB" w:rsidRDefault="00DB61BB" w:rsidP="00DB61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p w:rsidR="00DB61BB" w:rsidRPr="00DB61BB" w:rsidRDefault="00DB61BB" w:rsidP="00DB61BB">
      <w:pPr>
        <w:keepNext/>
        <w:spacing w:line="360" w:lineRule="auto"/>
        <w:jc w:val="center"/>
        <w:rPr>
          <w:color w:val="000000"/>
          <w:sz w:val="24"/>
        </w:rPr>
      </w:pPr>
    </w:p>
    <w:sectPr w:rsidR="00DB61BB" w:rsidRPr="00DB61BB" w:rsidSect="00DB61B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BB" w:rsidRDefault="00DB61BB">
      <w:r>
        <w:separator/>
      </w:r>
    </w:p>
  </w:endnote>
  <w:endnote w:type="continuationSeparator" w:id="0">
    <w:p w:rsidR="00DB61BB" w:rsidRDefault="00DB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BB" w:rsidRDefault="00DB61BB">
      <w:r>
        <w:separator/>
      </w:r>
    </w:p>
  </w:footnote>
  <w:footnote w:type="continuationSeparator" w:id="0">
    <w:p w:rsidR="00DB61BB" w:rsidRDefault="00DB6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pca 2020r."/>
    <w:docVar w:name="AktNr" w:val="578/2020/P"/>
    <w:docVar w:name="Sprawa" w:val="przeprowadzenia II etapu konsultacji społecznych dotyczących projektu miejscowego planu zagospodarowania przestrzennego terenów przyautostradowych w rejonie Fabianowa i Kotowa w Poznaniu - część C."/>
  </w:docVars>
  <w:rsids>
    <w:rsidRoot w:val="00DB61B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B61BB"/>
    <w:rsid w:val="00DC3E76"/>
    <w:rsid w:val="00E30060"/>
    <w:rsid w:val="00E360D3"/>
    <w:rsid w:val="00F61F3F"/>
    <w:rsid w:val="00F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7C689-0AD8-415F-9889-FCB73410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479</Words>
  <Characters>2968</Characters>
  <Application>Microsoft Office Word</Application>
  <DocSecurity>0</DocSecurity>
  <Lines>82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2020-07-30T10:22:00Z</dcterms:created>
  <dcterms:modified xsi:type="dcterms:W3CDTF">2020-07-30T10:22:00Z</dcterms:modified>
</cp:coreProperties>
</file>