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5ED2">
          <w:t>585/2020/P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5ED2">
        <w:rPr>
          <w:b/>
          <w:sz w:val="28"/>
        </w:rPr>
        <w:fldChar w:fldCharType="separate"/>
      </w:r>
      <w:r w:rsidR="00765ED2">
        <w:rPr>
          <w:b/>
          <w:sz w:val="28"/>
        </w:rPr>
        <w:t>3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5ED2">
              <w:rPr>
                <w:b/>
                <w:sz w:val="24"/>
                <w:szCs w:val="24"/>
              </w:rPr>
              <w:fldChar w:fldCharType="separate"/>
            </w:r>
            <w:r w:rsidR="00765ED2">
              <w:rPr>
                <w:b/>
                <w:sz w:val="24"/>
                <w:szCs w:val="24"/>
              </w:rPr>
              <w:t>zmian w budżecie Miasta Poznania na 2020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5ED2" w:rsidP="00765E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65ED2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2020 r. poz. 713), art. 32 ust 1 ustawy z dnia 5</w:t>
      </w:r>
      <w:r w:rsidR="00DA4656">
        <w:rPr>
          <w:color w:val="000000"/>
          <w:sz w:val="24"/>
          <w:szCs w:val="24"/>
        </w:rPr>
        <w:t> </w:t>
      </w:r>
      <w:r w:rsidRPr="00765ED2">
        <w:rPr>
          <w:color w:val="000000"/>
          <w:sz w:val="24"/>
          <w:szCs w:val="24"/>
        </w:rPr>
        <w:t>czerwca 1998 r. o samorządzie powiatowym (t.j. Dz .U. z 2020 r. poz. 920), art. 85 ustawy z</w:t>
      </w:r>
      <w:r w:rsidR="00DA4656">
        <w:rPr>
          <w:color w:val="000000"/>
          <w:sz w:val="24"/>
          <w:szCs w:val="24"/>
        </w:rPr>
        <w:t> </w:t>
      </w:r>
      <w:r w:rsidRPr="00765ED2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art. 15zn  ustawy z dnia 2 marca 2020 r. o zmianie ustawy o szczególnych rozwiązaniach związanych z zapobieganiem, przeciwdziałaniem i zwalczaniem COVID-19, innych chorób zakaźnych oraz wywołanych nimi sytuacji kryzysowych oraz niektórych innych ustaw (Dz.U. z 2020 r., poz. 374 ze zm.), uchwały Nr XXI/373/VIII/2019 Rady Miasta Poznania z dnia 27 grudnia 2019 r. w sprawie budżetu Miasta Poznania na rok 2020, zmienionej uchwałą Nr  XXII/395/VIII/2020 Rady Miasta Poznania z dnia 21 stycznia 2020 r., zarządzeniem Nr 62/2020/P Prezydenta Miasta Poznania z dnia 30 stycznia 2020 r., zarządzeniem Nr 106/2020/P Prezydenta Miasta Poznania z dnia 13 lutego 2020 r., zarządzeniem Nr 141/2020/P Prezydenta Miasta Poznania z dnia 25 lutego 2020 r., zarządzeniem Nr 193/2020/P Prezydenta Miasta Poznania z dnia 5</w:t>
      </w:r>
      <w:r w:rsidR="00DA4656">
        <w:rPr>
          <w:color w:val="000000"/>
          <w:sz w:val="24"/>
          <w:szCs w:val="24"/>
        </w:rPr>
        <w:t> </w:t>
      </w:r>
      <w:r w:rsidRPr="00765ED2">
        <w:rPr>
          <w:color w:val="000000"/>
          <w:sz w:val="24"/>
          <w:szCs w:val="24"/>
        </w:rPr>
        <w:t xml:space="preserve">marca 2020 r., uchwałą Nr XXIV/445/VIII/2020 Rady Miasta Poznania z dnia 10 marca 2020 r., zarządzeniem Nr 221/2020/P Prezydenta Miasta Poznania z dnia 12 marca 2020 r., zarządzeniem Nr 252/2020/P Prezydenta Miasta Poznania z dnia 25 marca 2020 r., zarządzeniem Nr 266/2020/P Prezydenta Miasta Poznania z dnia 30 marca 2020 r., zarządzeniem Nr 279/2020/P Prezydenta Miasta Poznania z dnia 7 kwietnia 2020 r.  zarządzeniem Nr 294/2020/P Prezydenta Miasta Poznania z dnia 20 kwietnia 2020 r., zarządzeniem Nr 328/2020/P Prezydenta Miasta Poznania z dnia 4 maja 2020 r., zarządzeniem Nr 339/2020/P Prezydenta Miasta Poznania z dnia 12 maja 2020 r., zarządzeniem Nr 386/2020/P Prezydenta Miasta Poznania z dnia 27 maja 2020 r., uchwałą </w:t>
      </w:r>
      <w:r w:rsidRPr="00765ED2">
        <w:rPr>
          <w:color w:val="000000"/>
          <w:sz w:val="24"/>
          <w:szCs w:val="24"/>
        </w:rPr>
        <w:lastRenderedPageBreak/>
        <w:t>NrXXX/526/VIII/2020 Rady Miasta Poznania z dnia 23 czerwca 2020 r.,zarządzeniem Nr 446/2020/P Prezydenta Miasta Poznania z dnia 29 czerwca 2020 r., zarządzeniem Nr 504/2020/P Prezydenta Miasta Poznania z dnia 13 lipca 2020 r., uchwałą Nr XXXIII/548/VIII/2020 Rady Miasta Poznania z dnia 14 lipca 2020 r., zarządzeniem Nr 559/2020/P Prezydenta Miasta Poznania z dnia 27 lipca  2020 r. zarządza się, co następuje:</w:t>
      </w:r>
    </w:p>
    <w:p w:rsidR="00765ED2" w:rsidRDefault="00765ED2" w:rsidP="00765ED2">
      <w:pPr>
        <w:spacing w:line="360" w:lineRule="auto"/>
        <w:jc w:val="both"/>
        <w:rPr>
          <w:sz w:val="24"/>
        </w:rPr>
      </w:pPr>
    </w:p>
    <w:p w:rsidR="00765ED2" w:rsidRDefault="00765ED2" w:rsidP="00765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5ED2" w:rsidRDefault="00765ED2" w:rsidP="00765ED2">
      <w:pPr>
        <w:keepNext/>
        <w:spacing w:line="360" w:lineRule="auto"/>
        <w:rPr>
          <w:color w:val="000000"/>
          <w:sz w:val="24"/>
        </w:rPr>
      </w:pP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5ED2">
        <w:rPr>
          <w:color w:val="000000"/>
          <w:sz w:val="24"/>
          <w:szCs w:val="24"/>
        </w:rPr>
        <w:t>Zmienia się dochody budżetu Miasta ogółem na rok 2020 do kwoty 4.437.056.909,17 zł, z</w:t>
      </w:r>
      <w:r w:rsidR="00DA4656">
        <w:rPr>
          <w:color w:val="000000"/>
          <w:sz w:val="24"/>
          <w:szCs w:val="24"/>
        </w:rPr>
        <w:t> </w:t>
      </w:r>
      <w:r w:rsidRPr="00765ED2">
        <w:rPr>
          <w:color w:val="000000"/>
          <w:sz w:val="24"/>
          <w:szCs w:val="24"/>
        </w:rPr>
        <w:t>tego: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1) dochody gminy 3.541.030.632,11 zł, z tego: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a) dochody bieżące 3.321.138.696,11 zł,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b) dochody majątkowe 219.891.936,00 zł;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2) dochody powiatu  896.026.277,06 zł, z tego: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a) dochody bieżące 871.909.977,06 zł,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b) dochody majątkowe 24.116.300,00  zł,</w:t>
      </w:r>
    </w:p>
    <w:p w:rsidR="00765ED2" w:rsidRDefault="00765ED2" w:rsidP="00765ED2">
      <w:pPr>
        <w:spacing w:line="360" w:lineRule="auto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zgodnie z załącznikiem nr 1.</w:t>
      </w:r>
    </w:p>
    <w:p w:rsidR="00765ED2" w:rsidRDefault="00765ED2" w:rsidP="00765ED2">
      <w:pPr>
        <w:spacing w:line="360" w:lineRule="auto"/>
        <w:jc w:val="both"/>
        <w:rPr>
          <w:color w:val="000000"/>
          <w:sz w:val="24"/>
        </w:rPr>
      </w:pPr>
    </w:p>
    <w:p w:rsidR="00765ED2" w:rsidRDefault="00765ED2" w:rsidP="00765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5ED2" w:rsidRDefault="00765ED2" w:rsidP="00765ED2">
      <w:pPr>
        <w:keepNext/>
        <w:spacing w:line="360" w:lineRule="auto"/>
        <w:rPr>
          <w:color w:val="000000"/>
          <w:sz w:val="24"/>
        </w:rPr>
      </w:pP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5ED2">
        <w:rPr>
          <w:color w:val="000000"/>
          <w:sz w:val="24"/>
          <w:szCs w:val="24"/>
        </w:rPr>
        <w:t>Zmienia się wydatki budżetu Miasta ogółem na rok 2020 do kwoty 5.168.357.580,67 zł, z</w:t>
      </w:r>
      <w:r w:rsidR="00DA4656">
        <w:rPr>
          <w:color w:val="000000"/>
          <w:sz w:val="24"/>
          <w:szCs w:val="24"/>
        </w:rPr>
        <w:t> </w:t>
      </w:r>
      <w:r w:rsidRPr="00765ED2">
        <w:rPr>
          <w:color w:val="000000"/>
          <w:sz w:val="24"/>
          <w:szCs w:val="24"/>
        </w:rPr>
        <w:t>tego: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1) wydatki gminy 3.973.457.281,11 zł, z tego: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a) wydatki bieżące 2.973.934.473,11 zł,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b) wydatki majątkowe 999.522.808,00 zł;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2) wydatki powiatu 1.194.900.299,56 zł, z tego: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a) wydatki bieżące 897.073.168,56 zł,</w:t>
      </w:r>
    </w:p>
    <w:p w:rsidR="00765ED2" w:rsidRPr="00765ED2" w:rsidRDefault="00765ED2" w:rsidP="00765E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b) wydatki majątkowe 297.827.131,00 zł</w:t>
      </w:r>
    </w:p>
    <w:p w:rsidR="00765ED2" w:rsidRDefault="00765ED2" w:rsidP="00765ED2">
      <w:pPr>
        <w:spacing w:line="360" w:lineRule="auto"/>
        <w:jc w:val="both"/>
        <w:rPr>
          <w:color w:val="000000"/>
          <w:sz w:val="24"/>
          <w:szCs w:val="24"/>
        </w:rPr>
      </w:pPr>
      <w:r w:rsidRPr="00765ED2">
        <w:rPr>
          <w:color w:val="000000"/>
          <w:sz w:val="24"/>
          <w:szCs w:val="24"/>
        </w:rPr>
        <w:t>zgodnie z załącznikiem nr 2.</w:t>
      </w:r>
    </w:p>
    <w:p w:rsidR="00765ED2" w:rsidRDefault="00765ED2" w:rsidP="00765ED2">
      <w:pPr>
        <w:spacing w:line="360" w:lineRule="auto"/>
        <w:jc w:val="both"/>
        <w:rPr>
          <w:color w:val="000000"/>
          <w:sz w:val="24"/>
        </w:rPr>
      </w:pPr>
    </w:p>
    <w:p w:rsidR="00765ED2" w:rsidRDefault="00765ED2" w:rsidP="00765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5ED2" w:rsidRDefault="00765ED2" w:rsidP="00765ED2">
      <w:pPr>
        <w:keepNext/>
        <w:spacing w:line="360" w:lineRule="auto"/>
        <w:rPr>
          <w:color w:val="000000"/>
          <w:sz w:val="24"/>
        </w:rPr>
      </w:pPr>
    </w:p>
    <w:p w:rsidR="00765ED2" w:rsidRDefault="00765ED2" w:rsidP="00765E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5ED2">
        <w:rPr>
          <w:color w:val="000000"/>
          <w:sz w:val="24"/>
          <w:szCs w:val="24"/>
        </w:rPr>
        <w:t>Zmiany wynikające z</w:t>
      </w:r>
      <w:r w:rsidRPr="00765ED2">
        <w:rPr>
          <w:color w:val="FF0000"/>
          <w:sz w:val="24"/>
          <w:szCs w:val="24"/>
        </w:rPr>
        <w:t xml:space="preserve"> </w:t>
      </w:r>
      <w:r w:rsidRPr="00765ED2">
        <w:rPr>
          <w:color w:val="000000"/>
          <w:sz w:val="24"/>
          <w:szCs w:val="24"/>
        </w:rPr>
        <w:t>§ 1, 2  są przedstawione w załącznikach nr 1, 2 do zarządzenia.</w:t>
      </w:r>
    </w:p>
    <w:p w:rsidR="00765ED2" w:rsidRDefault="00765ED2" w:rsidP="00765ED2">
      <w:pPr>
        <w:spacing w:line="360" w:lineRule="auto"/>
        <w:jc w:val="both"/>
        <w:rPr>
          <w:color w:val="000000"/>
          <w:sz w:val="24"/>
        </w:rPr>
      </w:pPr>
    </w:p>
    <w:p w:rsidR="00765ED2" w:rsidRDefault="00765ED2" w:rsidP="00765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65ED2" w:rsidRDefault="00765ED2" w:rsidP="00765ED2">
      <w:pPr>
        <w:keepNext/>
        <w:spacing w:line="360" w:lineRule="auto"/>
        <w:rPr>
          <w:color w:val="000000"/>
          <w:sz w:val="24"/>
        </w:rPr>
      </w:pPr>
    </w:p>
    <w:p w:rsidR="00765ED2" w:rsidRDefault="00765ED2" w:rsidP="00765E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5ED2">
        <w:rPr>
          <w:color w:val="000000"/>
          <w:sz w:val="24"/>
          <w:szCs w:val="24"/>
        </w:rPr>
        <w:t>Zarządzenie wchodzi w życie z dniem podpisania.</w:t>
      </w:r>
    </w:p>
    <w:p w:rsidR="00765ED2" w:rsidRDefault="00765ED2" w:rsidP="00765ED2">
      <w:pPr>
        <w:spacing w:line="360" w:lineRule="auto"/>
        <w:jc w:val="both"/>
        <w:rPr>
          <w:color w:val="000000"/>
          <w:sz w:val="24"/>
        </w:rPr>
      </w:pPr>
    </w:p>
    <w:p w:rsidR="00765ED2" w:rsidRDefault="00765ED2" w:rsidP="00765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65ED2" w:rsidRPr="00765ED2" w:rsidRDefault="00765ED2" w:rsidP="00765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65ED2" w:rsidRPr="00765ED2" w:rsidSect="00765E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D2" w:rsidRDefault="00765ED2">
      <w:r>
        <w:separator/>
      </w:r>
    </w:p>
  </w:endnote>
  <w:endnote w:type="continuationSeparator" w:id="0">
    <w:p w:rsidR="00765ED2" w:rsidRDefault="0076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D2" w:rsidRDefault="00765ED2">
      <w:r>
        <w:separator/>
      </w:r>
    </w:p>
  </w:footnote>
  <w:footnote w:type="continuationSeparator" w:id="0">
    <w:p w:rsidR="00765ED2" w:rsidRDefault="0076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0r."/>
    <w:docVar w:name="AktNr" w:val="585/2020/P"/>
    <w:docVar w:name="Sprawa" w:val="zmian w budżecie Miasta Poznania na 2020 rok"/>
  </w:docVars>
  <w:rsids>
    <w:rsidRoot w:val="00765E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5ED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465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10D7A-FBD5-443D-A809-C5CA07B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583</Words>
  <Characters>3086</Characters>
  <Application>Microsoft Office Word</Application>
  <DocSecurity>0</DocSecurity>
  <Lines>77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2020-08-03T11:14:00Z</dcterms:created>
  <dcterms:modified xsi:type="dcterms:W3CDTF">2020-08-03T11:14:00Z</dcterms:modified>
</cp:coreProperties>
</file>