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2D7A85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D7A85">
              <w:rPr>
                <w:b/>
              </w:rPr>
              <w:fldChar w:fldCharType="separate"/>
            </w:r>
            <w:r w:rsidR="002D7A85">
              <w:rPr>
                <w:b/>
              </w:rPr>
              <w:t>ustalenia dodatków funkcyjnych dla dyrektorów przedszkoli, szkół i placówek, dla których organem prowadzącym jest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D7A85" w:rsidRDefault="00FA63B5" w:rsidP="002D7A85">
      <w:pPr>
        <w:spacing w:line="360" w:lineRule="auto"/>
        <w:jc w:val="both"/>
      </w:pPr>
      <w:bookmarkStart w:id="2" w:name="z1"/>
      <w:bookmarkEnd w:id="2"/>
    </w:p>
    <w:p w:rsidR="002D7A85" w:rsidRPr="002D7A85" w:rsidRDefault="002D7A85" w:rsidP="002D7A8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D7A85">
        <w:rPr>
          <w:color w:val="000000"/>
        </w:rPr>
        <w:t>Ustala się od 1 września 2020 r. do 31 sierpnia 2021 r. dodatek funkcyjny dla dyrektorów przedszkoli, szkół i placówek według treści załączników od nr 1 do nr 7 do niniejszego zarządzenia na podstawie liczby oddziałów.</w:t>
      </w:r>
    </w:p>
    <w:p w:rsidR="002D7A85" w:rsidRDefault="002D7A85" w:rsidP="002D7A85">
      <w:pPr>
        <w:spacing w:line="360" w:lineRule="auto"/>
        <w:jc w:val="both"/>
        <w:rPr>
          <w:color w:val="000000"/>
        </w:rPr>
      </w:pPr>
      <w:r w:rsidRPr="002D7A85">
        <w:rPr>
          <w:color w:val="000000"/>
        </w:rPr>
        <w:t>Dodatek funkcyjny ustala się na zasadach określonych uchwałą Nr XX/359/VIII/2019 Rady Miasta Poznania z dnia 13 grudnia 2019 r.</w:t>
      </w:r>
    </w:p>
    <w:p w:rsidR="002D7A85" w:rsidRDefault="002D7A85" w:rsidP="002D7A85">
      <w:pPr>
        <w:spacing w:line="360" w:lineRule="auto"/>
        <w:jc w:val="both"/>
      </w:pPr>
    </w:p>
    <w:p w:rsidR="002D7A85" w:rsidRDefault="002D7A85" w:rsidP="002D7A85">
      <w:pPr>
        <w:keepNext/>
        <w:spacing w:line="360" w:lineRule="auto"/>
        <w:jc w:val="center"/>
      </w:pPr>
      <w:r>
        <w:t>ZASTĘPCA DYREKTORA</w:t>
      </w:r>
    </w:p>
    <w:p w:rsidR="002D7A85" w:rsidRPr="002D7A85" w:rsidRDefault="002D7A85" w:rsidP="002D7A85">
      <w:pPr>
        <w:keepNext/>
        <w:spacing w:line="360" w:lineRule="auto"/>
        <w:jc w:val="center"/>
      </w:pPr>
      <w:r>
        <w:t>(-) Wiesław Banaś</w:t>
      </w:r>
    </w:p>
    <w:sectPr w:rsidR="002D7A85" w:rsidRPr="002D7A85" w:rsidSect="002D7A8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A85" w:rsidRDefault="002D7A85">
      <w:r>
        <w:separator/>
      </w:r>
    </w:p>
  </w:endnote>
  <w:endnote w:type="continuationSeparator" w:id="0">
    <w:p w:rsidR="002D7A85" w:rsidRDefault="002D7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A85" w:rsidRDefault="002D7A85">
      <w:r>
        <w:separator/>
      </w:r>
    </w:p>
  </w:footnote>
  <w:footnote w:type="continuationSeparator" w:id="0">
    <w:p w:rsidR="002D7A85" w:rsidRDefault="002D7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dodatków funkcyjnych dla dyrektorów przedszkoli, szkół i placówek, dla których organem prowadzącym jest Miasto Poznań."/>
  </w:docVars>
  <w:rsids>
    <w:rsidRoot w:val="002D7A85"/>
    <w:rsid w:val="000607A3"/>
    <w:rsid w:val="001B1D53"/>
    <w:rsid w:val="0022095A"/>
    <w:rsid w:val="002946C5"/>
    <w:rsid w:val="002C29F3"/>
    <w:rsid w:val="002D7A85"/>
    <w:rsid w:val="00796326"/>
    <w:rsid w:val="0092087B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6AB56-45C5-47A2-879A-C487AE2A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85</Words>
  <Characters>502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2020-08-19T10:51:00Z</dcterms:created>
  <dcterms:modified xsi:type="dcterms:W3CDTF">2020-08-19T10:51:00Z</dcterms:modified>
</cp:coreProperties>
</file>