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2B70">
          <w:t>590/2020/P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2B70">
        <w:rPr>
          <w:b/>
          <w:sz w:val="28"/>
        </w:rPr>
        <w:fldChar w:fldCharType="separate"/>
      </w:r>
      <w:r w:rsidR="00B72B70">
        <w:rPr>
          <w:b/>
          <w:sz w:val="28"/>
        </w:rPr>
        <w:t>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72B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2B70">
              <w:rPr>
                <w:b/>
                <w:sz w:val="24"/>
                <w:szCs w:val="24"/>
              </w:rPr>
              <w:fldChar w:fldCharType="separate"/>
            </w:r>
            <w:r w:rsidR="00B72B70">
              <w:rPr>
                <w:b/>
                <w:sz w:val="24"/>
                <w:szCs w:val="24"/>
              </w:rPr>
              <w:t>przekazania na stan majątkowy Technikum Łączności w Zespole Szkół Łączności im. Mikołaja Kopernika, z siedzibą przy ul. Przełajowej 4, 61-622 Poznań, środków trwałych dydaktycznych zakupionych w ramach projektu pod nazwą: "Kwalifikacje zawodowe kluczem do sukcesu –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2B70" w:rsidP="00B72B7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2B70">
        <w:rPr>
          <w:color w:val="000000"/>
          <w:sz w:val="24"/>
        </w:rPr>
        <w:t xml:space="preserve">Na podstawie </w:t>
      </w:r>
      <w:r w:rsidRPr="00B72B70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B72B70">
        <w:rPr>
          <w:color w:val="000000"/>
          <w:sz w:val="24"/>
        </w:rPr>
        <w:t xml:space="preserve"> zarządza się, co następuje:</w:t>
      </w:r>
    </w:p>
    <w:p w:rsidR="00B72B70" w:rsidRDefault="00B72B70" w:rsidP="00B72B70">
      <w:pPr>
        <w:spacing w:line="360" w:lineRule="auto"/>
        <w:jc w:val="both"/>
        <w:rPr>
          <w:sz w:val="24"/>
        </w:rPr>
      </w:pPr>
    </w:p>
    <w:p w:rsidR="00B72B70" w:rsidRDefault="00B72B70" w:rsidP="00B72B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2B70" w:rsidRDefault="00B72B70" w:rsidP="00B72B70">
      <w:pPr>
        <w:keepNext/>
        <w:spacing w:line="360" w:lineRule="auto"/>
        <w:rPr>
          <w:color w:val="000000"/>
          <w:sz w:val="24"/>
        </w:rPr>
      </w:pP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2B70">
        <w:rPr>
          <w:color w:val="000000"/>
          <w:sz w:val="24"/>
          <w:szCs w:val="24"/>
        </w:rPr>
        <w:t>Przekazuje się na stan majątkowy Technikum Łączności w Zespole Szkół Łączności im. Mikołaja Kopernika, z siedzibą przy ul. Przełajowej 4, 61-622 Poznań, środki trwałe dydaktyczne o łącznej wartości 22 249,47 zł, zakupione w ramach projektu pod nazwą: "Kwalifikacje zawodowe kluczem do sukcesu – wspieramy rozwój kształcenia zawodowego w Miejskim Obszarze Funkcjonalnym Poznania", realizowanego przez Miasto Poznań w</w:t>
      </w:r>
      <w:r w:rsidR="00EE46E2">
        <w:rPr>
          <w:color w:val="000000"/>
          <w:sz w:val="24"/>
          <w:szCs w:val="24"/>
        </w:rPr>
        <w:t> </w:t>
      </w:r>
      <w:r w:rsidRPr="00B72B70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EE46E2">
        <w:rPr>
          <w:color w:val="000000"/>
          <w:sz w:val="24"/>
          <w:szCs w:val="24"/>
        </w:rPr>
        <w:t> </w:t>
      </w:r>
      <w:r w:rsidRPr="00B72B70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1) lampa reporterska (1 szt.) – 510,45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2) zestaw lamp 200 Ws z oprzyrządowaniem (1 kpl.) – 821,64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3) lampa video LED 600 W (6 szt.) – 5 328,36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4) aparat lustrzanka aps-c cyfrowa (1 szt.) – 4 343,13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5) wyzwalacz radiowy (1 szt.) – 428,04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lastRenderedPageBreak/>
        <w:t>6) zestaw czasz beauty dish z plastrami miodu (1 kpl.) – 878,22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7) boom na kółkach z wysięgnikiem (1 szt.) – 1 634,67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8) zestaw statywów (1 kpl.) – 972,93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9) lampa błyskowa o mocy 600 Ws (1 szt.) – 3 820,38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10) obiektyw 17-50 2,8 ze stabilizacją (1 szt.) – 1 904,04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11) zestaw parasolek fotograficznych (1 kpl.) – 890,52 zł;</w:t>
      </w:r>
    </w:p>
    <w:p w:rsidR="00B72B70" w:rsidRPr="00B72B70" w:rsidRDefault="00B72B70" w:rsidP="00B72B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12) dyfuzor duży (1 szt.) – 702,33 zł;</w:t>
      </w:r>
    </w:p>
    <w:p w:rsidR="00B72B70" w:rsidRDefault="00B72B70" w:rsidP="00B72B7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2B70">
        <w:rPr>
          <w:color w:val="000000"/>
          <w:sz w:val="24"/>
          <w:szCs w:val="24"/>
        </w:rPr>
        <w:t>13) drobny sprzęt dydaktyczny – trzpień podwójny (1 szt.) – 14,76 zł.</w:t>
      </w:r>
    </w:p>
    <w:p w:rsidR="00B72B70" w:rsidRDefault="00B72B70" w:rsidP="00B72B70">
      <w:pPr>
        <w:spacing w:line="360" w:lineRule="auto"/>
        <w:jc w:val="both"/>
        <w:rPr>
          <w:color w:val="000000"/>
          <w:sz w:val="24"/>
        </w:rPr>
      </w:pPr>
    </w:p>
    <w:p w:rsidR="00B72B70" w:rsidRDefault="00B72B70" w:rsidP="00B72B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2B70" w:rsidRDefault="00B72B70" w:rsidP="00B72B70">
      <w:pPr>
        <w:keepNext/>
        <w:spacing w:line="360" w:lineRule="auto"/>
        <w:rPr>
          <w:color w:val="000000"/>
          <w:sz w:val="24"/>
        </w:rPr>
      </w:pPr>
    </w:p>
    <w:p w:rsidR="00B72B70" w:rsidRDefault="00B72B70" w:rsidP="00B72B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2B7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72B70" w:rsidRDefault="00B72B70" w:rsidP="00B72B70">
      <w:pPr>
        <w:spacing w:line="360" w:lineRule="auto"/>
        <w:jc w:val="both"/>
        <w:rPr>
          <w:color w:val="000000"/>
          <w:sz w:val="24"/>
        </w:rPr>
      </w:pPr>
    </w:p>
    <w:p w:rsidR="00B72B70" w:rsidRDefault="00B72B70" w:rsidP="00B72B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2B70" w:rsidRDefault="00B72B70" w:rsidP="00B72B70">
      <w:pPr>
        <w:keepNext/>
        <w:spacing w:line="360" w:lineRule="auto"/>
        <w:rPr>
          <w:color w:val="000000"/>
          <w:sz w:val="24"/>
        </w:rPr>
      </w:pPr>
    </w:p>
    <w:p w:rsidR="00B72B70" w:rsidRDefault="00B72B70" w:rsidP="00B72B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2B70">
        <w:rPr>
          <w:color w:val="000000"/>
          <w:sz w:val="24"/>
          <w:szCs w:val="24"/>
        </w:rPr>
        <w:t>Zarządzenie wchodzi w życie z dniem podpisania.</w:t>
      </w:r>
    </w:p>
    <w:p w:rsidR="00B72B70" w:rsidRDefault="00B72B70" w:rsidP="00B72B70">
      <w:pPr>
        <w:spacing w:line="360" w:lineRule="auto"/>
        <w:jc w:val="both"/>
        <w:rPr>
          <w:color w:val="000000"/>
          <w:sz w:val="24"/>
        </w:rPr>
      </w:pPr>
    </w:p>
    <w:p w:rsidR="00B72B70" w:rsidRDefault="00B72B70" w:rsidP="00B72B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72B70" w:rsidRDefault="00B72B70" w:rsidP="00B72B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72B70" w:rsidRPr="00B72B70" w:rsidRDefault="00B72B70" w:rsidP="00B72B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2B70" w:rsidRPr="00B72B70" w:rsidSect="00B72B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70" w:rsidRDefault="00B72B70">
      <w:r>
        <w:separator/>
      </w:r>
    </w:p>
  </w:endnote>
  <w:endnote w:type="continuationSeparator" w:id="0">
    <w:p w:rsidR="00B72B70" w:rsidRDefault="00B7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70" w:rsidRDefault="00B72B70">
      <w:r>
        <w:separator/>
      </w:r>
    </w:p>
  </w:footnote>
  <w:footnote w:type="continuationSeparator" w:id="0">
    <w:p w:rsidR="00B72B70" w:rsidRDefault="00B7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0r."/>
    <w:docVar w:name="AktNr" w:val="590/2020/P"/>
    <w:docVar w:name="Sprawa" w:val="przekazania na stan majątkowy Technikum Łączności w Zespole Szkół Łączności im. Mikołaja Kopernika, z siedzibą przy ul. Przełajowej 4, 61-622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B72B7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2B7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46E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A440-F007-4B90-A17A-F9AE56A0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362</Words>
  <Characters>2014</Characters>
  <Application>Microsoft Office Word</Application>
  <DocSecurity>0</DocSecurity>
  <Lines>59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2020-08-04T11:39:00Z</dcterms:created>
  <dcterms:modified xsi:type="dcterms:W3CDTF">2020-08-04T11:39:00Z</dcterms:modified>
</cp:coreProperties>
</file>