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14A6">
          <w:t>597/2020/P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14A6">
        <w:rPr>
          <w:b/>
          <w:sz w:val="28"/>
        </w:rPr>
        <w:fldChar w:fldCharType="separate"/>
      </w:r>
      <w:r w:rsidR="006D14A6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D14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14A6">
              <w:rPr>
                <w:b/>
                <w:sz w:val="24"/>
                <w:szCs w:val="24"/>
              </w:rPr>
              <w:fldChar w:fldCharType="separate"/>
            </w:r>
            <w:r w:rsidR="006D14A6">
              <w:rPr>
                <w:b/>
                <w:sz w:val="24"/>
                <w:szCs w:val="24"/>
              </w:rPr>
              <w:t>przekazania na stan majątkowy Technikum Odzieżowo-Usługowego w Zespole Szkół Odzieżowych im. Władysława Reymonta, z siedzibą przy ul. Kazimierza Wielkiego 17, 61-863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14A6" w:rsidP="006D14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14A6">
        <w:rPr>
          <w:color w:val="000000"/>
          <w:sz w:val="24"/>
        </w:rPr>
        <w:t xml:space="preserve">Na podstawie </w:t>
      </w:r>
      <w:r w:rsidRPr="006D14A6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6D14A6">
        <w:rPr>
          <w:color w:val="000000"/>
          <w:sz w:val="24"/>
        </w:rPr>
        <w:t xml:space="preserve"> zarządza się, co następuje:</w:t>
      </w:r>
    </w:p>
    <w:p w:rsidR="006D14A6" w:rsidRDefault="006D14A6" w:rsidP="006D14A6">
      <w:pPr>
        <w:spacing w:line="360" w:lineRule="auto"/>
        <w:jc w:val="both"/>
        <w:rPr>
          <w:sz w:val="24"/>
        </w:rPr>
      </w:pPr>
    </w:p>
    <w:p w:rsidR="006D14A6" w:rsidRDefault="006D14A6" w:rsidP="006D14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14A6" w:rsidRDefault="006D14A6" w:rsidP="006D14A6">
      <w:pPr>
        <w:keepNext/>
        <w:spacing w:line="360" w:lineRule="auto"/>
        <w:rPr>
          <w:color w:val="000000"/>
          <w:sz w:val="24"/>
        </w:rPr>
      </w:pPr>
    </w:p>
    <w:p w:rsidR="006D14A6" w:rsidRPr="006D14A6" w:rsidRDefault="006D14A6" w:rsidP="006D14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14A6">
        <w:rPr>
          <w:color w:val="000000"/>
          <w:sz w:val="24"/>
          <w:szCs w:val="24"/>
        </w:rPr>
        <w:t>Przekazuje się na stan majątkowy Technikum Odzieżowo-Usługowego w Zespole Szkół Odzieżowych im. Władysława Reymonta, z siedzibą przy ul. Kazimierza Wielkiego 17, 61-863 Poznań, środki trwałe dydaktyczne o łącznej wartości 35 585,92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341011">
        <w:rPr>
          <w:color w:val="000000"/>
          <w:sz w:val="24"/>
          <w:szCs w:val="24"/>
        </w:rPr>
        <w:t> </w:t>
      </w:r>
      <w:r w:rsidRPr="006D14A6">
        <w:rPr>
          <w:color w:val="000000"/>
          <w:sz w:val="24"/>
          <w:szCs w:val="24"/>
        </w:rPr>
        <w:t>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6D14A6" w:rsidRPr="006D14A6" w:rsidRDefault="006D14A6" w:rsidP="006D14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4A6">
        <w:rPr>
          <w:color w:val="000000"/>
          <w:sz w:val="24"/>
          <w:szCs w:val="24"/>
        </w:rPr>
        <w:t>1) płyta CD z programem do projektowania fryzur (1 szt.) – 9 918,72 zł;</w:t>
      </w:r>
    </w:p>
    <w:p w:rsidR="006D14A6" w:rsidRPr="006D14A6" w:rsidRDefault="006D14A6" w:rsidP="006D14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4A6">
        <w:rPr>
          <w:color w:val="000000"/>
          <w:sz w:val="24"/>
          <w:szCs w:val="24"/>
        </w:rPr>
        <w:t>2) maszyna do szycia – stębnówka (5 szt.) – 9 858,45 zł;</w:t>
      </w:r>
    </w:p>
    <w:p w:rsidR="006D14A6" w:rsidRPr="006D14A6" w:rsidRDefault="006D14A6" w:rsidP="006D14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4A6">
        <w:rPr>
          <w:color w:val="000000"/>
          <w:sz w:val="24"/>
          <w:szCs w:val="24"/>
        </w:rPr>
        <w:t>3) maszyna do szycia Overlock (2 szt.) – 9 858,01 zł;</w:t>
      </w:r>
    </w:p>
    <w:p w:rsidR="006D14A6" w:rsidRDefault="006D14A6" w:rsidP="006D14A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4A6">
        <w:rPr>
          <w:color w:val="000000"/>
          <w:sz w:val="24"/>
          <w:szCs w:val="24"/>
        </w:rPr>
        <w:t>4) stół prasowalniczy (2 szt.) – 5 950,74 zł.</w:t>
      </w:r>
    </w:p>
    <w:p w:rsidR="006D14A6" w:rsidRDefault="006D14A6" w:rsidP="006D14A6">
      <w:pPr>
        <w:spacing w:line="360" w:lineRule="auto"/>
        <w:jc w:val="both"/>
        <w:rPr>
          <w:color w:val="000000"/>
          <w:sz w:val="24"/>
        </w:rPr>
      </w:pPr>
    </w:p>
    <w:p w:rsidR="006D14A6" w:rsidRDefault="006D14A6" w:rsidP="006D14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D14A6" w:rsidRDefault="006D14A6" w:rsidP="006D14A6">
      <w:pPr>
        <w:keepNext/>
        <w:spacing w:line="360" w:lineRule="auto"/>
        <w:rPr>
          <w:color w:val="000000"/>
          <w:sz w:val="24"/>
        </w:rPr>
      </w:pPr>
    </w:p>
    <w:p w:rsidR="006D14A6" w:rsidRDefault="006D14A6" w:rsidP="006D14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14A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D14A6" w:rsidRDefault="006D14A6" w:rsidP="006D14A6">
      <w:pPr>
        <w:spacing w:line="360" w:lineRule="auto"/>
        <w:jc w:val="both"/>
        <w:rPr>
          <w:color w:val="000000"/>
          <w:sz w:val="24"/>
        </w:rPr>
      </w:pPr>
    </w:p>
    <w:p w:rsidR="006D14A6" w:rsidRDefault="006D14A6" w:rsidP="006D14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14A6" w:rsidRDefault="006D14A6" w:rsidP="006D14A6">
      <w:pPr>
        <w:keepNext/>
        <w:spacing w:line="360" w:lineRule="auto"/>
        <w:rPr>
          <w:color w:val="000000"/>
          <w:sz w:val="24"/>
        </w:rPr>
      </w:pPr>
    </w:p>
    <w:p w:rsidR="006D14A6" w:rsidRDefault="006D14A6" w:rsidP="006D14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14A6">
        <w:rPr>
          <w:color w:val="000000"/>
          <w:sz w:val="24"/>
          <w:szCs w:val="24"/>
        </w:rPr>
        <w:t>Zarządzenie wchodzi w życie z dniem podpisania.</w:t>
      </w:r>
    </w:p>
    <w:p w:rsidR="006D14A6" w:rsidRDefault="006D14A6" w:rsidP="006D14A6">
      <w:pPr>
        <w:spacing w:line="360" w:lineRule="auto"/>
        <w:jc w:val="both"/>
        <w:rPr>
          <w:color w:val="000000"/>
          <w:sz w:val="24"/>
        </w:rPr>
      </w:pPr>
    </w:p>
    <w:p w:rsidR="006D14A6" w:rsidRDefault="006D14A6" w:rsidP="006D14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14A6" w:rsidRDefault="006D14A6" w:rsidP="006D14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D14A6" w:rsidRPr="006D14A6" w:rsidRDefault="006D14A6" w:rsidP="006D14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14A6" w:rsidRPr="006D14A6" w:rsidSect="006D14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A6" w:rsidRDefault="006D14A6">
      <w:r>
        <w:separator/>
      </w:r>
    </w:p>
  </w:endnote>
  <w:endnote w:type="continuationSeparator" w:id="0">
    <w:p w:rsidR="006D14A6" w:rsidRDefault="006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A6" w:rsidRDefault="006D14A6">
      <w:r>
        <w:separator/>
      </w:r>
    </w:p>
  </w:footnote>
  <w:footnote w:type="continuationSeparator" w:id="0">
    <w:p w:rsidR="006D14A6" w:rsidRDefault="006D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597/2020/P"/>
    <w:docVar w:name="Sprawa" w:val="przekazania na stan majątkowy Technikum Odzieżowo-Usługowego w Zespole Szkół Odzieżowych im. Władysława Reymonta, z siedzibą przy ul. Kazimierza Wielkiego 17, 61-8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6D14A6"/>
    <w:rsid w:val="00072485"/>
    <w:rsid w:val="000C07FF"/>
    <w:rsid w:val="000E2E12"/>
    <w:rsid w:val="00167A3B"/>
    <w:rsid w:val="002C4925"/>
    <w:rsid w:val="0034101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14A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C82D-2289-4F18-AD78-5CF50CA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1663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2020-08-04T12:00:00Z</dcterms:created>
  <dcterms:modified xsi:type="dcterms:W3CDTF">2020-08-04T12:00:00Z</dcterms:modified>
</cp:coreProperties>
</file>